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page" w:horzAnchor="margin" w:tblpY="535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9"/>
        <w:gridCol w:w="8253"/>
      </w:tblGrid>
      <w:tr w:rsidR="00D75436" w:rsidTr="006D6E15">
        <w:tc>
          <w:tcPr>
            <w:tcW w:w="959" w:type="dxa"/>
          </w:tcPr>
          <w:p w:rsidR="00D75436" w:rsidRDefault="00D75436" w:rsidP="006D6E15">
            <w:pPr>
              <w:spacing w:before="60" w:after="60" w:line="276" w:lineRule="auto"/>
            </w:pPr>
            <w:r>
              <w:t>8.45u</w:t>
            </w:r>
          </w:p>
        </w:tc>
        <w:tc>
          <w:tcPr>
            <w:tcW w:w="8253" w:type="dxa"/>
          </w:tcPr>
          <w:p w:rsidR="00D75436" w:rsidRPr="0051488F" w:rsidRDefault="00D75436" w:rsidP="006D6E15">
            <w:pPr>
              <w:spacing w:before="60" w:after="60" w:line="276" w:lineRule="auto"/>
              <w:rPr>
                <w:b/>
              </w:rPr>
            </w:pPr>
            <w:r w:rsidRPr="0051488F">
              <w:rPr>
                <w:b/>
              </w:rPr>
              <w:t>Ontvangst</w:t>
            </w:r>
          </w:p>
        </w:tc>
      </w:tr>
      <w:tr w:rsidR="00D75436" w:rsidTr="006D6E15">
        <w:tc>
          <w:tcPr>
            <w:tcW w:w="959" w:type="dxa"/>
          </w:tcPr>
          <w:p w:rsidR="00D75436" w:rsidRDefault="00D75436" w:rsidP="006D6E15">
            <w:pPr>
              <w:spacing w:before="60" w:after="60" w:line="276" w:lineRule="auto"/>
            </w:pPr>
            <w:r>
              <w:t>9.00u</w:t>
            </w:r>
          </w:p>
        </w:tc>
        <w:tc>
          <w:tcPr>
            <w:tcW w:w="8253" w:type="dxa"/>
          </w:tcPr>
          <w:p w:rsidR="00D75436" w:rsidRDefault="00D75436" w:rsidP="006D6E15">
            <w:pPr>
              <w:spacing w:before="60" w:after="60" w:line="276" w:lineRule="auto"/>
            </w:pPr>
            <w:r w:rsidRPr="0051488F">
              <w:rPr>
                <w:b/>
              </w:rPr>
              <w:t>Opening</w:t>
            </w:r>
            <w:r>
              <w:t xml:space="preserve">  </w:t>
            </w:r>
          </w:p>
          <w:p w:rsidR="00D75436" w:rsidRDefault="00D75436" w:rsidP="006D6E15">
            <w:pPr>
              <w:spacing w:before="60" w:after="60" w:line="276" w:lineRule="auto"/>
            </w:pPr>
            <w:r w:rsidRPr="000324AC">
              <w:rPr>
                <w:rFonts w:cs="Arial"/>
                <w:i/>
                <w:iCs/>
                <w:color w:val="000000"/>
                <w:sz w:val="19"/>
                <w:szCs w:val="19"/>
              </w:rPr>
              <w:t>Dr. Y.F.C. (Yves) Smets (opleider Interne Geneeskunde, voorzitter Centrale opleidingscommissie OLVG</w:t>
            </w:r>
          </w:p>
        </w:tc>
      </w:tr>
      <w:tr w:rsidR="00D75436" w:rsidTr="006D6E15">
        <w:tc>
          <w:tcPr>
            <w:tcW w:w="959" w:type="dxa"/>
          </w:tcPr>
          <w:p w:rsidR="00D75436" w:rsidRDefault="00D75436" w:rsidP="006D6E15">
            <w:pPr>
              <w:spacing w:before="60" w:after="60" w:line="276" w:lineRule="auto"/>
            </w:pPr>
            <w:r>
              <w:t>9.10u</w:t>
            </w:r>
          </w:p>
        </w:tc>
        <w:tc>
          <w:tcPr>
            <w:tcW w:w="8253" w:type="dxa"/>
          </w:tcPr>
          <w:p w:rsidR="00D75436" w:rsidRPr="00643136" w:rsidRDefault="00D75436" w:rsidP="006D6E15">
            <w:pPr>
              <w:spacing w:before="60" w:after="60" w:line="276" w:lineRule="auto"/>
              <w:rPr>
                <w:b/>
              </w:rPr>
            </w:pPr>
            <w:r>
              <w:rPr>
                <w:b/>
              </w:rPr>
              <w:t>Veranderingen in de zorg en het effect op opleiden</w:t>
            </w:r>
          </w:p>
          <w:p w:rsidR="00D75436" w:rsidRDefault="00D75436" w:rsidP="006D6E15">
            <w:pPr>
              <w:spacing w:before="60" w:after="60" w:line="276" w:lineRule="auto"/>
            </w:pPr>
            <w:r w:rsidRPr="000324AC">
              <w:rPr>
                <w:rFonts w:cs="Arial"/>
                <w:i/>
                <w:iCs/>
                <w:color w:val="000000"/>
                <w:sz w:val="19"/>
                <w:szCs w:val="19"/>
              </w:rPr>
              <w:t>Prof. Dr. M.A.A.J. (Maurice) van den Bosch, voorzitter Raad van Bestuur OLVG</w:t>
            </w:r>
          </w:p>
        </w:tc>
      </w:tr>
      <w:tr w:rsidR="00D75436" w:rsidTr="006D6E15">
        <w:tc>
          <w:tcPr>
            <w:tcW w:w="959" w:type="dxa"/>
          </w:tcPr>
          <w:p w:rsidR="00D75436" w:rsidRDefault="00D75436" w:rsidP="006D6E15">
            <w:pPr>
              <w:spacing w:before="60" w:after="60" w:line="276" w:lineRule="auto"/>
            </w:pPr>
            <w:r>
              <w:t>9.30u</w:t>
            </w:r>
          </w:p>
        </w:tc>
        <w:tc>
          <w:tcPr>
            <w:tcW w:w="8253" w:type="dxa"/>
          </w:tcPr>
          <w:p w:rsidR="00D75436" w:rsidRDefault="00D75436" w:rsidP="006D6E15">
            <w:pPr>
              <w:spacing w:before="60" w:after="60" w:line="276" w:lineRule="auto"/>
              <w:rPr>
                <w:b/>
              </w:rPr>
            </w:pPr>
            <w:r>
              <w:rPr>
                <w:b/>
              </w:rPr>
              <w:t>K</w:t>
            </w:r>
            <w:r w:rsidRPr="00643136">
              <w:rPr>
                <w:b/>
              </w:rPr>
              <w:t>waliteit van zorg in de opleiding</w:t>
            </w:r>
          </w:p>
          <w:p w:rsidR="00D75436" w:rsidRDefault="00D75436" w:rsidP="006D6E15">
            <w:pPr>
              <w:spacing w:before="60" w:after="60" w:line="276" w:lineRule="auto"/>
              <w:rPr>
                <w:i/>
                <w:color w:val="000000"/>
              </w:rPr>
            </w:pPr>
            <w:r w:rsidRPr="000324AC">
              <w:rPr>
                <w:bCs/>
                <w:i/>
                <w:color w:val="000000"/>
              </w:rPr>
              <w:t xml:space="preserve">Prof. dr. R. (Rick) Hoekzema, </w:t>
            </w:r>
            <w:r w:rsidRPr="000324AC">
              <w:rPr>
                <w:i/>
                <w:color w:val="000000"/>
              </w:rPr>
              <w:t xml:space="preserve">dermatoloog, </w:t>
            </w:r>
            <w:r>
              <w:rPr>
                <w:i/>
                <w:color w:val="000000"/>
              </w:rPr>
              <w:t>a</w:t>
            </w:r>
            <w:r w:rsidRPr="000324AC">
              <w:rPr>
                <w:i/>
                <w:color w:val="000000"/>
              </w:rPr>
              <w:t>fdelingshoofd Afdeling Dermatologie AUMC</w:t>
            </w:r>
          </w:p>
          <w:p w:rsidR="00F872E6" w:rsidRPr="00F872E6" w:rsidRDefault="00F872E6" w:rsidP="00F872E6">
            <w:pPr>
              <w:pStyle w:val="Geenafstand"/>
              <w:rPr>
                <w:rFonts w:ascii="Arial" w:hAnsi="Arial" w:cs="Arial"/>
                <w:sz w:val="16"/>
                <w:szCs w:val="16"/>
              </w:rPr>
            </w:pPr>
            <w:r w:rsidRPr="00F872E6">
              <w:rPr>
                <w:rFonts w:ascii="Arial" w:hAnsi="Arial" w:cs="Arial"/>
                <w:sz w:val="16"/>
                <w:szCs w:val="16"/>
              </w:rPr>
              <w:t>De medisch specialistische vervolgopleidingen zijn in ons land sinds de introductie van het opleiden naar competenties sterk geprofessionaliseerd. Tot het eind van de 20</w:t>
            </w:r>
            <w:r w:rsidRPr="00F872E6">
              <w:rPr>
                <w:rFonts w:ascii="Arial" w:hAnsi="Arial" w:cs="Arial"/>
                <w:sz w:val="16"/>
                <w:szCs w:val="16"/>
                <w:vertAlign w:val="superscript"/>
              </w:rPr>
              <w:t>e</w:t>
            </w:r>
            <w:r w:rsidRPr="00F872E6">
              <w:rPr>
                <w:rFonts w:ascii="Arial" w:hAnsi="Arial" w:cs="Arial"/>
                <w:sz w:val="16"/>
                <w:szCs w:val="16"/>
              </w:rPr>
              <w:t xml:space="preserve"> eeuw werd vooral ‘stage-</w:t>
            </w:r>
            <w:proofErr w:type="spellStart"/>
            <w:r w:rsidRPr="00F872E6">
              <w:rPr>
                <w:rFonts w:ascii="Arial" w:hAnsi="Arial" w:cs="Arial"/>
                <w:sz w:val="16"/>
                <w:szCs w:val="16"/>
              </w:rPr>
              <w:t>gewijs</w:t>
            </w:r>
            <w:proofErr w:type="spellEnd"/>
            <w:r w:rsidRPr="00F872E6">
              <w:rPr>
                <w:rFonts w:ascii="Arial" w:hAnsi="Arial" w:cs="Arial"/>
                <w:sz w:val="16"/>
                <w:szCs w:val="16"/>
              </w:rPr>
              <w:t xml:space="preserve">’ opgeleid, met voor arts-assistenten als belangrijkste ‘stip aan de horizon’ het behalen van de medisch-inhoudelijke eindtermen voor hun opleiding (de auteur van dit abstract herinnert zich van zijn opleiding precies twee </w:t>
            </w:r>
            <w:r>
              <w:rPr>
                <w:rFonts w:ascii="Arial" w:hAnsi="Arial" w:cs="Arial"/>
                <w:sz w:val="16"/>
                <w:szCs w:val="16"/>
              </w:rPr>
              <w:t>v</w:t>
            </w:r>
            <w:r w:rsidRPr="00F872E6">
              <w:rPr>
                <w:rFonts w:ascii="Arial" w:hAnsi="Arial" w:cs="Arial"/>
                <w:sz w:val="16"/>
                <w:szCs w:val="16"/>
              </w:rPr>
              <w:t>oortgangs</w:t>
            </w:r>
            <w:r>
              <w:rPr>
                <w:rFonts w:ascii="Arial" w:hAnsi="Arial" w:cs="Arial"/>
                <w:sz w:val="16"/>
                <w:szCs w:val="16"/>
              </w:rPr>
              <w:t>-</w:t>
            </w:r>
            <w:r w:rsidRPr="00F872E6">
              <w:rPr>
                <w:rFonts w:ascii="Arial" w:hAnsi="Arial" w:cs="Arial"/>
                <w:sz w:val="16"/>
                <w:szCs w:val="16"/>
              </w:rPr>
              <w:t>gesprekken met zijn opleider). De ‘</w:t>
            </w:r>
            <w:proofErr w:type="spellStart"/>
            <w:r w:rsidRPr="00F872E6">
              <w:rPr>
                <w:rFonts w:ascii="Arial" w:hAnsi="Arial" w:cs="Arial"/>
                <w:sz w:val="16"/>
                <w:szCs w:val="16"/>
              </w:rPr>
              <w:t>millenials</w:t>
            </w:r>
            <w:proofErr w:type="spellEnd"/>
            <w:r w:rsidRPr="00F872E6">
              <w:rPr>
                <w:rFonts w:ascii="Arial" w:hAnsi="Arial" w:cs="Arial"/>
                <w:sz w:val="16"/>
                <w:szCs w:val="16"/>
              </w:rPr>
              <w:t xml:space="preserve">-in-opleiding tot specialist’ daarentegen worden geschoold in 7 </w:t>
            </w:r>
            <w:proofErr w:type="spellStart"/>
            <w:r w:rsidRPr="00F872E6">
              <w:rPr>
                <w:rFonts w:ascii="Arial" w:hAnsi="Arial" w:cs="Arial"/>
                <w:sz w:val="16"/>
                <w:szCs w:val="16"/>
              </w:rPr>
              <w:t>CanMEDS</w:t>
            </w:r>
            <w:proofErr w:type="spellEnd"/>
            <w:r w:rsidRPr="00F872E6">
              <w:rPr>
                <w:rFonts w:ascii="Arial" w:hAnsi="Arial" w:cs="Arial"/>
                <w:sz w:val="16"/>
                <w:szCs w:val="16"/>
              </w:rPr>
              <w:t xml:space="preserve"> competentiegebieden met 28 </w:t>
            </w:r>
            <w:proofErr w:type="spellStart"/>
            <w:r w:rsidRPr="00F872E6">
              <w:rPr>
                <w:rFonts w:ascii="Arial" w:hAnsi="Arial" w:cs="Arial"/>
                <w:sz w:val="16"/>
                <w:szCs w:val="16"/>
              </w:rPr>
              <w:t>kern-competenties</w:t>
            </w:r>
            <w:proofErr w:type="spellEnd"/>
            <w:r w:rsidRPr="00F872E6">
              <w:rPr>
                <w:rFonts w:ascii="Arial" w:hAnsi="Arial" w:cs="Arial"/>
                <w:sz w:val="16"/>
                <w:szCs w:val="16"/>
              </w:rPr>
              <w:t xml:space="preserve"> en worden gedurende de hele opleidingsperiode toenemend in deze vaardigheden gevormd dankzij </w:t>
            </w:r>
            <w:proofErr w:type="spellStart"/>
            <w:r w:rsidRPr="00F872E6">
              <w:rPr>
                <w:rFonts w:ascii="Arial" w:hAnsi="Arial" w:cs="Arial"/>
                <w:sz w:val="16"/>
                <w:szCs w:val="16"/>
              </w:rPr>
              <w:t>KPBs</w:t>
            </w:r>
            <w:proofErr w:type="spellEnd"/>
            <w:r w:rsidRPr="00F872E6">
              <w:rPr>
                <w:rFonts w:ascii="Arial" w:hAnsi="Arial" w:cs="Arial"/>
                <w:sz w:val="16"/>
                <w:szCs w:val="16"/>
              </w:rPr>
              <w:t xml:space="preserve">, OSATS en </w:t>
            </w:r>
            <w:proofErr w:type="spellStart"/>
            <w:r w:rsidRPr="00F872E6">
              <w:rPr>
                <w:rFonts w:ascii="Arial" w:hAnsi="Arial" w:cs="Arial"/>
                <w:sz w:val="16"/>
                <w:szCs w:val="16"/>
              </w:rPr>
              <w:t>EPAs</w:t>
            </w:r>
            <w:proofErr w:type="spellEnd"/>
            <w:r w:rsidRPr="00F872E6">
              <w:rPr>
                <w:rFonts w:ascii="Arial" w:hAnsi="Arial" w:cs="Arial"/>
                <w:sz w:val="16"/>
                <w:szCs w:val="16"/>
              </w:rPr>
              <w:t xml:space="preserve">. </w:t>
            </w:r>
          </w:p>
          <w:p w:rsidR="00F872E6" w:rsidRPr="00F872E6" w:rsidRDefault="00F872E6" w:rsidP="00F872E6">
            <w:pPr>
              <w:pStyle w:val="Geenafstand"/>
              <w:rPr>
                <w:rFonts w:ascii="Arial" w:hAnsi="Arial" w:cs="Arial"/>
                <w:sz w:val="16"/>
                <w:szCs w:val="16"/>
              </w:rPr>
            </w:pPr>
            <w:r w:rsidRPr="00F872E6">
              <w:rPr>
                <w:rFonts w:ascii="Arial" w:hAnsi="Arial" w:cs="Arial"/>
                <w:sz w:val="16"/>
                <w:szCs w:val="16"/>
              </w:rPr>
              <w:t xml:space="preserve">De kwaliteitsslag die hiermee voor de zorg in de opleiding is gemaakt wordt slechts door weinigen betwist. Daarom is het opvallend dat veel arts-assistenten het ‘in-opleiding zijn’ juist tegenwoordig als een zware belasting ervaren. Vorig jaar werd dit onderbouwd door alarmerende cijfers uit een nationale enquête onder arts-assistenten: 20% heeft met een verhoogd risico op burn-out, 20% zou niet nogmaals voor de studie geneeskunde kiezen en 50% heeft op enig moment getwijfeld over voortzetting van de opleiding (Nationale </w:t>
            </w:r>
            <w:proofErr w:type="spellStart"/>
            <w:r w:rsidRPr="00F872E6">
              <w:rPr>
                <w:rFonts w:ascii="Arial" w:hAnsi="Arial" w:cs="Arial"/>
                <w:sz w:val="16"/>
                <w:szCs w:val="16"/>
              </w:rPr>
              <w:t>aios</w:t>
            </w:r>
            <w:proofErr w:type="spellEnd"/>
            <w:r w:rsidRPr="00F872E6">
              <w:rPr>
                <w:rFonts w:ascii="Arial" w:hAnsi="Arial" w:cs="Arial"/>
                <w:sz w:val="16"/>
                <w:szCs w:val="16"/>
              </w:rPr>
              <w:t xml:space="preserve">-enquête Gezond en Veilig Werken, De Jonge Specialist 2018). Weliswaar vindt ruim twee derde van de geënquêteerde arts-assistenten zichzelf een bevlogen medicus, anderzijds betekent dit ook dat bijna een derde zichzelf kennelijk niet wezenlijk bevlogen tot (helemaal) niet bevlogen acht: wie wil zo’n dokter? </w:t>
            </w:r>
          </w:p>
          <w:p w:rsidR="00F872E6" w:rsidRPr="00F872E6" w:rsidRDefault="00F872E6" w:rsidP="00F872E6">
            <w:pPr>
              <w:pStyle w:val="Geenafstand"/>
              <w:rPr>
                <w:rFonts w:ascii="Arial" w:hAnsi="Arial" w:cs="Arial"/>
                <w:sz w:val="16"/>
                <w:szCs w:val="16"/>
              </w:rPr>
            </w:pPr>
            <w:r w:rsidRPr="00F872E6">
              <w:rPr>
                <w:rFonts w:ascii="Arial" w:hAnsi="Arial" w:cs="Arial"/>
                <w:sz w:val="16"/>
                <w:szCs w:val="16"/>
              </w:rPr>
              <w:t xml:space="preserve">De verklaring voor de verontrustende uitkomsten van de enquête (die in september 2018 de landelijke media haalde) lijkt multifactorieel, waarbij hoge werkdruk en een moeizame balans tussen werk en privé het vaakst worden genoemd. Filosoof en medisch-ethicus Menno de Bree poneerde onlangs in Medisch Contact (14 februari 2019, titel: “Cowboyethiek in krankzinnige werkomgeving”) de provocerende stelling dat arts zijn én gelukkig worden niet samengaan. Hij bevestigt de bekende thema’s: hoge werk- en prestatiedruk bij arts-assistenten en het spanningsveld om in die periode ook nog eens een gezin op te bouwen. Daarnaast onderstreept De Bree de impact van het tot je 35e jaar afhankelijk zijn van beoordelingen door je opleider en de gevaren van het huidige systeem van “nuttigheidsdenken”: doelen moeten </w:t>
            </w:r>
            <w:r w:rsidRPr="00F872E6">
              <w:rPr>
                <w:rFonts w:ascii="Arial" w:hAnsi="Arial" w:cs="Arial"/>
                <w:i/>
                <w:sz w:val="16"/>
                <w:szCs w:val="16"/>
              </w:rPr>
              <w:t>per se</w:t>
            </w:r>
            <w:r w:rsidRPr="00F872E6">
              <w:rPr>
                <w:rFonts w:ascii="Arial" w:hAnsi="Arial" w:cs="Arial"/>
                <w:sz w:val="16"/>
                <w:szCs w:val="16"/>
              </w:rPr>
              <w:t xml:space="preserve"> meetbaar en aantoonbaar nuttig zijn, waardoor arts-assistenten (en geneeskundestudenten) onvoldoende ruimte krijgen om zelfstandig na te denken over zinvolle zorg en ethische vraagstukken. </w:t>
            </w:r>
          </w:p>
          <w:p w:rsidR="00F872E6" w:rsidRPr="00F872E6" w:rsidRDefault="00F872E6" w:rsidP="00F872E6">
            <w:pPr>
              <w:pStyle w:val="Geenafstand"/>
              <w:rPr>
                <w:rFonts w:ascii="Arial" w:hAnsi="Arial" w:cs="Arial"/>
                <w:sz w:val="16"/>
                <w:szCs w:val="16"/>
              </w:rPr>
            </w:pPr>
            <w:r w:rsidRPr="00F872E6">
              <w:rPr>
                <w:rFonts w:ascii="Arial" w:hAnsi="Arial" w:cs="Arial"/>
                <w:sz w:val="16"/>
                <w:szCs w:val="16"/>
              </w:rPr>
              <w:t xml:space="preserve">De auteur van dit abstract is iets minder somber gestemd. Hij constateert wel dat opleiden in het huidige tijdperk een andere aanpak vergt, teneinde arts-assistenten waar nodig in hun professionele ontwikkeling bij te sturen en bovenal bevlogen te krijgen en te houden. Hij bespreekt in zijn presentatie voorbeelden uit eigen praktijk, zoals de introductie van interactieve responsiecolleges, </w:t>
            </w:r>
            <w:r w:rsidRPr="00F872E6">
              <w:rPr>
                <w:rFonts w:ascii="Arial" w:hAnsi="Arial" w:cs="Arial"/>
                <w:i/>
                <w:sz w:val="16"/>
                <w:szCs w:val="16"/>
              </w:rPr>
              <w:t>case-</w:t>
            </w:r>
            <w:proofErr w:type="spellStart"/>
            <w:r w:rsidRPr="00F872E6">
              <w:rPr>
                <w:rFonts w:ascii="Arial" w:hAnsi="Arial" w:cs="Arial"/>
                <w:i/>
                <w:sz w:val="16"/>
                <w:szCs w:val="16"/>
              </w:rPr>
              <w:t>oriented</w:t>
            </w:r>
            <w:proofErr w:type="spellEnd"/>
            <w:r w:rsidRPr="00F872E6">
              <w:rPr>
                <w:rFonts w:ascii="Arial" w:hAnsi="Arial" w:cs="Arial"/>
                <w:i/>
                <w:sz w:val="16"/>
                <w:szCs w:val="16"/>
              </w:rPr>
              <w:t xml:space="preserve"> </w:t>
            </w:r>
            <w:proofErr w:type="spellStart"/>
            <w:r w:rsidRPr="00F872E6">
              <w:rPr>
                <w:rFonts w:ascii="Arial" w:hAnsi="Arial" w:cs="Arial"/>
                <w:i/>
                <w:sz w:val="16"/>
                <w:szCs w:val="16"/>
              </w:rPr>
              <w:t>learning</w:t>
            </w:r>
            <w:proofErr w:type="spellEnd"/>
            <w:r w:rsidRPr="00F872E6">
              <w:rPr>
                <w:rFonts w:ascii="Arial" w:hAnsi="Arial" w:cs="Arial"/>
                <w:sz w:val="16"/>
                <w:szCs w:val="16"/>
              </w:rPr>
              <w:t xml:space="preserve"> (‘de patiënt van de dag’) en het trainen van arts-assistenten in verbale en </w:t>
            </w:r>
            <w:proofErr w:type="spellStart"/>
            <w:r w:rsidRPr="00F872E6">
              <w:rPr>
                <w:rFonts w:ascii="Arial" w:hAnsi="Arial" w:cs="Arial"/>
                <w:sz w:val="16"/>
                <w:szCs w:val="16"/>
              </w:rPr>
              <w:t>nonverbale</w:t>
            </w:r>
            <w:proofErr w:type="spellEnd"/>
            <w:r w:rsidRPr="00F872E6">
              <w:rPr>
                <w:rFonts w:ascii="Arial" w:hAnsi="Arial" w:cs="Arial"/>
                <w:sz w:val="16"/>
                <w:szCs w:val="16"/>
              </w:rPr>
              <w:t xml:space="preserve"> ‘spreekkamer-skills’.          </w:t>
            </w:r>
          </w:p>
          <w:p w:rsidR="00F872E6" w:rsidRPr="00F872E6" w:rsidRDefault="00F872E6" w:rsidP="006D6E15">
            <w:pPr>
              <w:spacing w:before="60" w:after="60" w:line="276" w:lineRule="auto"/>
            </w:pPr>
          </w:p>
        </w:tc>
      </w:tr>
      <w:tr w:rsidR="00D75436" w:rsidTr="006D6E15">
        <w:tc>
          <w:tcPr>
            <w:tcW w:w="959" w:type="dxa"/>
          </w:tcPr>
          <w:p w:rsidR="00D75436" w:rsidRDefault="00D75436" w:rsidP="006D6E15">
            <w:pPr>
              <w:spacing w:before="60" w:after="60" w:line="276" w:lineRule="auto"/>
            </w:pPr>
            <w:r>
              <w:t>10.00u</w:t>
            </w:r>
          </w:p>
        </w:tc>
        <w:tc>
          <w:tcPr>
            <w:tcW w:w="8253" w:type="dxa"/>
          </w:tcPr>
          <w:p w:rsidR="00D75436" w:rsidRPr="0007505A" w:rsidRDefault="00D75436" w:rsidP="006D6E15">
            <w:pPr>
              <w:rPr>
                <w:rFonts w:ascii="Verdana" w:eastAsia="Times New Roman" w:hAnsi="Verdana"/>
                <w:b/>
              </w:rPr>
            </w:pPr>
            <w:r>
              <w:rPr>
                <w:b/>
              </w:rPr>
              <w:t>V</w:t>
            </w:r>
            <w:r w:rsidRPr="00643136">
              <w:rPr>
                <w:b/>
              </w:rPr>
              <w:t>italiteit</w:t>
            </w:r>
            <w:r>
              <w:rPr>
                <w:b/>
              </w:rPr>
              <w:t xml:space="preserve"> van de AIOS</w:t>
            </w:r>
            <w:r w:rsidRPr="0007505A">
              <w:rPr>
                <w:b/>
              </w:rPr>
              <w:t xml:space="preserve">: </w:t>
            </w:r>
            <w:r w:rsidRPr="0007505A">
              <w:rPr>
                <w:rFonts w:ascii="Verdana" w:eastAsia="Times New Roman" w:hAnsi="Verdana"/>
                <w:b/>
              </w:rPr>
              <w:t xml:space="preserve"> Duurzaam </w:t>
            </w:r>
            <w:proofErr w:type="spellStart"/>
            <w:r w:rsidRPr="0007505A">
              <w:rPr>
                <w:rFonts w:ascii="Verdana" w:eastAsia="Times New Roman" w:hAnsi="Verdana"/>
                <w:b/>
              </w:rPr>
              <w:t>doktoren</w:t>
            </w:r>
            <w:proofErr w:type="spellEnd"/>
          </w:p>
          <w:p w:rsidR="00D75436" w:rsidRDefault="00D75436" w:rsidP="006D6E15">
            <w:pPr>
              <w:spacing w:before="60" w:after="60" w:line="276" w:lineRule="auto"/>
              <w:rPr>
                <w:rStyle w:val="Nadruk"/>
                <w:rFonts w:cs="Arial"/>
                <w:b w:val="0"/>
                <w:i/>
              </w:rPr>
            </w:pPr>
            <w:r w:rsidRPr="00B92145">
              <w:rPr>
                <w:rStyle w:val="st1"/>
                <w:rFonts w:cs="Arial"/>
                <w:i/>
              </w:rPr>
              <w:t xml:space="preserve">drs. </w:t>
            </w:r>
            <w:r>
              <w:rPr>
                <w:rStyle w:val="st1"/>
                <w:rFonts w:cs="Arial"/>
                <w:i/>
              </w:rPr>
              <w:t>E. (</w:t>
            </w:r>
            <w:r w:rsidRPr="00B92145">
              <w:rPr>
                <w:rStyle w:val="Nadruk"/>
                <w:rFonts w:cs="Arial"/>
                <w:b w:val="0"/>
                <w:i/>
              </w:rPr>
              <w:t>Edin</w:t>
            </w:r>
            <w:r>
              <w:rPr>
                <w:rStyle w:val="Nadruk"/>
                <w:rFonts w:cs="Arial"/>
                <w:b w:val="0"/>
                <w:i/>
              </w:rPr>
              <w:t>)</w:t>
            </w:r>
            <w:r w:rsidRPr="00B92145">
              <w:rPr>
                <w:rStyle w:val="st1"/>
                <w:rFonts w:cs="Arial"/>
                <w:i/>
              </w:rPr>
              <w:t xml:space="preserve"> </w:t>
            </w:r>
            <w:proofErr w:type="spellStart"/>
            <w:r w:rsidRPr="00B92145">
              <w:rPr>
                <w:rStyle w:val="Nadruk"/>
                <w:rFonts w:cs="Arial"/>
                <w:b w:val="0"/>
                <w:i/>
              </w:rPr>
              <w:t>Hajder</w:t>
            </w:r>
            <w:proofErr w:type="spellEnd"/>
            <w:r>
              <w:rPr>
                <w:rStyle w:val="Nadruk"/>
                <w:rFonts w:cs="Arial"/>
                <w:b w:val="0"/>
                <w:i/>
              </w:rPr>
              <w:t>, AIOS plastische chirurgie, voorzitter Jonge Specialist</w:t>
            </w:r>
          </w:p>
          <w:p w:rsidR="00D75436" w:rsidRPr="00BB5E6C" w:rsidRDefault="00D75436" w:rsidP="006D6E15">
            <w:pPr>
              <w:spacing w:before="60" w:after="60" w:line="276" w:lineRule="auto"/>
              <w:rPr>
                <w:rFonts w:cs="Arial"/>
                <w:sz w:val="16"/>
                <w:szCs w:val="16"/>
              </w:rPr>
            </w:pPr>
            <w:r w:rsidRPr="00BB5E6C">
              <w:rPr>
                <w:rFonts w:cs="Arial"/>
                <w:sz w:val="16"/>
                <w:szCs w:val="16"/>
              </w:rPr>
              <w:t xml:space="preserve">Uit de laatste nationale A(N)IOS </w:t>
            </w:r>
            <w:proofErr w:type="spellStart"/>
            <w:r w:rsidRPr="00BB5E6C">
              <w:rPr>
                <w:rFonts w:cs="Arial"/>
                <w:sz w:val="16"/>
                <w:szCs w:val="16"/>
              </w:rPr>
              <w:t>enquete</w:t>
            </w:r>
            <w:proofErr w:type="spellEnd"/>
            <w:r w:rsidRPr="00BB5E6C">
              <w:rPr>
                <w:rFonts w:cs="Arial"/>
                <w:sz w:val="16"/>
                <w:szCs w:val="16"/>
              </w:rPr>
              <w:t xml:space="preserve"> van De Jonge Specialist blijkt dat er een forse toename is van het aantal jonge artsen dat kampt met klachten die passen bij een burn-out. Dit aantal is in 2 jaar tijd van 15 naar 19% gestegen. Men is geneigd een discussie te voeren over de validiteit van </w:t>
            </w:r>
            <w:proofErr w:type="spellStart"/>
            <w:r w:rsidRPr="00BB5E6C">
              <w:rPr>
                <w:rFonts w:cs="Arial"/>
                <w:sz w:val="16"/>
                <w:szCs w:val="16"/>
              </w:rPr>
              <w:t>enquetes</w:t>
            </w:r>
            <w:proofErr w:type="spellEnd"/>
            <w:r w:rsidRPr="00BB5E6C">
              <w:rPr>
                <w:rFonts w:cs="Arial"/>
                <w:sz w:val="16"/>
                <w:szCs w:val="16"/>
              </w:rPr>
              <w:t xml:space="preserve"> en wijst snel naar de burn-out epidemie. Feit blijft dat het aantal </w:t>
            </w:r>
            <w:proofErr w:type="spellStart"/>
            <w:r w:rsidRPr="00BB5E6C">
              <w:rPr>
                <w:rFonts w:cs="Arial"/>
                <w:sz w:val="16"/>
                <w:szCs w:val="16"/>
              </w:rPr>
              <w:t>aios</w:t>
            </w:r>
            <w:proofErr w:type="spellEnd"/>
            <w:r w:rsidRPr="00BB5E6C">
              <w:rPr>
                <w:rFonts w:cs="Arial"/>
                <w:sz w:val="16"/>
                <w:szCs w:val="16"/>
              </w:rPr>
              <w:t xml:space="preserve"> dat stopt met de opleiding fors is, bijna 1 op de 6 (cijfers van het Capaciteitsorgaan).</w:t>
            </w:r>
          </w:p>
          <w:p w:rsidR="00D75436" w:rsidRPr="00BB5E6C" w:rsidRDefault="00D75436" w:rsidP="006D6E15">
            <w:pPr>
              <w:spacing w:before="60" w:after="60" w:line="276" w:lineRule="auto"/>
              <w:rPr>
                <w:rFonts w:cs="Arial"/>
                <w:sz w:val="16"/>
                <w:szCs w:val="16"/>
              </w:rPr>
            </w:pPr>
            <w:r w:rsidRPr="00BB5E6C">
              <w:rPr>
                <w:rFonts w:cs="Arial"/>
                <w:sz w:val="16"/>
                <w:szCs w:val="16"/>
              </w:rPr>
              <w:t>Veel relevanter is het om te kijken naar hoe we deze bevlogen groep medisch specialisten van de toekomst gezond en veilig aan het werk kunnen houden.</w:t>
            </w:r>
          </w:p>
          <w:p w:rsidR="00D75436" w:rsidRDefault="00D75436" w:rsidP="006D6E15">
            <w:pPr>
              <w:spacing w:before="60" w:after="60" w:line="276" w:lineRule="auto"/>
              <w:rPr>
                <w:rFonts w:cs="Arial"/>
                <w:sz w:val="16"/>
                <w:szCs w:val="16"/>
              </w:rPr>
            </w:pPr>
            <w:r w:rsidRPr="00BB5E6C">
              <w:rPr>
                <w:rFonts w:cs="Arial"/>
                <w:sz w:val="16"/>
                <w:szCs w:val="16"/>
              </w:rPr>
              <w:t xml:space="preserve">De regels van de </w:t>
            </w:r>
            <w:proofErr w:type="spellStart"/>
            <w:r w:rsidRPr="00BB5E6C">
              <w:rPr>
                <w:rFonts w:cs="Arial"/>
                <w:sz w:val="16"/>
                <w:szCs w:val="16"/>
              </w:rPr>
              <w:t>CAO's</w:t>
            </w:r>
            <w:proofErr w:type="spellEnd"/>
            <w:r w:rsidRPr="00BB5E6C">
              <w:rPr>
                <w:rFonts w:cs="Arial"/>
                <w:sz w:val="16"/>
                <w:szCs w:val="16"/>
              </w:rPr>
              <w:t xml:space="preserve"> en de Arbeidstijdenwet volgen is het laaghangende fruit. En hoewel belangrijk, is dit zeker niet de enige oplossing. Arts-assistenten zijn een absurd groot deel van de tijd bezig met administratieve taken. Taken waarvan een deel onzinnig is, en een ander deel niet door een medisch specialist in spe gedaan hoeft te worden. Bovendien ervaren arts-assistenten een gebrek aan autonomie. De laatste tijd ontvangen we steeds sterkere signalen dat de inhoud van de opleiding wordt bepaald door de logistieke behoeften van het ziekenhuis.</w:t>
            </w:r>
          </w:p>
          <w:p w:rsidR="00236116" w:rsidRDefault="00236116" w:rsidP="006D6E15">
            <w:pPr>
              <w:spacing w:before="60" w:after="60" w:line="276" w:lineRule="auto"/>
              <w:rPr>
                <w:rFonts w:cs="Arial"/>
                <w:sz w:val="16"/>
                <w:szCs w:val="16"/>
              </w:rPr>
            </w:pPr>
          </w:p>
          <w:p w:rsidR="00236116" w:rsidRPr="00BB5E6C" w:rsidRDefault="003A3BDF" w:rsidP="006D6E15">
            <w:pPr>
              <w:spacing w:before="60" w:after="60" w:line="276" w:lineRule="auto"/>
              <w:rPr>
                <w:rFonts w:cs="Arial"/>
                <w:sz w:val="16"/>
                <w:szCs w:val="16"/>
              </w:rPr>
            </w:pPr>
            <w:r>
              <w:rPr>
                <w:rFonts w:cs="Arial"/>
                <w:sz w:val="16"/>
                <w:szCs w:val="16"/>
              </w:rPr>
              <w:lastRenderedPageBreak/>
              <w:t xml:space="preserve">                                       </w:t>
            </w:r>
            <w:bookmarkStart w:id="0" w:name="_GoBack"/>
            <w:bookmarkEnd w:id="0"/>
          </w:p>
          <w:p w:rsidR="00D75436" w:rsidRPr="00BB5E6C" w:rsidRDefault="00D75436" w:rsidP="006D6E15">
            <w:pPr>
              <w:spacing w:before="60" w:after="60" w:line="276" w:lineRule="auto"/>
              <w:rPr>
                <w:rFonts w:cs="Arial"/>
                <w:sz w:val="16"/>
                <w:szCs w:val="16"/>
              </w:rPr>
            </w:pPr>
            <w:r w:rsidRPr="00BB5E6C">
              <w:rPr>
                <w:rFonts w:cs="Arial"/>
                <w:sz w:val="16"/>
                <w:szCs w:val="16"/>
              </w:rPr>
              <w:t>Tot slot moeten we het onderwerp 'overwerkt zijn' uit de taboe sfeer halen. Professionals in het bedrijfsleven worden al jaren begeleid door een coach. In onze sector ga je naar een coach als je 'faalt' en is het dus niet raar dat de jonge arts in kwestie alsnog uitvalt.</w:t>
            </w:r>
          </w:p>
          <w:p w:rsidR="00D75436" w:rsidRPr="00BB5E6C" w:rsidRDefault="00D75436" w:rsidP="006D6E15">
            <w:pPr>
              <w:spacing w:before="60" w:after="60" w:line="276" w:lineRule="auto"/>
              <w:rPr>
                <w:rFonts w:cs="Arial"/>
                <w:sz w:val="16"/>
                <w:szCs w:val="16"/>
              </w:rPr>
            </w:pPr>
            <w:r w:rsidRPr="00BB5E6C">
              <w:rPr>
                <w:rFonts w:cs="Arial"/>
                <w:sz w:val="16"/>
                <w:szCs w:val="16"/>
              </w:rPr>
              <w:t>Dit kan en moet anders. Daarom gaat De Jonge Specialist dit jaar met alle betrokkenen hierover het gesprek aan, want er zijn oplossingen!</w:t>
            </w:r>
          </w:p>
          <w:p w:rsidR="00D75436" w:rsidRPr="00B92145" w:rsidRDefault="00D75436" w:rsidP="006D6E15">
            <w:pPr>
              <w:spacing w:before="60" w:after="60" w:line="276" w:lineRule="auto"/>
              <w:rPr>
                <w:i/>
              </w:rPr>
            </w:pPr>
          </w:p>
        </w:tc>
      </w:tr>
      <w:tr w:rsidR="00D75436" w:rsidTr="006D6E15">
        <w:tc>
          <w:tcPr>
            <w:tcW w:w="959" w:type="dxa"/>
          </w:tcPr>
          <w:p w:rsidR="00D75436" w:rsidRDefault="00D75436" w:rsidP="006D6E15">
            <w:pPr>
              <w:spacing w:before="60" w:after="60" w:line="276" w:lineRule="auto"/>
            </w:pPr>
            <w:r>
              <w:lastRenderedPageBreak/>
              <w:t>10.30u</w:t>
            </w:r>
          </w:p>
        </w:tc>
        <w:tc>
          <w:tcPr>
            <w:tcW w:w="8253" w:type="dxa"/>
          </w:tcPr>
          <w:p w:rsidR="00D75436" w:rsidRPr="0051488F" w:rsidRDefault="00D75436" w:rsidP="006D6E15">
            <w:pPr>
              <w:spacing w:before="60" w:after="60" w:line="276" w:lineRule="auto"/>
              <w:rPr>
                <w:b/>
              </w:rPr>
            </w:pPr>
            <w:r>
              <w:rPr>
                <w:b/>
              </w:rPr>
              <w:t>Uitleg rond-de-tafel gesprekken aan de hand van  a</w:t>
            </w:r>
            <w:r w:rsidRPr="0051488F">
              <w:rPr>
                <w:b/>
              </w:rPr>
              <w:t>ctuele onderwerpen</w:t>
            </w:r>
            <w:r>
              <w:rPr>
                <w:b/>
              </w:rPr>
              <w:t xml:space="preserve"> rondom opleiden in</w:t>
            </w:r>
            <w:r w:rsidRPr="0051488F">
              <w:rPr>
                <w:b/>
              </w:rPr>
              <w:t xml:space="preserve"> OLVG</w:t>
            </w:r>
          </w:p>
          <w:p w:rsidR="00D75436" w:rsidRDefault="00D75436" w:rsidP="006D6E15">
            <w:pPr>
              <w:spacing w:before="60" w:after="60" w:line="276" w:lineRule="auto"/>
              <w:rPr>
                <w:rFonts w:asciiTheme="majorHAnsi" w:hAnsiTheme="majorHAnsi" w:cstheme="majorHAnsi"/>
                <w:szCs w:val="20"/>
              </w:rPr>
            </w:pPr>
            <w:r>
              <w:rPr>
                <w:rFonts w:asciiTheme="majorHAnsi" w:hAnsiTheme="majorHAnsi" w:cstheme="majorHAnsi"/>
                <w:szCs w:val="20"/>
              </w:rPr>
              <w:t xml:space="preserve">Inschrijving </w:t>
            </w:r>
            <w:r w:rsidRPr="00FB267F">
              <w:rPr>
                <w:rFonts w:asciiTheme="majorHAnsi" w:hAnsiTheme="majorHAnsi" w:cstheme="majorHAnsi"/>
                <w:szCs w:val="20"/>
              </w:rPr>
              <w:t>3 rond-de-tafel gesprekken</w:t>
            </w:r>
            <w:r>
              <w:rPr>
                <w:rFonts w:asciiTheme="majorHAnsi" w:hAnsiTheme="majorHAnsi" w:cstheme="majorHAnsi"/>
                <w:szCs w:val="20"/>
              </w:rPr>
              <w:t xml:space="preserve"> vind ter plekke plaats</w:t>
            </w:r>
          </w:p>
          <w:p w:rsidR="00D75436" w:rsidRPr="0007505A" w:rsidRDefault="00D75436" w:rsidP="006D6E15">
            <w:pPr>
              <w:spacing w:before="60" w:after="60" w:line="276" w:lineRule="auto"/>
              <w:rPr>
                <w:sz w:val="16"/>
                <w:szCs w:val="16"/>
              </w:rPr>
            </w:pPr>
            <w:r w:rsidRPr="0007505A">
              <w:rPr>
                <w:rFonts w:asciiTheme="majorHAnsi" w:hAnsiTheme="majorHAnsi" w:cstheme="majorHAnsi"/>
                <w:sz w:val="16"/>
                <w:szCs w:val="16"/>
              </w:rPr>
              <w:t xml:space="preserve">In verschillende ‘rond-de-tafel’ sessie gaan opleiders met elkaar in gesprek rondom actuele thema’s die spelen binnen de medische vervolgopleidingen. Deze sessies worden geleid door een medisch specialist en AIOS met specifieke expertise op het onderwerp en begeleid door een (onderwijskundig) adviseur. Doel van de sessies is om ervaringen te delen en best </w:t>
            </w:r>
            <w:proofErr w:type="spellStart"/>
            <w:r w:rsidRPr="0007505A">
              <w:rPr>
                <w:rFonts w:asciiTheme="majorHAnsi" w:hAnsiTheme="majorHAnsi" w:cstheme="majorHAnsi"/>
                <w:sz w:val="16"/>
                <w:szCs w:val="16"/>
              </w:rPr>
              <w:t>practices</w:t>
            </w:r>
            <w:proofErr w:type="spellEnd"/>
            <w:r w:rsidRPr="0007505A">
              <w:rPr>
                <w:rFonts w:asciiTheme="majorHAnsi" w:hAnsiTheme="majorHAnsi" w:cstheme="majorHAnsi"/>
                <w:sz w:val="16"/>
                <w:szCs w:val="16"/>
              </w:rPr>
              <w:t xml:space="preserve">  daaruit te formuleren. In een centrale terugkoppeling worden de eerste resultaten gedeeld die moeten leiden tot een verdere uitwerking en implementatie.</w:t>
            </w:r>
          </w:p>
        </w:tc>
      </w:tr>
      <w:tr w:rsidR="00D75436" w:rsidTr="006D6E15">
        <w:tc>
          <w:tcPr>
            <w:tcW w:w="959" w:type="dxa"/>
          </w:tcPr>
          <w:p w:rsidR="00D75436" w:rsidRDefault="00D75436" w:rsidP="006D6E15">
            <w:pPr>
              <w:spacing w:before="60" w:after="60" w:line="276" w:lineRule="auto"/>
            </w:pPr>
            <w:r>
              <w:t>10.35u</w:t>
            </w:r>
          </w:p>
        </w:tc>
        <w:tc>
          <w:tcPr>
            <w:tcW w:w="8253" w:type="dxa"/>
          </w:tcPr>
          <w:p w:rsidR="00D75436" w:rsidRPr="00FB267F" w:rsidRDefault="00D75436" w:rsidP="006D6E15">
            <w:pPr>
              <w:pStyle w:val="Default"/>
              <w:spacing w:before="60" w:after="60" w:line="276" w:lineRule="auto"/>
              <w:rPr>
                <w:rFonts w:asciiTheme="majorHAnsi" w:hAnsiTheme="majorHAnsi" w:cstheme="majorHAnsi"/>
                <w:sz w:val="20"/>
                <w:szCs w:val="20"/>
              </w:rPr>
            </w:pPr>
            <w:r w:rsidRPr="004F5526">
              <w:rPr>
                <w:rFonts w:cstheme="minorBidi"/>
                <w:b/>
                <w:color w:val="auto"/>
                <w:sz w:val="20"/>
                <w:szCs w:val="22"/>
              </w:rPr>
              <w:t>Koffiepauze</w:t>
            </w:r>
          </w:p>
        </w:tc>
      </w:tr>
      <w:tr w:rsidR="00D75436" w:rsidTr="006D6E15">
        <w:tc>
          <w:tcPr>
            <w:tcW w:w="959" w:type="dxa"/>
          </w:tcPr>
          <w:p w:rsidR="00D75436" w:rsidRDefault="00D75436" w:rsidP="006D6E15">
            <w:pPr>
              <w:spacing w:before="60" w:after="60" w:line="276" w:lineRule="auto"/>
            </w:pPr>
            <w:r>
              <w:t>11.00u</w:t>
            </w:r>
          </w:p>
        </w:tc>
        <w:tc>
          <w:tcPr>
            <w:tcW w:w="8253" w:type="dxa"/>
          </w:tcPr>
          <w:p w:rsidR="00D75436" w:rsidRPr="00E736A7" w:rsidRDefault="00D75436" w:rsidP="006D6E15">
            <w:pPr>
              <w:spacing w:before="60" w:after="60" w:line="276" w:lineRule="auto"/>
              <w:rPr>
                <w:b/>
              </w:rPr>
            </w:pPr>
            <w:r w:rsidRPr="0078669C">
              <w:rPr>
                <w:b/>
              </w:rPr>
              <w:t>Ronde 1</w:t>
            </w:r>
            <w:r>
              <w:rPr>
                <w:b/>
              </w:rPr>
              <w:t xml:space="preserve">  (45 min + 15 min wissel)</w:t>
            </w:r>
          </w:p>
        </w:tc>
      </w:tr>
      <w:tr w:rsidR="00D75436" w:rsidTr="006D6E15">
        <w:tc>
          <w:tcPr>
            <w:tcW w:w="959" w:type="dxa"/>
          </w:tcPr>
          <w:p w:rsidR="00D75436" w:rsidRDefault="00D75436" w:rsidP="006D6E15">
            <w:pPr>
              <w:spacing w:before="60" w:after="60" w:line="276" w:lineRule="auto"/>
            </w:pPr>
            <w:r>
              <w:t>12.00u</w:t>
            </w:r>
          </w:p>
        </w:tc>
        <w:tc>
          <w:tcPr>
            <w:tcW w:w="8253" w:type="dxa"/>
          </w:tcPr>
          <w:p w:rsidR="00D75436" w:rsidRPr="00E736A7" w:rsidRDefault="00D75436" w:rsidP="006D6E15">
            <w:pPr>
              <w:spacing w:before="60" w:after="60" w:line="276" w:lineRule="auto"/>
              <w:rPr>
                <w:b/>
              </w:rPr>
            </w:pPr>
            <w:r w:rsidRPr="0078669C">
              <w:rPr>
                <w:b/>
              </w:rPr>
              <w:t>Ronde 2</w:t>
            </w:r>
            <w:r>
              <w:rPr>
                <w:b/>
              </w:rPr>
              <w:t xml:space="preserve">  (45 min + 15 min wissel)</w:t>
            </w:r>
          </w:p>
        </w:tc>
      </w:tr>
      <w:tr w:rsidR="00D75436" w:rsidTr="006D6E15">
        <w:tc>
          <w:tcPr>
            <w:tcW w:w="959" w:type="dxa"/>
          </w:tcPr>
          <w:p w:rsidR="00D75436" w:rsidRDefault="00D75436" w:rsidP="006D6E15">
            <w:pPr>
              <w:spacing w:before="60" w:after="60" w:line="276" w:lineRule="auto"/>
            </w:pPr>
            <w:r>
              <w:t>12.45u</w:t>
            </w:r>
          </w:p>
        </w:tc>
        <w:tc>
          <w:tcPr>
            <w:tcW w:w="8253" w:type="dxa"/>
          </w:tcPr>
          <w:p w:rsidR="00D75436" w:rsidRDefault="00D75436" w:rsidP="006D6E15">
            <w:pPr>
              <w:spacing w:before="60" w:after="60" w:line="276" w:lineRule="auto"/>
            </w:pPr>
            <w:r>
              <w:t>Groepsfoto</w:t>
            </w:r>
          </w:p>
        </w:tc>
      </w:tr>
      <w:tr w:rsidR="00D75436" w:rsidTr="006D6E15">
        <w:tc>
          <w:tcPr>
            <w:tcW w:w="959" w:type="dxa"/>
          </w:tcPr>
          <w:p w:rsidR="00D75436" w:rsidRDefault="00D75436" w:rsidP="006D6E15">
            <w:pPr>
              <w:spacing w:before="60" w:after="60" w:line="276" w:lineRule="auto"/>
            </w:pPr>
            <w:r>
              <w:t>13.00u</w:t>
            </w:r>
          </w:p>
        </w:tc>
        <w:tc>
          <w:tcPr>
            <w:tcW w:w="8253" w:type="dxa"/>
          </w:tcPr>
          <w:p w:rsidR="00D75436" w:rsidRDefault="00D75436" w:rsidP="006D6E15">
            <w:pPr>
              <w:spacing w:before="60" w:after="60" w:line="276" w:lineRule="auto"/>
            </w:pPr>
            <w:r>
              <w:t>Lunch</w:t>
            </w:r>
          </w:p>
        </w:tc>
      </w:tr>
      <w:tr w:rsidR="00D75436" w:rsidTr="006D6E15">
        <w:tc>
          <w:tcPr>
            <w:tcW w:w="959" w:type="dxa"/>
          </w:tcPr>
          <w:p w:rsidR="00D75436" w:rsidRDefault="00D75436" w:rsidP="006D6E15">
            <w:pPr>
              <w:spacing w:before="60" w:after="60" w:line="276" w:lineRule="auto"/>
            </w:pPr>
            <w:r>
              <w:t>13.45u</w:t>
            </w:r>
          </w:p>
        </w:tc>
        <w:tc>
          <w:tcPr>
            <w:tcW w:w="8253" w:type="dxa"/>
          </w:tcPr>
          <w:p w:rsidR="00D75436" w:rsidRPr="00E736A7" w:rsidRDefault="00D75436" w:rsidP="006D6E15">
            <w:pPr>
              <w:spacing w:before="60" w:after="60" w:line="276" w:lineRule="auto"/>
              <w:rPr>
                <w:b/>
              </w:rPr>
            </w:pPr>
            <w:r w:rsidRPr="0078669C">
              <w:rPr>
                <w:b/>
              </w:rPr>
              <w:t>Ronde 3</w:t>
            </w:r>
            <w:r>
              <w:rPr>
                <w:b/>
              </w:rPr>
              <w:t xml:space="preserve">  (45 min)</w:t>
            </w:r>
          </w:p>
        </w:tc>
      </w:tr>
      <w:tr w:rsidR="00D75436" w:rsidTr="006D6E15">
        <w:tc>
          <w:tcPr>
            <w:tcW w:w="959" w:type="dxa"/>
          </w:tcPr>
          <w:p w:rsidR="00D75436" w:rsidRDefault="00D75436" w:rsidP="006D6E15">
            <w:pPr>
              <w:spacing w:before="60" w:after="60" w:line="276" w:lineRule="auto"/>
            </w:pPr>
            <w:r>
              <w:t>14.30u</w:t>
            </w:r>
          </w:p>
        </w:tc>
        <w:tc>
          <w:tcPr>
            <w:tcW w:w="8253" w:type="dxa"/>
          </w:tcPr>
          <w:p w:rsidR="00D75436" w:rsidRPr="002F57EA" w:rsidRDefault="00D75436" w:rsidP="006D6E15">
            <w:pPr>
              <w:spacing w:before="60" w:after="60" w:line="276" w:lineRule="auto"/>
            </w:pPr>
            <w:r>
              <w:t>Koffie</w:t>
            </w:r>
            <w:r w:rsidRPr="002F57EA">
              <w:t>pauze</w:t>
            </w:r>
          </w:p>
        </w:tc>
      </w:tr>
      <w:tr w:rsidR="00D75436" w:rsidTr="006D6E15">
        <w:tc>
          <w:tcPr>
            <w:tcW w:w="959" w:type="dxa"/>
          </w:tcPr>
          <w:p w:rsidR="00D75436" w:rsidRDefault="00D75436" w:rsidP="006D6E15">
            <w:pPr>
              <w:spacing w:before="60" w:after="60" w:line="276" w:lineRule="auto"/>
            </w:pPr>
            <w:r>
              <w:t>15.00u</w:t>
            </w:r>
          </w:p>
        </w:tc>
        <w:tc>
          <w:tcPr>
            <w:tcW w:w="8253" w:type="dxa"/>
          </w:tcPr>
          <w:p w:rsidR="00D75436" w:rsidRPr="00E736A7" w:rsidRDefault="00D75436" w:rsidP="006D6E15">
            <w:pPr>
              <w:spacing w:before="60" w:after="60" w:line="276" w:lineRule="auto"/>
              <w:rPr>
                <w:b/>
              </w:rPr>
            </w:pPr>
            <w:r>
              <w:rPr>
                <w:b/>
              </w:rPr>
              <w:t>Terugkoppeling rond-de-</w:t>
            </w:r>
            <w:r w:rsidRPr="0078669C">
              <w:rPr>
                <w:b/>
              </w:rPr>
              <w:t xml:space="preserve">tafel gesprekken </w:t>
            </w:r>
          </w:p>
        </w:tc>
      </w:tr>
      <w:tr w:rsidR="00D75436" w:rsidTr="006D6E15">
        <w:tc>
          <w:tcPr>
            <w:tcW w:w="959" w:type="dxa"/>
          </w:tcPr>
          <w:p w:rsidR="00D75436" w:rsidRDefault="00D75436" w:rsidP="006D6E15">
            <w:pPr>
              <w:spacing w:before="60" w:after="60" w:line="276" w:lineRule="auto"/>
            </w:pPr>
            <w:r>
              <w:t>15.45u</w:t>
            </w:r>
          </w:p>
        </w:tc>
        <w:tc>
          <w:tcPr>
            <w:tcW w:w="8253" w:type="dxa"/>
          </w:tcPr>
          <w:p w:rsidR="00D75436" w:rsidRPr="00663960" w:rsidRDefault="00D75436" w:rsidP="006D6E15">
            <w:pPr>
              <w:spacing w:before="60" w:after="60" w:line="276" w:lineRule="auto"/>
              <w:rPr>
                <w:b/>
              </w:rPr>
            </w:pPr>
            <w:r>
              <w:rPr>
                <w:b/>
              </w:rPr>
              <w:t>Aankondiging voorzitters wissel en afsluiting van de dag</w:t>
            </w:r>
          </w:p>
        </w:tc>
      </w:tr>
      <w:tr w:rsidR="00D75436" w:rsidTr="006D6E15">
        <w:tc>
          <w:tcPr>
            <w:tcW w:w="959" w:type="dxa"/>
          </w:tcPr>
          <w:p w:rsidR="00D75436" w:rsidRDefault="00D75436" w:rsidP="006D6E15">
            <w:pPr>
              <w:spacing w:before="60" w:after="60" w:line="276" w:lineRule="auto"/>
            </w:pPr>
            <w:r>
              <w:t>16.00u</w:t>
            </w:r>
          </w:p>
        </w:tc>
        <w:tc>
          <w:tcPr>
            <w:tcW w:w="8253" w:type="dxa"/>
          </w:tcPr>
          <w:p w:rsidR="00D75436" w:rsidRDefault="00D75436" w:rsidP="006D6E15">
            <w:pPr>
              <w:spacing w:before="60" w:after="60" w:line="276" w:lineRule="auto"/>
              <w:rPr>
                <w:b/>
              </w:rPr>
            </w:pPr>
            <w:r>
              <w:rPr>
                <w:b/>
              </w:rPr>
              <w:t>Borrel</w:t>
            </w:r>
          </w:p>
        </w:tc>
      </w:tr>
    </w:tbl>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E3479" w:rsidRDefault="00CE3479" w:rsidP="00E736A7">
      <w:pPr>
        <w:spacing w:before="60" w:after="60" w:line="276" w:lineRule="auto"/>
      </w:pPr>
    </w:p>
    <w:p w:rsidR="00C070B9" w:rsidRPr="00253F90" w:rsidRDefault="00C070B9" w:rsidP="00E736A7">
      <w:pPr>
        <w:spacing w:before="60" w:after="60" w:line="276" w:lineRule="auto"/>
        <w:rPr>
          <w:b/>
          <w:sz w:val="26"/>
          <w:szCs w:val="26"/>
        </w:rPr>
      </w:pPr>
    </w:p>
    <w:p w:rsidR="008926FA" w:rsidRDefault="008926FA" w:rsidP="00E736A7">
      <w:pPr>
        <w:spacing w:before="60" w:after="60" w:line="276" w:lineRule="auto"/>
        <w:rPr>
          <w:b/>
        </w:rPr>
      </w:pPr>
    </w:p>
    <w:p w:rsidR="005840E7" w:rsidRDefault="005840E7">
      <w:pPr>
        <w:spacing w:after="160" w:line="259" w:lineRule="auto"/>
        <w:rPr>
          <w:b/>
        </w:rPr>
      </w:pPr>
      <w:r>
        <w:rPr>
          <w:b/>
        </w:rPr>
        <w:br w:type="page"/>
      </w:r>
    </w:p>
    <w:p w:rsidR="0063406A" w:rsidRDefault="0063406A" w:rsidP="00E736A7">
      <w:pPr>
        <w:spacing w:before="60" w:after="60" w:line="276" w:lineRule="auto"/>
        <w:rPr>
          <w:b/>
        </w:rPr>
      </w:pPr>
    </w:p>
    <w:p w:rsidR="005840E7" w:rsidRDefault="005840E7" w:rsidP="00E736A7">
      <w:pPr>
        <w:spacing w:before="60" w:after="60" w:line="276" w:lineRule="auto"/>
        <w:rPr>
          <w:b/>
        </w:rPr>
      </w:pPr>
    </w:p>
    <w:p w:rsidR="005840E7" w:rsidRDefault="005840E7" w:rsidP="00E736A7">
      <w:pPr>
        <w:spacing w:before="60" w:after="60" w:line="276" w:lineRule="auto"/>
        <w:rPr>
          <w:b/>
        </w:rPr>
      </w:pPr>
    </w:p>
    <w:p w:rsidR="005840E7" w:rsidRDefault="005840E7" w:rsidP="00E736A7">
      <w:pPr>
        <w:spacing w:before="60" w:after="60" w:line="276" w:lineRule="auto"/>
        <w:rPr>
          <w:b/>
        </w:rPr>
      </w:pPr>
    </w:p>
    <w:tbl>
      <w:tblPr>
        <w:tblStyle w:val="Tabelraster"/>
        <w:tblW w:w="9951" w:type="dxa"/>
        <w:tblInd w:w="-487" w:type="dxa"/>
        <w:tblLayout w:type="fixed"/>
        <w:tblLook w:val="04A0" w:firstRow="1" w:lastRow="0" w:firstColumn="1" w:lastColumn="0" w:noHBand="0" w:noVBand="1"/>
      </w:tblPr>
      <w:tblGrid>
        <w:gridCol w:w="2390"/>
        <w:gridCol w:w="4301"/>
        <w:gridCol w:w="3260"/>
      </w:tblGrid>
      <w:tr w:rsidR="005840E7" w:rsidTr="00D205E8">
        <w:tc>
          <w:tcPr>
            <w:tcW w:w="2390" w:type="dxa"/>
          </w:tcPr>
          <w:p w:rsidR="005840E7" w:rsidRPr="00555E0D" w:rsidRDefault="005840E7" w:rsidP="00D205E8">
            <w:pPr>
              <w:spacing w:before="60" w:after="60" w:line="276" w:lineRule="auto"/>
              <w:rPr>
                <w:b/>
              </w:rPr>
            </w:pPr>
            <w:r>
              <w:rPr>
                <w:b/>
              </w:rPr>
              <w:t>Thema</w:t>
            </w:r>
          </w:p>
        </w:tc>
        <w:tc>
          <w:tcPr>
            <w:tcW w:w="4301" w:type="dxa"/>
          </w:tcPr>
          <w:p w:rsidR="005840E7" w:rsidRDefault="005840E7" w:rsidP="00D205E8">
            <w:pPr>
              <w:spacing w:before="60" w:after="60" w:line="276" w:lineRule="auto"/>
              <w:rPr>
                <w:b/>
              </w:rPr>
            </w:pPr>
            <w:r>
              <w:rPr>
                <w:b/>
              </w:rPr>
              <w:t>gespreksleiders</w:t>
            </w:r>
          </w:p>
        </w:tc>
        <w:tc>
          <w:tcPr>
            <w:tcW w:w="3260" w:type="dxa"/>
          </w:tcPr>
          <w:p w:rsidR="005840E7" w:rsidRDefault="005840E7" w:rsidP="00D205E8">
            <w:pPr>
              <w:spacing w:before="60" w:after="60" w:line="276" w:lineRule="auto"/>
              <w:rPr>
                <w:b/>
              </w:rPr>
            </w:pPr>
            <w:r>
              <w:rPr>
                <w:b/>
              </w:rPr>
              <w:t>Facilitator</w:t>
            </w:r>
          </w:p>
        </w:tc>
      </w:tr>
      <w:tr w:rsidR="005840E7" w:rsidTr="00D205E8">
        <w:tc>
          <w:tcPr>
            <w:tcW w:w="2390" w:type="dxa"/>
          </w:tcPr>
          <w:p w:rsidR="005840E7" w:rsidRDefault="005840E7" w:rsidP="00D205E8">
            <w:pPr>
              <w:spacing w:before="60" w:after="60" w:line="276" w:lineRule="auto"/>
            </w:pPr>
            <w:r>
              <w:t>Vitaliteit</w:t>
            </w:r>
          </w:p>
          <w:p w:rsidR="005840E7" w:rsidRDefault="005840E7" w:rsidP="00D205E8">
            <w:pPr>
              <w:spacing w:before="60" w:after="60" w:line="276" w:lineRule="auto"/>
            </w:pPr>
          </w:p>
        </w:tc>
        <w:tc>
          <w:tcPr>
            <w:tcW w:w="4301" w:type="dxa"/>
          </w:tcPr>
          <w:p w:rsidR="005840E7" w:rsidRDefault="005840E7" w:rsidP="00D205E8">
            <w:pPr>
              <w:spacing w:before="60" w:after="60" w:line="276" w:lineRule="auto"/>
            </w:pPr>
            <w:r>
              <w:t>Dr. P.C.F. (Pieter) Stokkers, MDL arts</w:t>
            </w:r>
          </w:p>
          <w:p w:rsidR="005840E7" w:rsidRDefault="005840E7" w:rsidP="00D205E8">
            <w:pPr>
              <w:spacing w:before="60" w:after="60" w:line="276" w:lineRule="auto"/>
            </w:pPr>
            <w:r>
              <w:t>Drs. D.T.(Daphne) Boom</w:t>
            </w:r>
            <w:r w:rsidR="005B79E7">
              <w:t>,</w:t>
            </w:r>
            <w:r>
              <w:t xml:space="preserve"> AIOS urologie</w:t>
            </w:r>
          </w:p>
        </w:tc>
        <w:tc>
          <w:tcPr>
            <w:tcW w:w="3260" w:type="dxa"/>
          </w:tcPr>
          <w:p w:rsidR="005840E7" w:rsidRDefault="005840E7" w:rsidP="00D205E8">
            <w:pPr>
              <w:spacing w:before="60" w:after="60" w:line="276" w:lineRule="auto"/>
            </w:pPr>
            <w:proofErr w:type="spellStart"/>
            <w:r>
              <w:t>Drs</w:t>
            </w:r>
            <w:proofErr w:type="spellEnd"/>
            <w:r>
              <w:t xml:space="preserve"> . R.F.(Romana)Malik</w:t>
            </w:r>
          </w:p>
          <w:p w:rsidR="005840E7" w:rsidRDefault="005840E7" w:rsidP="00D205E8">
            <w:pPr>
              <w:spacing w:before="60" w:after="60" w:line="276" w:lineRule="auto"/>
            </w:pPr>
            <w:r>
              <w:t>Adviseur medische opleidingen</w:t>
            </w:r>
          </w:p>
        </w:tc>
      </w:tr>
      <w:tr w:rsidR="005840E7" w:rsidTr="00D205E8">
        <w:trPr>
          <w:trHeight w:val="690"/>
        </w:trPr>
        <w:tc>
          <w:tcPr>
            <w:tcW w:w="2390" w:type="dxa"/>
          </w:tcPr>
          <w:p w:rsidR="005840E7" w:rsidRDefault="005840E7" w:rsidP="00D205E8">
            <w:pPr>
              <w:spacing w:before="60" w:after="60" w:line="276" w:lineRule="auto"/>
            </w:pPr>
            <w:r>
              <w:t>Generatieverschillen</w:t>
            </w:r>
          </w:p>
          <w:p w:rsidR="005840E7" w:rsidRDefault="005840E7" w:rsidP="00D205E8">
            <w:pPr>
              <w:spacing w:before="60" w:after="60" w:line="276" w:lineRule="auto"/>
            </w:pPr>
          </w:p>
        </w:tc>
        <w:tc>
          <w:tcPr>
            <w:tcW w:w="4301" w:type="dxa"/>
          </w:tcPr>
          <w:p w:rsidR="005840E7" w:rsidRPr="007D3629" w:rsidRDefault="005840E7" w:rsidP="00D205E8">
            <w:pPr>
              <w:spacing w:before="60" w:after="60" w:line="276" w:lineRule="auto"/>
            </w:pPr>
            <w:r w:rsidRPr="000324AC">
              <w:rPr>
                <w:rFonts w:cs="Arial"/>
                <w:iCs/>
                <w:color w:val="000000"/>
                <w:sz w:val="19"/>
                <w:szCs w:val="19"/>
              </w:rPr>
              <w:t>Dr. Y.F.C. (Yves) Smets</w:t>
            </w:r>
            <w:r w:rsidR="007E514E">
              <w:rPr>
                <w:rFonts w:cs="Arial"/>
                <w:iCs/>
                <w:color w:val="000000"/>
                <w:sz w:val="19"/>
                <w:szCs w:val="19"/>
              </w:rPr>
              <w:t>, Internist-nefroloog</w:t>
            </w:r>
          </w:p>
          <w:p w:rsidR="005840E7" w:rsidRDefault="005840E7" w:rsidP="00D205E8">
            <w:pPr>
              <w:spacing w:before="60" w:after="60" w:line="276" w:lineRule="auto"/>
            </w:pPr>
            <w:r>
              <w:t>Drs. G.C.(Georges) IJff, AIOS cardiologie</w:t>
            </w:r>
          </w:p>
        </w:tc>
        <w:tc>
          <w:tcPr>
            <w:tcW w:w="3260" w:type="dxa"/>
          </w:tcPr>
          <w:p w:rsidR="005840E7" w:rsidRDefault="005840E7" w:rsidP="00D205E8">
            <w:pPr>
              <w:spacing w:before="60" w:after="60" w:line="276" w:lineRule="auto"/>
            </w:pPr>
            <w:r>
              <w:t>Drs. A.H.J. (Arlette), adviseur lerende organisatie</w:t>
            </w:r>
          </w:p>
        </w:tc>
      </w:tr>
      <w:tr w:rsidR="005840E7" w:rsidTr="00D205E8">
        <w:trPr>
          <w:trHeight w:val="686"/>
        </w:trPr>
        <w:tc>
          <w:tcPr>
            <w:tcW w:w="2390" w:type="dxa"/>
          </w:tcPr>
          <w:p w:rsidR="005840E7" w:rsidRDefault="005840E7" w:rsidP="00D205E8">
            <w:pPr>
              <w:spacing w:before="60" w:after="60" w:line="276" w:lineRule="auto"/>
            </w:pPr>
            <w:r>
              <w:t>Kwaliteit van zorg in de opleiding</w:t>
            </w:r>
          </w:p>
          <w:p w:rsidR="005840E7" w:rsidRDefault="005840E7" w:rsidP="00D205E8">
            <w:pPr>
              <w:spacing w:before="60" w:after="60" w:line="276" w:lineRule="auto"/>
            </w:pPr>
          </w:p>
        </w:tc>
        <w:tc>
          <w:tcPr>
            <w:tcW w:w="4301" w:type="dxa"/>
          </w:tcPr>
          <w:p w:rsidR="005840E7" w:rsidRDefault="005840E7" w:rsidP="00D205E8">
            <w:pPr>
              <w:spacing w:before="60" w:after="60" w:line="276" w:lineRule="auto"/>
            </w:pPr>
            <w:r>
              <w:t>Dr. G (George) van Andel, uroloog</w:t>
            </w:r>
          </w:p>
        </w:tc>
        <w:tc>
          <w:tcPr>
            <w:tcW w:w="3260" w:type="dxa"/>
          </w:tcPr>
          <w:p w:rsidR="005840E7" w:rsidRDefault="005840E7" w:rsidP="00D205E8">
            <w:pPr>
              <w:pStyle w:val="Lijstalinea"/>
              <w:numPr>
                <w:ilvl w:val="0"/>
                <w:numId w:val="22"/>
              </w:numPr>
              <w:spacing w:before="60" w:after="60" w:line="276" w:lineRule="auto"/>
            </w:pPr>
            <w:r>
              <w:t>Drs. B.J.A.(Beatrijs) de Leede, onderwijskundig adviseur</w:t>
            </w:r>
          </w:p>
          <w:p w:rsidR="005840E7" w:rsidRDefault="005840E7" w:rsidP="00D205E8">
            <w:pPr>
              <w:pStyle w:val="Lijstalinea"/>
              <w:numPr>
                <w:ilvl w:val="0"/>
                <w:numId w:val="22"/>
              </w:numPr>
              <w:spacing w:before="60" w:after="60" w:line="276" w:lineRule="auto"/>
            </w:pPr>
            <w:r>
              <w:t>Drs. A.H.J. (Arlette), adviseur lerende organisatie</w:t>
            </w:r>
          </w:p>
        </w:tc>
      </w:tr>
      <w:tr w:rsidR="005840E7" w:rsidTr="00D205E8">
        <w:trPr>
          <w:trHeight w:val="685"/>
        </w:trPr>
        <w:tc>
          <w:tcPr>
            <w:tcW w:w="2390" w:type="dxa"/>
          </w:tcPr>
          <w:p w:rsidR="005840E7" w:rsidRDefault="005840E7" w:rsidP="00D205E8">
            <w:pPr>
              <w:spacing w:before="60" w:after="60" w:line="276" w:lineRule="auto"/>
            </w:pPr>
            <w:r>
              <w:t>Vakoverstijgende thema</w:t>
            </w:r>
            <w:r w:rsidR="0036305C">
              <w:t>’</w:t>
            </w:r>
            <w:r>
              <w:t>s</w:t>
            </w:r>
            <w:r w:rsidR="0036305C">
              <w:t xml:space="preserve"> implementeren in de opleiding</w:t>
            </w:r>
          </w:p>
          <w:p w:rsidR="005840E7" w:rsidRDefault="005840E7" w:rsidP="00D205E8">
            <w:pPr>
              <w:spacing w:before="60" w:after="60" w:line="276" w:lineRule="auto"/>
            </w:pPr>
          </w:p>
        </w:tc>
        <w:tc>
          <w:tcPr>
            <w:tcW w:w="4301" w:type="dxa"/>
          </w:tcPr>
          <w:p w:rsidR="005840E7" w:rsidRDefault="005840E7" w:rsidP="00D205E8">
            <w:pPr>
              <w:spacing w:before="60" w:after="60" w:line="276" w:lineRule="auto"/>
            </w:pPr>
            <w:r>
              <w:t>Prof. dr. F. Scheele, gynaecoloog</w:t>
            </w:r>
          </w:p>
          <w:p w:rsidR="005840E7" w:rsidRDefault="005840E7" w:rsidP="00D205E8">
            <w:pPr>
              <w:spacing w:before="60" w:after="60" w:line="276" w:lineRule="auto"/>
            </w:pPr>
          </w:p>
        </w:tc>
        <w:tc>
          <w:tcPr>
            <w:tcW w:w="3260" w:type="dxa"/>
          </w:tcPr>
          <w:p w:rsidR="005840E7" w:rsidRDefault="005840E7" w:rsidP="00D205E8">
            <w:pPr>
              <w:spacing w:before="60" w:after="60" w:line="276" w:lineRule="auto"/>
            </w:pPr>
            <w:r>
              <w:t>Drs. M. (Merel) van der Berg,</w:t>
            </w:r>
          </w:p>
          <w:p w:rsidR="005840E7" w:rsidRDefault="005840E7" w:rsidP="00D205E8">
            <w:pPr>
              <w:spacing w:before="60" w:after="60" w:line="276" w:lineRule="auto"/>
            </w:pPr>
            <w:r>
              <w:t>Adviseur medische opleidingen</w:t>
            </w:r>
          </w:p>
        </w:tc>
      </w:tr>
      <w:tr w:rsidR="005840E7" w:rsidTr="00D205E8">
        <w:tc>
          <w:tcPr>
            <w:tcW w:w="2390" w:type="dxa"/>
          </w:tcPr>
          <w:p w:rsidR="005840E7" w:rsidRDefault="005840E7" w:rsidP="00D205E8">
            <w:pPr>
              <w:spacing w:before="60" w:after="60" w:line="276" w:lineRule="auto"/>
            </w:pPr>
            <w:r>
              <w:t>Locatie overstijgend opleiden (knelpunten analyse)</w:t>
            </w:r>
          </w:p>
        </w:tc>
        <w:tc>
          <w:tcPr>
            <w:tcW w:w="4301" w:type="dxa"/>
          </w:tcPr>
          <w:p w:rsidR="005840E7" w:rsidRDefault="005840E7" w:rsidP="00D205E8">
            <w:pPr>
              <w:spacing w:before="60" w:after="60" w:line="276" w:lineRule="auto"/>
            </w:pPr>
            <w:r>
              <w:t>Dr. M.F. (Michael) Gerhards, Chirurg</w:t>
            </w:r>
          </w:p>
          <w:p w:rsidR="005840E7" w:rsidRDefault="005840E7" w:rsidP="00D205E8">
            <w:pPr>
              <w:spacing w:before="60" w:after="60" w:line="276" w:lineRule="auto"/>
            </w:pPr>
            <w:r>
              <w:t>Dr. M.C. (Mark) Boonstra, AIOS Chirurgie</w:t>
            </w:r>
          </w:p>
          <w:p w:rsidR="005840E7" w:rsidRDefault="005840E7" w:rsidP="00D205E8">
            <w:pPr>
              <w:spacing w:before="60" w:after="60" w:line="276" w:lineRule="auto"/>
            </w:pPr>
          </w:p>
        </w:tc>
        <w:tc>
          <w:tcPr>
            <w:tcW w:w="3260" w:type="dxa"/>
          </w:tcPr>
          <w:p w:rsidR="005840E7" w:rsidRDefault="005840E7" w:rsidP="00D205E8">
            <w:pPr>
              <w:spacing w:before="60" w:after="60" w:line="276" w:lineRule="auto"/>
            </w:pPr>
            <w:r>
              <w:t>Drs. B.J.A.(Beatrijs</w:t>
            </w:r>
            <w:r w:rsidR="005B79E7">
              <w:t>) de Leede, O</w:t>
            </w:r>
            <w:r>
              <w:t>nderwijskundig adviseur</w:t>
            </w:r>
          </w:p>
          <w:p w:rsidR="005840E7" w:rsidRDefault="005840E7" w:rsidP="00D205E8">
            <w:pPr>
              <w:spacing w:before="60" w:after="60" w:line="276" w:lineRule="auto"/>
            </w:pPr>
          </w:p>
        </w:tc>
      </w:tr>
      <w:tr w:rsidR="005840E7" w:rsidTr="00D205E8">
        <w:trPr>
          <w:trHeight w:val="470"/>
        </w:trPr>
        <w:tc>
          <w:tcPr>
            <w:tcW w:w="2390" w:type="dxa"/>
          </w:tcPr>
          <w:p w:rsidR="005840E7" w:rsidRDefault="005840E7" w:rsidP="00D205E8">
            <w:pPr>
              <w:spacing w:before="60" w:after="60" w:line="276" w:lineRule="auto"/>
            </w:pPr>
            <w:r>
              <w:t xml:space="preserve">Superviseren van </w:t>
            </w:r>
            <w:proofErr w:type="spellStart"/>
            <w:r>
              <w:t>aios</w:t>
            </w:r>
            <w:proofErr w:type="spellEnd"/>
          </w:p>
        </w:tc>
        <w:tc>
          <w:tcPr>
            <w:tcW w:w="4301" w:type="dxa"/>
          </w:tcPr>
          <w:p w:rsidR="005840E7" w:rsidRDefault="005840E7" w:rsidP="00D205E8">
            <w:pPr>
              <w:spacing w:before="60" w:after="60" w:line="276" w:lineRule="auto"/>
            </w:pPr>
            <w:r>
              <w:t>Dr. W.L. (Willem) Blok, internist</w:t>
            </w:r>
          </w:p>
          <w:p w:rsidR="005840E7" w:rsidRDefault="005840E7" w:rsidP="00D205E8">
            <w:pPr>
              <w:spacing w:before="60" w:after="60" w:line="276" w:lineRule="auto"/>
            </w:pPr>
            <w:r>
              <w:t>Drs. M.H. (Meike) van der Ree, AIOS interne geneeskunde</w:t>
            </w:r>
          </w:p>
          <w:p w:rsidR="005840E7" w:rsidRDefault="005840E7" w:rsidP="00D205E8">
            <w:pPr>
              <w:spacing w:before="60" w:after="60" w:line="276" w:lineRule="auto"/>
            </w:pPr>
          </w:p>
        </w:tc>
        <w:tc>
          <w:tcPr>
            <w:tcW w:w="3260" w:type="dxa"/>
          </w:tcPr>
          <w:p w:rsidR="005840E7" w:rsidRDefault="005840E7" w:rsidP="00D205E8">
            <w:pPr>
              <w:spacing w:before="60" w:after="60" w:line="276" w:lineRule="auto"/>
            </w:pPr>
            <w:proofErr w:type="spellStart"/>
            <w:r>
              <w:t>Drs</w:t>
            </w:r>
            <w:proofErr w:type="spellEnd"/>
            <w:r>
              <w:t xml:space="preserve"> J.E. van der Aa, </w:t>
            </w:r>
          </w:p>
          <w:p w:rsidR="005840E7" w:rsidRDefault="005840E7" w:rsidP="00D205E8">
            <w:pPr>
              <w:spacing w:before="60" w:after="60" w:line="276" w:lineRule="auto"/>
            </w:pPr>
            <w:r>
              <w:t>Adviseur medische opleidingen</w:t>
            </w:r>
          </w:p>
        </w:tc>
      </w:tr>
      <w:tr w:rsidR="005840E7" w:rsidTr="00D205E8">
        <w:trPr>
          <w:trHeight w:val="470"/>
        </w:trPr>
        <w:tc>
          <w:tcPr>
            <w:tcW w:w="2390" w:type="dxa"/>
          </w:tcPr>
          <w:p w:rsidR="005840E7" w:rsidRDefault="005840E7" w:rsidP="00D205E8">
            <w:pPr>
              <w:spacing w:before="60" w:after="60" w:line="276" w:lineRule="auto"/>
            </w:pPr>
            <w:r>
              <w:t>Communicatie op maat voor alle patiënten</w:t>
            </w:r>
          </w:p>
        </w:tc>
        <w:tc>
          <w:tcPr>
            <w:tcW w:w="4301" w:type="dxa"/>
          </w:tcPr>
          <w:p w:rsidR="005840E7" w:rsidRDefault="005840E7" w:rsidP="00D205E8">
            <w:pPr>
              <w:spacing w:before="60" w:after="60" w:line="276" w:lineRule="auto"/>
            </w:pPr>
            <w:r>
              <w:t>Drs. M</w:t>
            </w:r>
            <w:r w:rsidR="00E60206">
              <w:t>.</w:t>
            </w:r>
            <w:r>
              <w:t xml:space="preserve"> (Malika) Chegary</w:t>
            </w:r>
            <w:r w:rsidR="005B79E7">
              <w:t>,</w:t>
            </w:r>
            <w:r>
              <w:t xml:space="preserve"> Kinderarts</w:t>
            </w:r>
          </w:p>
          <w:p w:rsidR="00E60206" w:rsidRDefault="00E60206" w:rsidP="00D205E8">
            <w:pPr>
              <w:spacing w:before="60" w:after="60" w:line="276" w:lineRule="auto"/>
            </w:pPr>
            <w:r>
              <w:t>Drs. S. (Serge) Prop, AIOS kindergeneeskunde</w:t>
            </w:r>
          </w:p>
        </w:tc>
        <w:tc>
          <w:tcPr>
            <w:tcW w:w="3260" w:type="dxa"/>
          </w:tcPr>
          <w:p w:rsidR="005840E7" w:rsidRDefault="005840E7" w:rsidP="00D205E8">
            <w:pPr>
              <w:spacing w:before="60" w:after="60" w:line="276" w:lineRule="auto"/>
            </w:pPr>
            <w:r>
              <w:t>Drs. M. (Merel) van der Berg,</w:t>
            </w:r>
          </w:p>
          <w:p w:rsidR="005840E7" w:rsidRDefault="005840E7" w:rsidP="00D205E8">
            <w:pPr>
              <w:spacing w:before="60" w:after="60" w:line="276" w:lineRule="auto"/>
            </w:pPr>
            <w:r>
              <w:t>Adviseur medische opleidingen</w:t>
            </w:r>
          </w:p>
          <w:p w:rsidR="005840E7" w:rsidRDefault="005840E7" w:rsidP="00D205E8">
            <w:pPr>
              <w:spacing w:before="60" w:after="60" w:line="276" w:lineRule="auto"/>
            </w:pPr>
            <w:proofErr w:type="spellStart"/>
            <w:r>
              <w:t>Drs</w:t>
            </w:r>
            <w:proofErr w:type="spellEnd"/>
            <w:r>
              <w:t xml:space="preserve"> J.E. van der Aa, </w:t>
            </w:r>
          </w:p>
          <w:p w:rsidR="005840E7" w:rsidRDefault="005840E7" w:rsidP="00D205E8">
            <w:pPr>
              <w:spacing w:before="60" w:after="60" w:line="276" w:lineRule="auto"/>
            </w:pPr>
            <w:r>
              <w:t>Adviseur medische opleidingen</w:t>
            </w:r>
          </w:p>
        </w:tc>
      </w:tr>
    </w:tbl>
    <w:p w:rsidR="005840E7" w:rsidRDefault="005840E7" w:rsidP="00E736A7">
      <w:pPr>
        <w:spacing w:before="60" w:after="60" w:line="276" w:lineRule="auto"/>
        <w:rPr>
          <w:b/>
        </w:rPr>
      </w:pPr>
    </w:p>
    <w:p w:rsidR="005840E7" w:rsidRDefault="005840E7" w:rsidP="00E736A7">
      <w:pPr>
        <w:spacing w:before="60" w:after="60" w:line="276" w:lineRule="auto"/>
        <w:rPr>
          <w:b/>
        </w:rPr>
      </w:pPr>
    </w:p>
    <w:p w:rsidR="005840E7" w:rsidRDefault="005840E7" w:rsidP="00E736A7">
      <w:pPr>
        <w:spacing w:before="60" w:after="60" w:line="276" w:lineRule="auto"/>
        <w:rPr>
          <w:b/>
        </w:rPr>
      </w:pPr>
    </w:p>
    <w:p w:rsidR="00C070B9" w:rsidRDefault="00C070B9" w:rsidP="00E736A7">
      <w:pPr>
        <w:spacing w:before="60" w:after="60" w:line="276" w:lineRule="auto"/>
        <w:rPr>
          <w:b/>
        </w:rPr>
      </w:pPr>
      <w:r w:rsidRPr="00BD4EAE">
        <w:rPr>
          <w:b/>
        </w:rPr>
        <w:t xml:space="preserve">Indeling rond-de-tafel gesprekken </w:t>
      </w:r>
    </w:p>
    <w:tbl>
      <w:tblPr>
        <w:tblStyle w:val="Tabelraster"/>
        <w:tblW w:w="9951" w:type="dxa"/>
        <w:tblInd w:w="-487" w:type="dxa"/>
        <w:tblLayout w:type="fixed"/>
        <w:tblLook w:val="04A0" w:firstRow="1" w:lastRow="0" w:firstColumn="1" w:lastColumn="0" w:noHBand="0" w:noVBand="1"/>
      </w:tblPr>
      <w:tblGrid>
        <w:gridCol w:w="1275"/>
        <w:gridCol w:w="1447"/>
        <w:gridCol w:w="2409"/>
        <w:gridCol w:w="2268"/>
        <w:gridCol w:w="2552"/>
      </w:tblGrid>
      <w:tr w:rsidR="0089434B" w:rsidTr="00F22798">
        <w:tc>
          <w:tcPr>
            <w:tcW w:w="1275" w:type="dxa"/>
          </w:tcPr>
          <w:p w:rsidR="00C070B9" w:rsidRPr="00555E0D" w:rsidRDefault="00C070B9" w:rsidP="00E736A7">
            <w:pPr>
              <w:spacing w:before="60" w:after="60" w:line="276" w:lineRule="auto"/>
              <w:rPr>
                <w:b/>
              </w:rPr>
            </w:pPr>
            <w:r>
              <w:rPr>
                <w:b/>
              </w:rPr>
              <w:t>Zaal</w:t>
            </w:r>
          </w:p>
        </w:tc>
        <w:tc>
          <w:tcPr>
            <w:tcW w:w="1447" w:type="dxa"/>
          </w:tcPr>
          <w:p w:rsidR="00C070B9" w:rsidRPr="00555E0D" w:rsidRDefault="00C070B9" w:rsidP="00E736A7">
            <w:pPr>
              <w:spacing w:before="60" w:after="60" w:line="276" w:lineRule="auto"/>
              <w:rPr>
                <w:b/>
              </w:rPr>
            </w:pPr>
            <w:r>
              <w:rPr>
                <w:b/>
              </w:rPr>
              <w:t>Aantal pers</w:t>
            </w:r>
          </w:p>
        </w:tc>
        <w:tc>
          <w:tcPr>
            <w:tcW w:w="2409" w:type="dxa"/>
          </w:tcPr>
          <w:p w:rsidR="00C070B9" w:rsidRPr="00555E0D" w:rsidRDefault="00C070B9" w:rsidP="00E736A7">
            <w:pPr>
              <w:spacing w:before="60" w:after="60" w:line="276" w:lineRule="auto"/>
              <w:rPr>
                <w:b/>
              </w:rPr>
            </w:pPr>
            <w:r w:rsidRPr="00555E0D">
              <w:rPr>
                <w:b/>
              </w:rPr>
              <w:t>Ronde 1</w:t>
            </w:r>
          </w:p>
        </w:tc>
        <w:tc>
          <w:tcPr>
            <w:tcW w:w="2268" w:type="dxa"/>
          </w:tcPr>
          <w:p w:rsidR="00C070B9" w:rsidRPr="00555E0D" w:rsidRDefault="00C070B9" w:rsidP="00E736A7">
            <w:pPr>
              <w:spacing w:before="60" w:after="60" w:line="276" w:lineRule="auto"/>
              <w:rPr>
                <w:b/>
              </w:rPr>
            </w:pPr>
            <w:r w:rsidRPr="00555E0D">
              <w:rPr>
                <w:b/>
              </w:rPr>
              <w:t>Ronde 2</w:t>
            </w:r>
          </w:p>
        </w:tc>
        <w:tc>
          <w:tcPr>
            <w:tcW w:w="2552" w:type="dxa"/>
          </w:tcPr>
          <w:p w:rsidR="00C070B9" w:rsidRPr="00555E0D" w:rsidRDefault="00C070B9" w:rsidP="00E736A7">
            <w:pPr>
              <w:spacing w:before="60" w:after="60" w:line="276" w:lineRule="auto"/>
              <w:rPr>
                <w:b/>
              </w:rPr>
            </w:pPr>
            <w:r w:rsidRPr="00555E0D">
              <w:rPr>
                <w:b/>
              </w:rPr>
              <w:t>Ronde 3</w:t>
            </w:r>
          </w:p>
        </w:tc>
      </w:tr>
      <w:tr w:rsidR="0089434B" w:rsidTr="00F22798">
        <w:tc>
          <w:tcPr>
            <w:tcW w:w="1275" w:type="dxa"/>
          </w:tcPr>
          <w:p w:rsidR="00C070B9" w:rsidRDefault="00CE1633" w:rsidP="00E736A7">
            <w:pPr>
              <w:spacing w:before="60" w:after="60" w:line="276" w:lineRule="auto"/>
            </w:pPr>
            <w:r>
              <w:t xml:space="preserve">1 </w:t>
            </w:r>
            <w:r w:rsidR="00771823">
              <w:t>Jessica</w:t>
            </w:r>
          </w:p>
        </w:tc>
        <w:tc>
          <w:tcPr>
            <w:tcW w:w="1447" w:type="dxa"/>
          </w:tcPr>
          <w:p w:rsidR="00C070B9" w:rsidRDefault="0036272D" w:rsidP="00E736A7">
            <w:pPr>
              <w:spacing w:before="60" w:after="60" w:line="276" w:lineRule="auto"/>
            </w:pPr>
            <w:r>
              <w:t>15-</w:t>
            </w:r>
            <w:r w:rsidR="00C070B9">
              <w:t>20</w:t>
            </w:r>
          </w:p>
        </w:tc>
        <w:tc>
          <w:tcPr>
            <w:tcW w:w="2409" w:type="dxa"/>
          </w:tcPr>
          <w:p w:rsidR="00DD594B" w:rsidRPr="003A0A3A" w:rsidRDefault="00781130" w:rsidP="00E736A7">
            <w:pPr>
              <w:spacing w:before="60" w:after="60" w:line="276" w:lineRule="auto"/>
            </w:pPr>
            <w:r w:rsidRPr="003A0A3A">
              <w:t>Superviseren</w:t>
            </w:r>
          </w:p>
        </w:tc>
        <w:tc>
          <w:tcPr>
            <w:tcW w:w="2268" w:type="dxa"/>
          </w:tcPr>
          <w:p w:rsidR="00DD594B" w:rsidRPr="003A0A3A" w:rsidRDefault="00781130" w:rsidP="00E736A7">
            <w:pPr>
              <w:spacing w:before="60" w:after="60" w:line="276" w:lineRule="auto"/>
            </w:pPr>
            <w:r w:rsidRPr="003A0A3A">
              <w:t>Superviseren</w:t>
            </w:r>
          </w:p>
        </w:tc>
        <w:tc>
          <w:tcPr>
            <w:tcW w:w="2552" w:type="dxa"/>
          </w:tcPr>
          <w:p w:rsidR="00C070B9" w:rsidRPr="003A0A3A" w:rsidRDefault="00F22798" w:rsidP="00E736A7">
            <w:pPr>
              <w:spacing w:before="60" w:after="60" w:line="276" w:lineRule="auto"/>
            </w:pPr>
            <w:r>
              <w:t>Communicatie op maat voor alle patiënten</w:t>
            </w:r>
          </w:p>
        </w:tc>
      </w:tr>
      <w:tr w:rsidR="0089434B" w:rsidTr="00F22798">
        <w:tc>
          <w:tcPr>
            <w:tcW w:w="1275" w:type="dxa"/>
          </w:tcPr>
          <w:p w:rsidR="00C070B9" w:rsidRDefault="00CE1633" w:rsidP="00E736A7">
            <w:pPr>
              <w:spacing w:before="60" w:after="60" w:line="276" w:lineRule="auto"/>
            </w:pPr>
            <w:r>
              <w:lastRenderedPageBreak/>
              <w:t>2</w:t>
            </w:r>
            <w:r w:rsidR="00D345E8">
              <w:t xml:space="preserve"> </w:t>
            </w:r>
            <w:r w:rsidR="003A0A3A">
              <w:t>Arlette</w:t>
            </w:r>
          </w:p>
        </w:tc>
        <w:tc>
          <w:tcPr>
            <w:tcW w:w="1447" w:type="dxa"/>
          </w:tcPr>
          <w:p w:rsidR="00C070B9" w:rsidRDefault="0036272D" w:rsidP="00E736A7">
            <w:pPr>
              <w:spacing w:before="60" w:after="60" w:line="276" w:lineRule="auto"/>
            </w:pPr>
            <w:r>
              <w:t>15-20</w:t>
            </w:r>
          </w:p>
        </w:tc>
        <w:tc>
          <w:tcPr>
            <w:tcW w:w="2409" w:type="dxa"/>
          </w:tcPr>
          <w:p w:rsidR="00041688" w:rsidRPr="003A0A3A" w:rsidRDefault="00C070B9" w:rsidP="00E736A7">
            <w:pPr>
              <w:spacing w:before="60" w:after="60" w:line="276" w:lineRule="auto"/>
            </w:pPr>
            <w:r w:rsidRPr="003A0A3A">
              <w:t>Generatieverschillen</w:t>
            </w:r>
            <w:r w:rsidR="00D345E8" w:rsidRPr="003A0A3A">
              <w:t xml:space="preserve"> </w:t>
            </w:r>
          </w:p>
          <w:p w:rsidR="00C070B9" w:rsidRPr="003A0A3A" w:rsidRDefault="00C070B9" w:rsidP="00E736A7">
            <w:pPr>
              <w:spacing w:before="60" w:after="60" w:line="276" w:lineRule="auto"/>
            </w:pPr>
          </w:p>
        </w:tc>
        <w:tc>
          <w:tcPr>
            <w:tcW w:w="2268" w:type="dxa"/>
          </w:tcPr>
          <w:p w:rsidR="00C070B9" w:rsidRPr="003A0A3A" w:rsidRDefault="00041688" w:rsidP="00E736A7">
            <w:pPr>
              <w:spacing w:before="60" w:after="60" w:line="276" w:lineRule="auto"/>
            </w:pPr>
            <w:r w:rsidRPr="003A0A3A">
              <w:t>Kwaliteit van zorg in de opleiding</w:t>
            </w:r>
          </w:p>
        </w:tc>
        <w:tc>
          <w:tcPr>
            <w:tcW w:w="2552" w:type="dxa"/>
          </w:tcPr>
          <w:p w:rsidR="00C070B9" w:rsidRPr="003A0A3A" w:rsidRDefault="00D345E8" w:rsidP="00E736A7">
            <w:pPr>
              <w:spacing w:before="60" w:after="60" w:line="276" w:lineRule="auto"/>
            </w:pPr>
            <w:r w:rsidRPr="003A0A3A">
              <w:t>Generatieverschillen</w:t>
            </w:r>
          </w:p>
        </w:tc>
      </w:tr>
      <w:tr w:rsidR="0089434B" w:rsidTr="00F22798">
        <w:tc>
          <w:tcPr>
            <w:tcW w:w="1275" w:type="dxa"/>
          </w:tcPr>
          <w:p w:rsidR="00C070B9" w:rsidRDefault="00CE1633" w:rsidP="00E736A7">
            <w:pPr>
              <w:spacing w:before="60" w:after="60" w:line="276" w:lineRule="auto"/>
            </w:pPr>
            <w:r>
              <w:t>3</w:t>
            </w:r>
            <w:r w:rsidR="00D345E8">
              <w:t xml:space="preserve"> Merel</w:t>
            </w:r>
          </w:p>
        </w:tc>
        <w:tc>
          <w:tcPr>
            <w:tcW w:w="1447" w:type="dxa"/>
          </w:tcPr>
          <w:p w:rsidR="00C070B9" w:rsidRDefault="0036272D" w:rsidP="00E736A7">
            <w:pPr>
              <w:spacing w:before="60" w:after="60" w:line="276" w:lineRule="auto"/>
            </w:pPr>
            <w:r>
              <w:t>15-20</w:t>
            </w:r>
          </w:p>
        </w:tc>
        <w:tc>
          <w:tcPr>
            <w:tcW w:w="2409" w:type="dxa"/>
          </w:tcPr>
          <w:p w:rsidR="00C070B9" w:rsidRPr="003A0A3A" w:rsidRDefault="00F22798" w:rsidP="00E736A7">
            <w:pPr>
              <w:spacing w:before="60" w:after="60" w:line="276" w:lineRule="auto"/>
            </w:pPr>
            <w:r>
              <w:t>Communicatie op maat voor alle patiënten</w:t>
            </w:r>
          </w:p>
        </w:tc>
        <w:tc>
          <w:tcPr>
            <w:tcW w:w="2268" w:type="dxa"/>
          </w:tcPr>
          <w:p w:rsidR="00C070B9" w:rsidRPr="003A0A3A" w:rsidRDefault="00C070B9" w:rsidP="00E736A7">
            <w:pPr>
              <w:spacing w:before="60" w:after="60" w:line="276" w:lineRule="auto"/>
            </w:pPr>
            <w:r w:rsidRPr="003A0A3A">
              <w:t>Vakoverstijgende thema’s</w:t>
            </w:r>
          </w:p>
        </w:tc>
        <w:tc>
          <w:tcPr>
            <w:tcW w:w="2552" w:type="dxa"/>
          </w:tcPr>
          <w:p w:rsidR="00EF17D4" w:rsidRPr="003A0A3A" w:rsidRDefault="00EF17D4" w:rsidP="00E736A7">
            <w:pPr>
              <w:spacing w:before="60" w:after="60" w:line="276" w:lineRule="auto"/>
            </w:pPr>
            <w:r w:rsidRPr="003A0A3A">
              <w:t>Vakoverstijgende thema’s</w:t>
            </w:r>
          </w:p>
          <w:p w:rsidR="00C070B9" w:rsidRPr="003A0A3A" w:rsidRDefault="00C070B9" w:rsidP="00E736A7">
            <w:pPr>
              <w:spacing w:before="60" w:after="60" w:line="276" w:lineRule="auto"/>
            </w:pPr>
          </w:p>
        </w:tc>
      </w:tr>
      <w:tr w:rsidR="0089434B" w:rsidTr="00F22798">
        <w:tc>
          <w:tcPr>
            <w:tcW w:w="1275" w:type="dxa"/>
          </w:tcPr>
          <w:p w:rsidR="00C070B9" w:rsidRDefault="00CE1633" w:rsidP="00E736A7">
            <w:pPr>
              <w:spacing w:before="60" w:after="60" w:line="276" w:lineRule="auto"/>
            </w:pPr>
            <w:r>
              <w:t>4 Beatrijs</w:t>
            </w:r>
          </w:p>
        </w:tc>
        <w:tc>
          <w:tcPr>
            <w:tcW w:w="1447" w:type="dxa"/>
          </w:tcPr>
          <w:p w:rsidR="00C070B9" w:rsidRDefault="0036272D" w:rsidP="00E736A7">
            <w:pPr>
              <w:spacing w:before="60" w:after="60" w:line="276" w:lineRule="auto"/>
            </w:pPr>
            <w:r>
              <w:t>15-20</w:t>
            </w:r>
          </w:p>
        </w:tc>
        <w:tc>
          <w:tcPr>
            <w:tcW w:w="2409" w:type="dxa"/>
          </w:tcPr>
          <w:p w:rsidR="00C070B9" w:rsidRPr="003A0A3A" w:rsidRDefault="00CE1633" w:rsidP="00E736A7">
            <w:pPr>
              <w:spacing w:before="60" w:after="60" w:line="276" w:lineRule="auto"/>
            </w:pPr>
            <w:r w:rsidRPr="003A0A3A">
              <w:t>Kwaliteit van zorg in de opleiding</w:t>
            </w:r>
          </w:p>
        </w:tc>
        <w:tc>
          <w:tcPr>
            <w:tcW w:w="2268" w:type="dxa"/>
          </w:tcPr>
          <w:p w:rsidR="00C070B9" w:rsidRPr="003A0A3A" w:rsidRDefault="00C070B9" w:rsidP="00E736A7">
            <w:pPr>
              <w:spacing w:before="60" w:after="60" w:line="276" w:lineRule="auto"/>
            </w:pPr>
            <w:proofErr w:type="spellStart"/>
            <w:r w:rsidRPr="003A0A3A">
              <w:t>Locatieoverstijgend</w:t>
            </w:r>
            <w:proofErr w:type="spellEnd"/>
            <w:r w:rsidRPr="003A0A3A">
              <w:t xml:space="preserve"> opleiden</w:t>
            </w:r>
          </w:p>
        </w:tc>
        <w:tc>
          <w:tcPr>
            <w:tcW w:w="2552" w:type="dxa"/>
          </w:tcPr>
          <w:p w:rsidR="00C070B9" w:rsidRPr="003A0A3A" w:rsidRDefault="00C070B9" w:rsidP="00E736A7">
            <w:pPr>
              <w:spacing w:before="60" w:after="60" w:line="276" w:lineRule="auto"/>
            </w:pPr>
            <w:proofErr w:type="spellStart"/>
            <w:r w:rsidRPr="003A0A3A">
              <w:t>Locatieoverstijgend</w:t>
            </w:r>
            <w:proofErr w:type="spellEnd"/>
            <w:r w:rsidRPr="003A0A3A">
              <w:t xml:space="preserve"> opleiden</w:t>
            </w:r>
            <w:r w:rsidRPr="003A0A3A">
              <w:br/>
            </w:r>
          </w:p>
        </w:tc>
      </w:tr>
      <w:tr w:rsidR="0089434B" w:rsidTr="00F22798">
        <w:trPr>
          <w:trHeight w:val="470"/>
        </w:trPr>
        <w:tc>
          <w:tcPr>
            <w:tcW w:w="1275" w:type="dxa"/>
          </w:tcPr>
          <w:p w:rsidR="00C070B9" w:rsidRDefault="00CE1633" w:rsidP="00E736A7">
            <w:pPr>
              <w:spacing w:before="60" w:after="60" w:line="276" w:lineRule="auto"/>
            </w:pPr>
            <w:r>
              <w:t xml:space="preserve">5 </w:t>
            </w:r>
            <w:r w:rsidR="00D345E8">
              <w:t>Romana</w:t>
            </w:r>
          </w:p>
        </w:tc>
        <w:tc>
          <w:tcPr>
            <w:tcW w:w="1447" w:type="dxa"/>
          </w:tcPr>
          <w:p w:rsidR="00C070B9" w:rsidRDefault="0036272D" w:rsidP="00E736A7">
            <w:pPr>
              <w:spacing w:before="60" w:after="60" w:line="276" w:lineRule="auto"/>
            </w:pPr>
            <w:r>
              <w:t>15-20</w:t>
            </w:r>
          </w:p>
        </w:tc>
        <w:tc>
          <w:tcPr>
            <w:tcW w:w="2409" w:type="dxa"/>
          </w:tcPr>
          <w:p w:rsidR="00345A6B" w:rsidRPr="003A0A3A" w:rsidRDefault="00EF17D4" w:rsidP="00E736A7">
            <w:pPr>
              <w:spacing w:before="60" w:after="60" w:line="276" w:lineRule="auto"/>
            </w:pPr>
            <w:r w:rsidRPr="003A0A3A">
              <w:t>Vitaliteit</w:t>
            </w:r>
          </w:p>
        </w:tc>
        <w:tc>
          <w:tcPr>
            <w:tcW w:w="2268" w:type="dxa"/>
          </w:tcPr>
          <w:p w:rsidR="00C070B9" w:rsidRPr="003A0A3A" w:rsidRDefault="00345A6B" w:rsidP="00E736A7">
            <w:pPr>
              <w:spacing w:before="60" w:after="60" w:line="276" w:lineRule="auto"/>
            </w:pPr>
            <w:r w:rsidRPr="003A0A3A">
              <w:t>Vitaliteit</w:t>
            </w:r>
          </w:p>
        </w:tc>
        <w:tc>
          <w:tcPr>
            <w:tcW w:w="2552" w:type="dxa"/>
          </w:tcPr>
          <w:p w:rsidR="00C070B9" w:rsidRPr="003A0A3A" w:rsidRDefault="00345A6B" w:rsidP="00E736A7">
            <w:pPr>
              <w:spacing w:before="60" w:after="60" w:line="276" w:lineRule="auto"/>
            </w:pPr>
            <w:r w:rsidRPr="003A0A3A">
              <w:t>Vitaliteit</w:t>
            </w:r>
          </w:p>
        </w:tc>
      </w:tr>
    </w:tbl>
    <w:p w:rsidR="008F3D4A" w:rsidRDefault="008F3D4A" w:rsidP="00E736A7">
      <w:pPr>
        <w:spacing w:before="60" w:after="60" w:line="276" w:lineRule="auto"/>
      </w:pPr>
    </w:p>
    <w:p w:rsidR="00C070B9" w:rsidRPr="005C26B2" w:rsidRDefault="00C070B9" w:rsidP="00E736A7">
      <w:pPr>
        <w:spacing w:before="60" w:after="60" w:line="276" w:lineRule="auto"/>
      </w:pPr>
    </w:p>
    <w:sectPr w:rsidR="00C070B9" w:rsidRPr="005C26B2" w:rsidSect="00211D3A">
      <w:headerReference w:type="default" r:id="rId9"/>
      <w:footerReference w:type="default" r:id="rId10"/>
      <w:headerReference w:type="first" r:id="rId11"/>
      <w:footerReference w:type="first" r:id="rId12"/>
      <w:pgSz w:w="11906" w:h="16838" w:code="9"/>
      <w:pgMar w:top="1418" w:right="1418" w:bottom="164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B9" w:rsidRDefault="00C070B9" w:rsidP="0063531F">
      <w:pPr>
        <w:spacing w:line="240" w:lineRule="auto"/>
      </w:pPr>
      <w:r>
        <w:separator/>
      </w:r>
    </w:p>
  </w:endnote>
  <w:endnote w:type="continuationSeparator" w:id="0">
    <w:p w:rsidR="00C070B9" w:rsidRDefault="00C070B9" w:rsidP="0063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75"/>
    </w:tblGrid>
    <w:tr w:rsidR="00B745C1" w:rsidTr="00306EE7">
      <w:tc>
        <w:tcPr>
          <w:tcW w:w="8075" w:type="dxa"/>
        </w:tcPr>
        <w:p w:rsidR="00B745C1" w:rsidRDefault="00B745C1" w:rsidP="00A01BD3">
          <w:pPr>
            <w:pStyle w:val="stlData"/>
          </w:pPr>
          <w:bookmarkStart w:id="2" w:name="bkmKvKVolgvel" w:colFirst="0" w:colLast="0"/>
        </w:p>
      </w:tc>
    </w:tr>
    <w:bookmarkEnd w:id="2"/>
    <w:tr w:rsidR="00B745C1" w:rsidTr="00A01BD3">
      <w:trPr>
        <w:trHeight w:hRule="exact" w:val="238"/>
      </w:trPr>
      <w:tc>
        <w:tcPr>
          <w:tcW w:w="8075" w:type="dxa"/>
        </w:tcPr>
        <w:p w:rsidR="00B745C1" w:rsidRDefault="00B745C1">
          <w:pPr>
            <w:pStyle w:val="Voettekst"/>
          </w:pPr>
        </w:p>
      </w:tc>
    </w:tr>
  </w:tbl>
  <w:p w:rsidR="00B745C1" w:rsidRDefault="00B745C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58"/>
    </w:tblGrid>
    <w:tr w:rsidR="00B745C1" w:rsidTr="00306EE7">
      <w:tc>
        <w:tcPr>
          <w:tcW w:w="6658" w:type="dxa"/>
        </w:tcPr>
        <w:p w:rsidR="00B745C1" w:rsidRDefault="00B745C1" w:rsidP="00A01BD3">
          <w:pPr>
            <w:pStyle w:val="stlData"/>
          </w:pPr>
          <w:bookmarkStart w:id="4" w:name="bkmKvKVoorvel" w:colFirst="0" w:colLast="0"/>
        </w:p>
      </w:tc>
    </w:tr>
    <w:bookmarkEnd w:id="4"/>
    <w:tr w:rsidR="00B745C1" w:rsidTr="005532A3">
      <w:trPr>
        <w:trHeight w:hRule="exact" w:val="238"/>
      </w:trPr>
      <w:tc>
        <w:tcPr>
          <w:tcW w:w="6658" w:type="dxa"/>
        </w:tcPr>
        <w:p w:rsidR="00B745C1" w:rsidRDefault="00B745C1">
          <w:pPr>
            <w:pStyle w:val="Voettekst"/>
          </w:pPr>
        </w:p>
      </w:tc>
    </w:tr>
  </w:tbl>
  <w:p w:rsidR="00B745C1" w:rsidRDefault="00B745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B9" w:rsidRDefault="00C070B9" w:rsidP="0063531F">
      <w:pPr>
        <w:spacing w:line="240" w:lineRule="auto"/>
      </w:pPr>
      <w:r>
        <w:separator/>
      </w:r>
    </w:p>
  </w:footnote>
  <w:footnote w:type="continuationSeparator" w:id="0">
    <w:p w:rsidR="00C070B9" w:rsidRDefault="00C070B9" w:rsidP="006353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58"/>
    </w:tblGrid>
    <w:tr w:rsidR="00B745C1" w:rsidTr="00E6202B">
      <w:trPr>
        <w:trHeight w:hRule="exact" w:val="1531"/>
      </w:trPr>
      <w:tc>
        <w:tcPr>
          <w:tcW w:w="6658" w:type="dxa"/>
        </w:tcPr>
        <w:p w:rsidR="00B745C1" w:rsidRDefault="00B745C1" w:rsidP="00A47075">
          <w:pPr>
            <w:pStyle w:val="stlData"/>
          </w:pPr>
        </w:p>
      </w:tc>
    </w:tr>
    <w:tr w:rsidR="00B745C1" w:rsidTr="00A01BD3">
      <w:trPr>
        <w:trHeight w:hRule="exact" w:val="567"/>
      </w:trPr>
      <w:tc>
        <w:tcPr>
          <w:tcW w:w="6658" w:type="dxa"/>
        </w:tcPr>
        <w:p w:rsidR="00B745C1" w:rsidRDefault="00B745C1" w:rsidP="00A47075">
          <w:pPr>
            <w:pStyle w:val="stlData"/>
          </w:pPr>
          <w:bookmarkStart w:id="1" w:name="bkmGegevensVolgvel" w:colFirst="0" w:colLast="0"/>
        </w:p>
      </w:tc>
    </w:tr>
    <w:bookmarkEnd w:id="1"/>
    <w:tr w:rsidR="00B745C1" w:rsidTr="00A01BD3">
      <w:trPr>
        <w:trHeight w:hRule="exact" w:val="284"/>
      </w:trPr>
      <w:tc>
        <w:tcPr>
          <w:tcW w:w="6658" w:type="dxa"/>
        </w:tcPr>
        <w:p w:rsidR="00B745C1" w:rsidRDefault="00B745C1" w:rsidP="00A47075">
          <w:pPr>
            <w:pStyle w:val="stlData"/>
          </w:pPr>
          <w:r>
            <w:t xml:space="preserve">Pagina: </w:t>
          </w:r>
          <w:r>
            <w:fldChar w:fldCharType="begin"/>
          </w:r>
          <w:r>
            <w:instrText xml:space="preserve"> PAGE   \* MERGEFORMAT </w:instrText>
          </w:r>
          <w:r>
            <w:fldChar w:fldCharType="separate"/>
          </w:r>
          <w:r w:rsidR="003A3BDF">
            <w:rPr>
              <w:noProof/>
            </w:rPr>
            <w:t>2</w:t>
          </w:r>
          <w:r>
            <w:fldChar w:fldCharType="end"/>
          </w:r>
          <w:r>
            <w:t xml:space="preserve"> van </w:t>
          </w:r>
          <w:fldSimple w:instr=" NUMPAGES   \* MERGEFORMAT ">
            <w:r w:rsidR="003A3BDF">
              <w:rPr>
                <w:noProof/>
              </w:rPr>
              <w:t>5</w:t>
            </w:r>
          </w:fldSimple>
        </w:p>
      </w:tc>
    </w:tr>
  </w:tbl>
  <w:p w:rsidR="00B745C1" w:rsidRDefault="00E6202B" w:rsidP="00A01BD3">
    <w:pPr>
      <w:pStyle w:val="Koptekst"/>
      <w:spacing w:line="792" w:lineRule="exact"/>
    </w:pPr>
    <w:r>
      <w:rPr>
        <w:noProof/>
        <w:lang w:eastAsia="nl-NL"/>
      </w:rPr>
      <w:drawing>
        <wp:anchor distT="0" distB="0" distL="114300" distR="114300" simplePos="0" relativeHeight="251673600" behindDoc="0" locked="1" layoutInCell="1" allowOverlap="1" wp14:anchorId="00217C4A" wp14:editId="1FA9D71C">
          <wp:simplePos x="0" y="0"/>
          <wp:positionH relativeFrom="column">
            <wp:posOffset>4352925</wp:posOffset>
          </wp:positionH>
          <wp:positionV relativeFrom="page">
            <wp:posOffset>1252855</wp:posOffset>
          </wp:positionV>
          <wp:extent cx="735480" cy="230040"/>
          <wp:effectExtent l="0" t="0" r="7620" b="0"/>
          <wp:wrapNone/>
          <wp:docPr id="30" name="EndorsmentVolg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dors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5480" cy="230040"/>
                  </a:xfrm>
                  <a:prstGeom prst="rect">
                    <a:avLst/>
                  </a:prstGeom>
                </pic:spPr>
              </pic:pic>
            </a:graphicData>
          </a:graphic>
          <wp14:sizeRelH relativeFrom="margin">
            <wp14:pctWidth>0</wp14:pctWidth>
          </wp14:sizeRelH>
          <wp14:sizeRelV relativeFrom="margin">
            <wp14:pctHeight>0</wp14:pctHeight>
          </wp14:sizeRelV>
        </wp:anchor>
      </w:drawing>
    </w:r>
    <w:r w:rsidR="00B745C1">
      <w:rPr>
        <w:noProof/>
        <w:lang w:eastAsia="nl-NL"/>
      </w:rPr>
      <mc:AlternateContent>
        <mc:Choice Requires="wpg">
          <w:drawing>
            <wp:anchor distT="0" distB="0" distL="114300" distR="114300" simplePos="0" relativeHeight="251666432" behindDoc="0" locked="1" layoutInCell="1" allowOverlap="1" wp14:anchorId="51AE17CD" wp14:editId="1ED3F867">
              <wp:simplePos x="0" y="0"/>
              <wp:positionH relativeFrom="page">
                <wp:posOffset>5220970</wp:posOffset>
              </wp:positionH>
              <wp:positionV relativeFrom="page">
                <wp:posOffset>360045</wp:posOffset>
              </wp:positionV>
              <wp:extent cx="1800000" cy="989640"/>
              <wp:effectExtent l="0" t="0" r="0" b="1270"/>
              <wp:wrapNone/>
              <wp:docPr id="13" name="OLVGvolgve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00000" cy="989640"/>
                        <a:chOff x="0" y="-635"/>
                        <a:chExt cx="5760085" cy="3167380"/>
                      </a:xfrm>
                    </wpg:grpSpPr>
                    <wps:wsp>
                      <wps:cNvPr id="14" name="Freeform 5"/>
                      <wps:cNvSpPr>
                        <a:spLocks noEditPoints="1"/>
                      </wps:cNvSpPr>
                      <wps:spPr bwMode="auto">
                        <a:xfrm>
                          <a:off x="0" y="1209675"/>
                          <a:ext cx="1272540" cy="1240790"/>
                        </a:xfrm>
                        <a:custGeom>
                          <a:avLst/>
                          <a:gdLst>
                            <a:gd name="T0" fmla="*/ 2505 w 2505"/>
                            <a:gd name="T1" fmla="*/ 1255 h 2510"/>
                            <a:gd name="T2" fmla="*/ 1250 w 2505"/>
                            <a:gd name="T3" fmla="*/ 2510 h 2510"/>
                            <a:gd name="T4" fmla="*/ 0 w 2505"/>
                            <a:gd name="T5" fmla="*/ 1255 h 2510"/>
                            <a:gd name="T6" fmla="*/ 1245 w 2505"/>
                            <a:gd name="T7" fmla="*/ 0 h 2510"/>
                            <a:gd name="T8" fmla="*/ 2505 w 2505"/>
                            <a:gd name="T9" fmla="*/ 1255 h 2510"/>
                            <a:gd name="T10" fmla="*/ 596 w 2505"/>
                            <a:gd name="T11" fmla="*/ 1255 h 2510"/>
                            <a:gd name="T12" fmla="*/ 1250 w 2505"/>
                            <a:gd name="T13" fmla="*/ 1963 h 2510"/>
                            <a:gd name="T14" fmla="*/ 1904 w 2505"/>
                            <a:gd name="T15" fmla="*/ 1255 h 2510"/>
                            <a:gd name="T16" fmla="*/ 1250 w 2505"/>
                            <a:gd name="T17" fmla="*/ 542 h 2510"/>
                            <a:gd name="T18" fmla="*/ 596 w 2505"/>
                            <a:gd name="T19" fmla="*/ 1255 h 2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5" h="2510">
                              <a:moveTo>
                                <a:pt x="2505" y="1255"/>
                              </a:moveTo>
                              <a:cubicBezTo>
                                <a:pt x="2505" y="1948"/>
                                <a:pt x="2031" y="2510"/>
                                <a:pt x="1250" y="2510"/>
                              </a:cubicBezTo>
                              <a:cubicBezTo>
                                <a:pt x="469" y="2510"/>
                                <a:pt x="0" y="1948"/>
                                <a:pt x="0" y="1255"/>
                              </a:cubicBezTo>
                              <a:cubicBezTo>
                                <a:pt x="0" y="567"/>
                                <a:pt x="479" y="0"/>
                                <a:pt x="1245" y="0"/>
                              </a:cubicBezTo>
                              <a:cubicBezTo>
                                <a:pt x="2012" y="0"/>
                                <a:pt x="2505" y="567"/>
                                <a:pt x="2505" y="1255"/>
                              </a:cubicBezTo>
                              <a:close/>
                              <a:moveTo>
                                <a:pt x="596" y="1255"/>
                              </a:moveTo>
                              <a:cubicBezTo>
                                <a:pt x="596" y="1621"/>
                                <a:pt x="815" y="1963"/>
                                <a:pt x="1250" y="1963"/>
                              </a:cubicBezTo>
                              <a:cubicBezTo>
                                <a:pt x="1684" y="1963"/>
                                <a:pt x="1904" y="1621"/>
                                <a:pt x="1904" y="1255"/>
                              </a:cubicBezTo>
                              <a:cubicBezTo>
                                <a:pt x="1904" y="894"/>
                                <a:pt x="1650" y="542"/>
                                <a:pt x="1250" y="542"/>
                              </a:cubicBezTo>
                              <a:cubicBezTo>
                                <a:pt x="820" y="542"/>
                                <a:pt x="596" y="894"/>
                                <a:pt x="596" y="1255"/>
                              </a:cubicBez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1480185" y="741680"/>
                          <a:ext cx="300355" cy="1686560"/>
                        </a:xfrm>
                        <a:custGeom>
                          <a:avLst/>
                          <a:gdLst>
                            <a:gd name="T0" fmla="*/ 473 w 473"/>
                            <a:gd name="T1" fmla="*/ 0 h 2656"/>
                            <a:gd name="T2" fmla="*/ 473 w 473"/>
                            <a:gd name="T3" fmla="*/ 2656 h 2656"/>
                            <a:gd name="T4" fmla="*/ 0 w 473"/>
                            <a:gd name="T5" fmla="*/ 2656 h 2656"/>
                            <a:gd name="T6" fmla="*/ 1 w 473"/>
                            <a:gd name="T7" fmla="*/ 0 h 2656"/>
                            <a:gd name="T8" fmla="*/ 473 w 473"/>
                            <a:gd name="T9" fmla="*/ 0 h 2656"/>
                          </a:gdLst>
                          <a:ahLst/>
                          <a:cxnLst>
                            <a:cxn ang="0">
                              <a:pos x="T0" y="T1"/>
                            </a:cxn>
                            <a:cxn ang="0">
                              <a:pos x="T2" y="T3"/>
                            </a:cxn>
                            <a:cxn ang="0">
                              <a:pos x="T4" y="T5"/>
                            </a:cxn>
                            <a:cxn ang="0">
                              <a:pos x="T6" y="T7"/>
                            </a:cxn>
                            <a:cxn ang="0">
                              <a:pos x="T8" y="T9"/>
                            </a:cxn>
                          </a:cxnLst>
                          <a:rect l="0" t="0" r="r" b="b"/>
                          <a:pathLst>
                            <a:path w="473" h="2656">
                              <a:moveTo>
                                <a:pt x="473" y="0"/>
                              </a:moveTo>
                              <a:lnTo>
                                <a:pt x="473" y="2656"/>
                              </a:lnTo>
                              <a:lnTo>
                                <a:pt x="0" y="2656"/>
                              </a:lnTo>
                              <a:lnTo>
                                <a:pt x="1" y="0"/>
                              </a:lnTo>
                              <a:lnTo>
                                <a:pt x="473" y="0"/>
                              </a:ln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941830" y="1231900"/>
                          <a:ext cx="1371600" cy="1196340"/>
                        </a:xfrm>
                        <a:custGeom>
                          <a:avLst/>
                          <a:gdLst>
                            <a:gd name="T0" fmla="*/ 2160 w 2160"/>
                            <a:gd name="T1" fmla="*/ 0 h 1884"/>
                            <a:gd name="T2" fmla="*/ 1340 w 2160"/>
                            <a:gd name="T3" fmla="*/ 1884 h 1884"/>
                            <a:gd name="T4" fmla="*/ 824 w 2160"/>
                            <a:gd name="T5" fmla="*/ 1884 h 1884"/>
                            <a:gd name="T6" fmla="*/ 0 w 2160"/>
                            <a:gd name="T7" fmla="*/ 0 h 1884"/>
                            <a:gd name="T8" fmla="*/ 520 w 2160"/>
                            <a:gd name="T9" fmla="*/ 0 h 1884"/>
                            <a:gd name="T10" fmla="*/ 785 w 2160"/>
                            <a:gd name="T11" fmla="*/ 619 h 1884"/>
                            <a:gd name="T12" fmla="*/ 1082 w 2160"/>
                            <a:gd name="T13" fmla="*/ 1409 h 1884"/>
                            <a:gd name="T14" fmla="*/ 1375 w 2160"/>
                            <a:gd name="T15" fmla="*/ 626 h 1884"/>
                            <a:gd name="T16" fmla="*/ 1640 w 2160"/>
                            <a:gd name="T17" fmla="*/ 0 h 1884"/>
                            <a:gd name="T18" fmla="*/ 2160 w 2160"/>
                            <a:gd name="T19" fmla="*/ 0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 h="1884">
                              <a:moveTo>
                                <a:pt x="2160" y="0"/>
                              </a:moveTo>
                              <a:lnTo>
                                <a:pt x="1340" y="1884"/>
                              </a:lnTo>
                              <a:lnTo>
                                <a:pt x="824" y="1884"/>
                              </a:lnTo>
                              <a:lnTo>
                                <a:pt x="0" y="0"/>
                              </a:lnTo>
                              <a:lnTo>
                                <a:pt x="520" y="0"/>
                              </a:lnTo>
                              <a:lnTo>
                                <a:pt x="785" y="619"/>
                              </a:lnTo>
                              <a:lnTo>
                                <a:pt x="1082" y="1409"/>
                              </a:lnTo>
                              <a:lnTo>
                                <a:pt x="1375" y="626"/>
                              </a:lnTo>
                              <a:lnTo>
                                <a:pt x="1640" y="0"/>
                              </a:lnTo>
                              <a:lnTo>
                                <a:pt x="2160" y="0"/>
                              </a:ln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noEditPoints="1"/>
                      </wps:cNvSpPr>
                      <wps:spPr bwMode="auto">
                        <a:xfrm>
                          <a:off x="3397250" y="1091565"/>
                          <a:ext cx="1239520" cy="2075180"/>
                        </a:xfrm>
                        <a:custGeom>
                          <a:avLst/>
                          <a:gdLst>
                            <a:gd name="T0" fmla="*/ 2440 w 2440"/>
                            <a:gd name="T1" fmla="*/ 423 h 4199"/>
                            <a:gd name="T2" fmla="*/ 2166 w 2440"/>
                            <a:gd name="T3" fmla="*/ 697 h 4199"/>
                            <a:gd name="T4" fmla="*/ 2436 w 2440"/>
                            <a:gd name="T5" fmla="*/ 1431 h 4199"/>
                            <a:gd name="T6" fmla="*/ 1929 w 2440"/>
                            <a:gd name="T7" fmla="*/ 2330 h 4199"/>
                            <a:gd name="T8" fmla="*/ 2426 w 2440"/>
                            <a:gd name="T9" fmla="*/ 3125 h 4199"/>
                            <a:gd name="T10" fmla="*/ 1220 w 2440"/>
                            <a:gd name="T11" fmla="*/ 4199 h 4199"/>
                            <a:gd name="T12" fmla="*/ 0 w 2440"/>
                            <a:gd name="T13" fmla="*/ 3125 h 4199"/>
                            <a:gd name="T14" fmla="*/ 591 w 2440"/>
                            <a:gd name="T15" fmla="*/ 3125 h 4199"/>
                            <a:gd name="T16" fmla="*/ 1220 w 2440"/>
                            <a:gd name="T17" fmla="*/ 3643 h 4199"/>
                            <a:gd name="T18" fmla="*/ 1831 w 2440"/>
                            <a:gd name="T19" fmla="*/ 3125 h 4199"/>
                            <a:gd name="T20" fmla="*/ 1220 w 2440"/>
                            <a:gd name="T21" fmla="*/ 2642 h 4199"/>
                            <a:gd name="T22" fmla="*/ 0 w 2440"/>
                            <a:gd name="T23" fmla="*/ 1431 h 4199"/>
                            <a:gd name="T24" fmla="*/ 1221 w 2440"/>
                            <a:gd name="T25" fmla="*/ 211 h 4199"/>
                            <a:gd name="T26" fmla="*/ 1697 w 2440"/>
                            <a:gd name="T27" fmla="*/ 319 h 4199"/>
                            <a:gd name="T28" fmla="*/ 2016 w 2440"/>
                            <a:gd name="T29" fmla="*/ 0 h 4199"/>
                            <a:gd name="T30" fmla="*/ 2440 w 2440"/>
                            <a:gd name="T31" fmla="*/ 423 h 4199"/>
                            <a:gd name="T32" fmla="*/ 591 w 2440"/>
                            <a:gd name="T33" fmla="*/ 1431 h 4199"/>
                            <a:gd name="T34" fmla="*/ 1220 w 2440"/>
                            <a:gd name="T35" fmla="*/ 2100 h 4199"/>
                            <a:gd name="T36" fmla="*/ 1846 w 2440"/>
                            <a:gd name="T37" fmla="*/ 1431 h 4199"/>
                            <a:gd name="T38" fmla="*/ 1221 w 2440"/>
                            <a:gd name="T39" fmla="*/ 753 h 4199"/>
                            <a:gd name="T40" fmla="*/ 591 w 2440"/>
                            <a:gd name="T41" fmla="*/ 1431 h 4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40" h="4199">
                              <a:moveTo>
                                <a:pt x="2440" y="423"/>
                              </a:moveTo>
                              <a:cubicBezTo>
                                <a:pt x="2166" y="697"/>
                                <a:pt x="2166" y="697"/>
                                <a:pt x="2166" y="697"/>
                              </a:cubicBezTo>
                              <a:cubicBezTo>
                                <a:pt x="2329" y="910"/>
                                <a:pt x="2436" y="1168"/>
                                <a:pt x="2436" y="1431"/>
                              </a:cubicBezTo>
                              <a:cubicBezTo>
                                <a:pt x="2436" y="1729"/>
                                <a:pt x="2324" y="2149"/>
                                <a:pt x="1929" y="2330"/>
                              </a:cubicBezTo>
                              <a:cubicBezTo>
                                <a:pt x="2329" y="2530"/>
                                <a:pt x="2426" y="2818"/>
                                <a:pt x="2426" y="3125"/>
                              </a:cubicBezTo>
                              <a:cubicBezTo>
                                <a:pt x="2426" y="3789"/>
                                <a:pt x="1919" y="4199"/>
                                <a:pt x="1220" y="4199"/>
                              </a:cubicBezTo>
                              <a:cubicBezTo>
                                <a:pt x="522" y="4199"/>
                                <a:pt x="0" y="3774"/>
                                <a:pt x="0" y="3125"/>
                              </a:cubicBezTo>
                              <a:cubicBezTo>
                                <a:pt x="591" y="3125"/>
                                <a:pt x="591" y="3125"/>
                                <a:pt x="591" y="3125"/>
                              </a:cubicBezTo>
                              <a:cubicBezTo>
                                <a:pt x="591" y="3438"/>
                                <a:pt x="879" y="3643"/>
                                <a:pt x="1220" y="3643"/>
                              </a:cubicBezTo>
                              <a:cubicBezTo>
                                <a:pt x="1562" y="3643"/>
                                <a:pt x="1831" y="3457"/>
                                <a:pt x="1831" y="3125"/>
                              </a:cubicBezTo>
                              <a:cubicBezTo>
                                <a:pt x="1831" y="2793"/>
                                <a:pt x="1518" y="2642"/>
                                <a:pt x="1220" y="2642"/>
                              </a:cubicBezTo>
                              <a:cubicBezTo>
                                <a:pt x="469" y="2642"/>
                                <a:pt x="0" y="2183"/>
                                <a:pt x="0" y="1431"/>
                              </a:cubicBezTo>
                              <a:cubicBezTo>
                                <a:pt x="0" y="676"/>
                                <a:pt x="547" y="211"/>
                                <a:pt x="1221" y="211"/>
                              </a:cubicBezTo>
                              <a:cubicBezTo>
                                <a:pt x="1389" y="211"/>
                                <a:pt x="1581" y="265"/>
                                <a:pt x="1697" y="319"/>
                              </a:cubicBezTo>
                              <a:cubicBezTo>
                                <a:pt x="2016" y="0"/>
                                <a:pt x="2016" y="0"/>
                                <a:pt x="2016" y="0"/>
                              </a:cubicBezTo>
                              <a:lnTo>
                                <a:pt x="2440" y="423"/>
                              </a:lnTo>
                              <a:close/>
                              <a:moveTo>
                                <a:pt x="591" y="1431"/>
                              </a:moveTo>
                              <a:cubicBezTo>
                                <a:pt x="591" y="1851"/>
                                <a:pt x="874" y="2100"/>
                                <a:pt x="1220" y="2100"/>
                              </a:cubicBezTo>
                              <a:cubicBezTo>
                                <a:pt x="1562" y="2100"/>
                                <a:pt x="1846" y="1846"/>
                                <a:pt x="1846" y="1431"/>
                              </a:cubicBezTo>
                              <a:cubicBezTo>
                                <a:pt x="1846" y="1016"/>
                                <a:pt x="1562" y="753"/>
                                <a:pt x="1221" y="753"/>
                              </a:cubicBezTo>
                              <a:cubicBezTo>
                                <a:pt x="874" y="753"/>
                                <a:pt x="591" y="1011"/>
                                <a:pt x="591" y="1431"/>
                              </a:cubicBez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9"/>
                      <wps:cNvSpPr>
                        <a:spLocks noChangeArrowheads="1"/>
                      </wps:cNvSpPr>
                      <wps:spPr bwMode="auto">
                        <a:xfrm>
                          <a:off x="4482465" y="-635"/>
                          <a:ext cx="1277620" cy="1242695"/>
                        </a:xfrm>
                        <a:prstGeom prst="ellipse">
                          <a:avLst/>
                        </a:prstGeom>
                        <a:gradFill>
                          <a:gsLst>
                            <a:gs pos="0">
                              <a:srgbClr val="F7B128"/>
                            </a:gs>
                            <a:gs pos="70000">
                              <a:srgbClr val="E30613"/>
                            </a:gs>
                          </a:gsLst>
                          <a:lin ang="2400000" scaled="0"/>
                        </a:gradFill>
                        <a:ln>
                          <a:noFill/>
                        </a:ln>
                      </wps:spPr>
                      <wps:bodyPr rot="0" vert="horz" wrap="square" lIns="91440" tIns="45720" rIns="91440" bIns="45720" anchor="t" anchorCtr="0" upright="1">
                        <a:noAutofit/>
                      </wps:bodyPr>
                    </wps:wsp>
                    <wps:wsp>
                      <wps:cNvPr id="19" name="Freeform 10"/>
                      <wps:cNvSpPr>
                        <a:spLocks/>
                      </wps:cNvSpPr>
                      <wps:spPr bwMode="auto">
                        <a:xfrm>
                          <a:off x="5003800" y="255270"/>
                          <a:ext cx="494665" cy="731520"/>
                        </a:xfrm>
                        <a:custGeom>
                          <a:avLst/>
                          <a:gdLst>
                            <a:gd name="T0" fmla="*/ 451 w 779"/>
                            <a:gd name="T1" fmla="*/ 573 h 1152"/>
                            <a:gd name="T2" fmla="*/ 774 w 779"/>
                            <a:gd name="T3" fmla="*/ 259 h 1152"/>
                            <a:gd name="T4" fmla="*/ 509 w 779"/>
                            <a:gd name="T5" fmla="*/ 0 h 1152"/>
                            <a:gd name="T6" fmla="*/ 13 w 779"/>
                            <a:gd name="T7" fmla="*/ 482 h 1152"/>
                            <a:gd name="T8" fmla="*/ 94 w 779"/>
                            <a:gd name="T9" fmla="*/ 562 h 1152"/>
                            <a:gd name="T10" fmla="*/ 0 w 779"/>
                            <a:gd name="T11" fmla="*/ 653 h 1152"/>
                            <a:gd name="T12" fmla="*/ 513 w 779"/>
                            <a:gd name="T13" fmla="*/ 1152 h 1152"/>
                            <a:gd name="T14" fmla="*/ 779 w 779"/>
                            <a:gd name="T15" fmla="*/ 893 h 1152"/>
                            <a:gd name="T16" fmla="*/ 451 w 779"/>
                            <a:gd name="T17" fmla="*/ 573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9" h="1152">
                              <a:moveTo>
                                <a:pt x="451" y="573"/>
                              </a:moveTo>
                              <a:lnTo>
                                <a:pt x="774" y="259"/>
                              </a:lnTo>
                              <a:lnTo>
                                <a:pt x="509" y="0"/>
                              </a:lnTo>
                              <a:lnTo>
                                <a:pt x="13" y="482"/>
                              </a:lnTo>
                              <a:lnTo>
                                <a:pt x="94" y="562"/>
                              </a:lnTo>
                              <a:lnTo>
                                <a:pt x="0" y="653"/>
                              </a:lnTo>
                              <a:lnTo>
                                <a:pt x="513" y="1152"/>
                              </a:lnTo>
                              <a:lnTo>
                                <a:pt x="779" y="893"/>
                              </a:lnTo>
                              <a:lnTo>
                                <a:pt x="451" y="5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4758690" y="267335"/>
                          <a:ext cx="531495" cy="704850"/>
                        </a:xfrm>
                        <a:custGeom>
                          <a:avLst/>
                          <a:gdLst>
                            <a:gd name="T0" fmla="*/ 304 w 837"/>
                            <a:gd name="T1" fmla="*/ 554 h 1110"/>
                            <a:gd name="T2" fmla="*/ 0 w 837"/>
                            <a:gd name="T3" fmla="*/ 851 h 1110"/>
                            <a:gd name="T4" fmla="*/ 267 w 837"/>
                            <a:gd name="T5" fmla="*/ 1110 h 1110"/>
                            <a:gd name="T6" fmla="*/ 837 w 837"/>
                            <a:gd name="T7" fmla="*/ 554 h 1110"/>
                            <a:gd name="T8" fmla="*/ 267 w 837"/>
                            <a:gd name="T9" fmla="*/ 0 h 1110"/>
                            <a:gd name="T10" fmla="*/ 0 w 837"/>
                            <a:gd name="T11" fmla="*/ 260 h 1110"/>
                            <a:gd name="T12" fmla="*/ 304 w 837"/>
                            <a:gd name="T13" fmla="*/ 554 h 1110"/>
                          </a:gdLst>
                          <a:ahLst/>
                          <a:cxnLst>
                            <a:cxn ang="0">
                              <a:pos x="T0" y="T1"/>
                            </a:cxn>
                            <a:cxn ang="0">
                              <a:pos x="T2" y="T3"/>
                            </a:cxn>
                            <a:cxn ang="0">
                              <a:pos x="T4" y="T5"/>
                            </a:cxn>
                            <a:cxn ang="0">
                              <a:pos x="T6" y="T7"/>
                            </a:cxn>
                            <a:cxn ang="0">
                              <a:pos x="T8" y="T9"/>
                            </a:cxn>
                            <a:cxn ang="0">
                              <a:pos x="T10" y="T11"/>
                            </a:cxn>
                            <a:cxn ang="0">
                              <a:pos x="T12" y="T13"/>
                            </a:cxn>
                          </a:cxnLst>
                          <a:rect l="0" t="0" r="r" b="b"/>
                          <a:pathLst>
                            <a:path w="837" h="1110">
                              <a:moveTo>
                                <a:pt x="304" y="554"/>
                              </a:moveTo>
                              <a:lnTo>
                                <a:pt x="0" y="851"/>
                              </a:lnTo>
                              <a:lnTo>
                                <a:pt x="267" y="1110"/>
                              </a:lnTo>
                              <a:lnTo>
                                <a:pt x="837" y="554"/>
                              </a:lnTo>
                              <a:lnTo>
                                <a:pt x="267" y="0"/>
                              </a:lnTo>
                              <a:lnTo>
                                <a:pt x="0" y="260"/>
                              </a:lnTo>
                              <a:lnTo>
                                <a:pt x="304" y="554"/>
                              </a:lnTo>
                              <a:close/>
                            </a:path>
                          </a:pathLst>
                        </a:custGeom>
                        <a:solidFill>
                          <a:srgbClr val="FFFFFF"/>
                        </a:solidFill>
                        <a:ln>
                          <a:noFill/>
                        </a:ln>
                        <a:effectLst>
                          <a:outerShdw blurRad="25400" dist="12700" algn="l" rotWithShape="0">
                            <a:srgbClr val="7E121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OLVGvolgvel" o:spid="_x0000_s1026" style="position:absolute;margin-left:411.1pt;margin-top:28.35pt;width:141.75pt;height:77.9pt;z-index:251666432;mso-position-horizontal-relative:page;mso-position-vertical-relative:page;mso-width-relative:margin;mso-height-relative:margin" coordorigin=",-6" coordsize="57600,3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">
              <o:lock v:ext="edit" aspectratio="t"/>
              <v:shape id="Freeform 5" o:spid="_x0000_s1027" style="position:absolute;top:12096;width:12725;height:12408;visibility:visible;mso-wrap-style:square;v-text-anchor:top" coordsize="2505,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O3cIA&#10;AADbAAAADwAAAGRycy9kb3ducmV2LnhtbERPS2sCMRC+C/0PYQreNOsiIlujFEtBDyq1D3ocNuNm&#10;6WayJFFXf70pCN7m43vObNHZRpzIh9qxgtEwA0FcOl1zpeDr830wBREissbGMSm4UIDF/Kk3w0K7&#10;M3/QaR8rkUI4FKjAxNgWUobSkMUwdC1x4g7OW4wJ+kpqj+cUbhuZZ9lEWqw5NRhsaWmo/NsfrYLN&#10;jg6Z7vL6bXM13/7X5tv15Uep/nP3+gIiUhcf4rt7pdP8Mfz/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w7dwgAAANsAAAAPAAAAAAAAAAAAAAAAAJgCAABkcnMvZG93&#10;bnJldi54bWxQSwUGAAAAAAQABAD1AAAAhwMAAAAA&#10;" path="m2505,1255v,693,-474,1255,-1255,1255c469,2510,,1948,,1255,,567,479,,1245,v767,,1260,567,1260,1255xm596,1255v,366,219,708,654,708c1684,1963,1904,1621,1904,1255v,-361,-254,-713,-654,-713c820,542,596,894,596,1255xe" fillcolor="#17428c" stroked="f">
                <v:path arrowok="t" o:connecttype="custom" o:connectlocs="1272540,620395;635000,1240790;0,620395;632460,0;1272540,620395;302768,620395;635000,970387;967232,620395;635000,267932;302768,620395" o:connectangles="0,0,0,0,0,0,0,0,0,0"/>
                <o:lock v:ext="edit" verticies="t"/>
              </v:shape>
              <v:shape id="Freeform 6" o:spid="_x0000_s1028" style="position:absolute;left:14801;top:7416;width:3004;height:16866;visibility:visible;mso-wrap-style:square;v-text-anchor:top" coordsize="47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VsMIA&#10;AADbAAAADwAAAGRycy9kb3ducmV2LnhtbERP32vCMBB+H/g/hBN803SCUjvTIrrB2MaGOvD1SM62&#10;s7mUJmr975eBsLf7+H7esuhtIy7U+dqxgsdJAoJYO1NzqeB7/zJOQfiAbLBxTApu5KHIBw9LzIy7&#10;8pYuu1CKGMI+QwVVCG0mpdcVWfQT1xJH7ug6iyHCrpSmw2sMt42cJslcWqw5NlTY0roifdqdrYLD&#10;10rT7LNN/fr97Wf6vP9Y6E2q1GjYr55ABOrDv/jufjVx/gz+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FWwwgAAANsAAAAPAAAAAAAAAAAAAAAAAJgCAABkcnMvZG93&#10;bnJldi54bWxQSwUGAAAAAAQABAD1AAAAhwMAAAAA&#10;" path="m473,r,2656l,2656,1,,473,xe" fillcolor="#17428c" stroked="f">
                <v:path arrowok="t" o:connecttype="custom" o:connectlocs="300355,0;300355,1686560;0,1686560;635,0;300355,0" o:connectangles="0,0,0,0,0"/>
              </v:shape>
              <v:shape id="Freeform 7" o:spid="_x0000_s1029" style="position:absolute;left:19418;top:12319;width:13716;height:11963;visibility:visible;mso-wrap-style:square;v-text-anchor:top" coordsize="2160,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418IA&#10;AADbAAAADwAAAGRycy9kb3ducmV2LnhtbERP22oCMRB9F/oPYQp9EU0qRXQ1SrvQIsgW6uV92Iy7&#10;i5vJkqS6/ftGEHybw7nOct3bVlzIh8axhtexAkFcOtNwpeGw/xzNQISIbLB1TBr+KMB69TRYYmbc&#10;lX/osouVSCEcMtRQx9hlUoayJoth7DrixJ2ctxgT9JU0Hq8p3LZyotRUWmw4NdTYUV5Ted79Wg35&#10;1n+VH/Pht5qrSUfHtyLfFIXWL8/9+wJEpD4+xHf3xqT5U7j9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XjXwgAAANsAAAAPAAAAAAAAAAAAAAAAAJgCAABkcnMvZG93&#10;bnJldi54bWxQSwUGAAAAAAQABAD1AAAAhwMAAAAA&#10;" path="m2160,l1340,1884r-516,l,,520,,785,619r297,790l1375,626,1640,r520,xe" fillcolor="#17428c" stroked="f">
                <v:path arrowok="t" o:connecttype="custom" o:connectlocs="1371600,0;850900,1196340;523240,1196340;0,0;330200,0;498475,393065;687070,894715;873125,397510;1041400,0;1371600,0" o:connectangles="0,0,0,0,0,0,0,0,0,0"/>
              </v:shape>
              <v:shape id="Freeform 8" o:spid="_x0000_s1030" style="position:absolute;left:33972;top:10915;width:12395;height:20752;visibility:visible;mso-wrap-style:square;v-text-anchor:top" coordsize="2440,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M/sAA&#10;AADbAAAADwAAAGRycy9kb3ducmV2LnhtbERPTWsCMRC9C/6HMAVvmrWCltUoRbT2WG1h6W3YjLuL&#10;m8mSxDX++0YoeJvH+5zVJppW9OR8Y1nBdJKBIC6tbrhS8PO9H7+B8AFZY2uZFNzJw2Y9HKww1/bG&#10;R+pPoRIphH2OCuoQulxKX9Zk0E9sR5y4s3UGQ4KuktrhLYWbVr5m2VwabDg11NjRtqbycroaBYdp&#10;X/zGj22kanGeXYsdu699odToJb4vQQSK4Sn+d3/qNH8Bj1/S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jM/sAAAADbAAAADwAAAAAAAAAAAAAAAACYAgAAZHJzL2Rvd25y&#10;ZXYueG1sUEsFBgAAAAAEAAQA9QAAAIUDAAAAAA==&#10;" path="m2440,423c2166,697,2166,697,2166,697v163,213,270,471,270,734c2436,1729,2324,2149,1929,2330v400,200,497,488,497,795c2426,3789,1919,4199,1220,4199,522,4199,,3774,,3125v591,,591,,591,c591,3438,879,3643,1220,3643v342,,611,-186,611,-518c1831,2793,1518,2642,1220,2642,469,2642,,2183,,1431,,676,547,211,1221,211v168,,360,54,476,108c2016,,2016,,2016,r424,423xm591,1431v,420,283,669,629,669c1562,2100,1846,1846,1846,1431v,-415,-284,-678,-625,-678c874,753,591,1011,591,1431xe" fillcolor="#17428c" stroked="f">
                <v:path arrowok="t" o:connecttype="custom" o:connectlocs="1239520,209050;1100328,344463;1237488,707212;979932,1151505;1232408,1544400;619760,2075180;0,1544400;300228,1544400;619760,1800400;930148,1544400;619760,1305698;0,707212;620268,104278;862076,157652;1024128,0;1239520,209050;300228,707212;619760,1037837;937768,707212;620268,372139;300228,707212" o:connectangles="0,0,0,0,0,0,0,0,0,0,0,0,0,0,0,0,0,0,0,0,0"/>
                <o:lock v:ext="edit" verticies="t"/>
              </v:shape>
              <v:oval id="Oval 9" o:spid="_x0000_s1031" style="position:absolute;left:44824;top:-6;width:1277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w8MA&#10;AADbAAAADwAAAGRycy9kb3ducmV2LnhtbESPQWvCQBCF7wX/wzKCt7qpYJHUVaRgEE82DZ6H7DRZ&#10;zM6G7KrRX985FHqb4b1575v1dvSdutEQXWADb/MMFHEdrOPGQPW9f12BignZYheYDDwownYzeVlj&#10;bsOdv+hWpkZJCMccDbQp9bnWsW7JY5yHnli0nzB4TLIOjbYD3iXcd3qRZe/ao2NpaLGnz5bqS3n1&#10;Bo6n4myDWz2L6lgefFW403JRGjObjrsPUInG9G/+uz5YwRdY+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4w8MAAADbAAAADwAAAAAAAAAAAAAAAACYAgAAZHJzL2Rv&#10;d25yZXYueG1sUEsFBgAAAAAEAAQA9QAAAIgDAAAAAA==&#10;" fillcolor="#f7b128" stroked="f">
                <v:fill color2="#e30613" angle="50" colors="0 #f7b128;45875f #e30613" focus="100%" type="gradient">
                  <o:fill v:ext="view" type="gradientUnscaled"/>
                </v:fill>
              </v:oval>
              <v:shape id="Freeform 10" o:spid="_x0000_s1032" style="position:absolute;left:50038;top:2552;width:4946;height:7315;visibility:visible;mso-wrap-style:square;v-text-anchor:top" coordsize="779,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dysIA&#10;AADbAAAADwAAAGRycy9kb3ducmV2LnhtbERPS2vCQBC+F/wPywje6kYPxUZXEUWol5bGgNchO3mQ&#10;7OySXWPsr+8Khd7m43vOZjeaTgzU+8aygsU8AUFcWN1wpSC/nF5XIHxA1thZJgUP8rDbTl42mGp7&#10;528aslCJGMI+RQV1CC6V0hc1GfRz64gjV9reYIiwr6Tu8R7DTSeXSfImDTYcG2p0dKipaLObUXAo&#10;b2V+/Tp+uh93zNvLecjObanUbDru1yACjeFf/Of+0HH+Ozx/i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7l3KwgAAANsAAAAPAAAAAAAAAAAAAAAAAJgCAABkcnMvZG93&#10;bnJldi54bWxQSwUGAAAAAAQABAD1AAAAhwMAAAAA&#10;" path="m451,573l774,259,509,,13,482r81,80l,653r513,499l779,893,451,573xe" stroked="f">
                <v:path arrowok="t" o:connecttype="custom" o:connectlocs="286385,363855;491490,164465;323215,0;8255,306070;59690,356870;0,414655;325755,731520;494665,567055;286385,363855" o:connectangles="0,0,0,0,0,0,0,0,0"/>
              </v:shape>
              <v:shape id="Freeform 11" o:spid="_x0000_s1033" style="position:absolute;left:47586;top:2673;width:5315;height:7048;visibility:visible;mso-wrap-style:square;v-text-anchor:top" coordsize="837,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TasEA&#10;AADbAAAADwAAAGRycy9kb3ducmV2LnhtbERPTYvCMBC9C/sfwix401QRka5RFrFqwYPrdu9DM7Z1&#10;m0lpolZ/vTkIHh/ve77sTC2u1LrKsoLRMAJBnFtdcaEg+00GMxDOI2usLZOCOzlYLj56c4y1vfEP&#10;XY++ECGEXYwKSu+bWEqXl2TQDW1DHLiTbQ36ANtC6hZvIdzUchxFU2mw4tBQYkOrkvL/48UoSLPL&#10;WtrNIds/kkmyTc/1Y53+KdX/7L6/QHjq/Fv8cu+0gnFYH76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2k2rBAAAA2wAAAA8AAAAAAAAAAAAAAAAAmAIAAGRycy9kb3du&#10;cmV2LnhtbFBLBQYAAAAABAAEAPUAAACGAwAAAAA=&#10;" path="m304,554l,851r267,259l837,554,267,,,260,304,554xe" stroked="f">
                <v:shadow on="t" color="#7e1210" origin="-.5" offset="1pt,0"/>
                <v:path arrowok="t" o:connecttype="custom" o:connectlocs="193040,351790;0,540385;169545,704850;531495,351790;169545,0;0,165100;193040,351790" o:connectangles="0,0,0,0,0,0,0"/>
              </v:shape>
              <w10:wrap anchorx="page" anchory="page"/>
              <w10:anchorlock/>
            </v:group>
          </w:pict>
        </mc:Fallback>
      </mc:AlternateContent>
    </w:r>
    <w:r w:rsidR="00B745C1">
      <w:rPr>
        <w:noProof/>
        <w:lang w:eastAsia="nl-NL"/>
      </w:rPr>
      <mc:AlternateContent>
        <mc:Choice Requires="wpg">
          <w:drawing>
            <wp:anchor distT="0" distB="0" distL="114300" distR="114300" simplePos="0" relativeHeight="251671552" behindDoc="0" locked="1" layoutInCell="1" allowOverlap="1" wp14:anchorId="44ED5498" wp14:editId="5FD32881">
              <wp:simplePos x="0" y="0"/>
              <wp:positionH relativeFrom="page">
                <wp:posOffset>6102985</wp:posOffset>
              </wp:positionH>
              <wp:positionV relativeFrom="page">
                <wp:posOffset>9829800</wp:posOffset>
              </wp:positionV>
              <wp:extent cx="1155600" cy="554400"/>
              <wp:effectExtent l="95250" t="38100" r="6985" b="93345"/>
              <wp:wrapNone/>
              <wp:docPr id="94" name="Santeonvolgve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5600" cy="554400"/>
                        <a:chOff x="635" y="635"/>
                        <a:chExt cx="1078865" cy="518160"/>
                      </a:xfrm>
                    </wpg:grpSpPr>
                    <wps:wsp>
                      <wps:cNvPr id="95" name="Oval 4"/>
                      <wps:cNvSpPr>
                        <a:spLocks noChangeArrowheads="1"/>
                      </wps:cNvSpPr>
                      <wps:spPr bwMode="auto">
                        <a:xfrm>
                          <a:off x="635" y="635"/>
                          <a:ext cx="1007745" cy="518160"/>
                        </a:xfrm>
                        <a:prstGeom prst="ellipse">
                          <a:avLst/>
                        </a:prstGeom>
                        <a:solidFill>
                          <a:srgbClr val="FFFFFF"/>
                        </a:solidFill>
                        <a:ln>
                          <a:noFill/>
                        </a:ln>
                        <a:effectLst>
                          <a:outerShdw blurRad="50800" dist="38100" dir="8100000" algn="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5"/>
                      <wps:cNvSpPr>
                        <a:spLocks noChangeArrowheads="1"/>
                      </wps:cNvSpPr>
                      <wps:spPr bwMode="auto">
                        <a:xfrm>
                          <a:off x="860425" y="635"/>
                          <a:ext cx="219075"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Freeform 6"/>
                      <wps:cNvSpPr>
                        <a:spLocks/>
                      </wps:cNvSpPr>
                      <wps:spPr bwMode="auto">
                        <a:xfrm>
                          <a:off x="290195" y="129540"/>
                          <a:ext cx="36195" cy="45720"/>
                        </a:xfrm>
                        <a:custGeom>
                          <a:avLst/>
                          <a:gdLst>
                            <a:gd name="T0" fmla="*/ 36 w 81"/>
                            <a:gd name="T1" fmla="*/ 62 h 103"/>
                            <a:gd name="T2" fmla="*/ 30 w 81"/>
                            <a:gd name="T3" fmla="*/ 56 h 103"/>
                            <a:gd name="T4" fmla="*/ 36 w 81"/>
                            <a:gd name="T5" fmla="*/ 51 h 103"/>
                            <a:gd name="T6" fmla="*/ 60 w 81"/>
                            <a:gd name="T7" fmla="*/ 28 h 103"/>
                            <a:gd name="T8" fmla="*/ 48 w 81"/>
                            <a:gd name="T9" fmla="*/ 13 h 103"/>
                            <a:gd name="T10" fmla="*/ 25 w 81"/>
                            <a:gd name="T11" fmla="*/ 52 h 103"/>
                            <a:gd name="T12" fmla="*/ 49 w 81"/>
                            <a:gd name="T13" fmla="*/ 89 h 103"/>
                            <a:gd name="T14" fmla="*/ 70 w 81"/>
                            <a:gd name="T15" fmla="*/ 85 h 103"/>
                            <a:gd name="T16" fmla="*/ 73 w 81"/>
                            <a:gd name="T17" fmla="*/ 84 h 103"/>
                            <a:gd name="T18" fmla="*/ 79 w 81"/>
                            <a:gd name="T19" fmla="*/ 88 h 103"/>
                            <a:gd name="T20" fmla="*/ 76 w 81"/>
                            <a:gd name="T21" fmla="*/ 97 h 103"/>
                            <a:gd name="T22" fmla="*/ 45 w 81"/>
                            <a:gd name="T23" fmla="*/ 103 h 103"/>
                            <a:gd name="T24" fmla="*/ 0 w 81"/>
                            <a:gd name="T25" fmla="*/ 52 h 103"/>
                            <a:gd name="T26" fmla="*/ 49 w 81"/>
                            <a:gd name="T27" fmla="*/ 0 h 103"/>
                            <a:gd name="T28" fmla="*/ 81 w 81"/>
                            <a:gd name="T29" fmla="*/ 29 h 103"/>
                            <a:gd name="T30" fmla="*/ 36 w 81"/>
                            <a:gd name="T31" fmla="*/ 6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103">
                              <a:moveTo>
                                <a:pt x="36" y="62"/>
                              </a:moveTo>
                              <a:cubicBezTo>
                                <a:pt x="33" y="62"/>
                                <a:pt x="30" y="59"/>
                                <a:pt x="30" y="56"/>
                              </a:cubicBezTo>
                              <a:cubicBezTo>
                                <a:pt x="30" y="53"/>
                                <a:pt x="33" y="51"/>
                                <a:pt x="36" y="51"/>
                              </a:cubicBezTo>
                              <a:cubicBezTo>
                                <a:pt x="49" y="49"/>
                                <a:pt x="60" y="44"/>
                                <a:pt x="60" y="28"/>
                              </a:cubicBezTo>
                              <a:cubicBezTo>
                                <a:pt x="60" y="22"/>
                                <a:pt x="58" y="13"/>
                                <a:pt x="48" y="13"/>
                              </a:cubicBezTo>
                              <a:cubicBezTo>
                                <a:pt x="38" y="13"/>
                                <a:pt x="25" y="23"/>
                                <a:pt x="25" y="52"/>
                              </a:cubicBezTo>
                              <a:cubicBezTo>
                                <a:pt x="25" y="81"/>
                                <a:pt x="40" y="89"/>
                                <a:pt x="49" y="89"/>
                              </a:cubicBezTo>
                              <a:cubicBezTo>
                                <a:pt x="59" y="89"/>
                                <a:pt x="63" y="88"/>
                                <a:pt x="70" y="85"/>
                              </a:cubicBezTo>
                              <a:cubicBezTo>
                                <a:pt x="71" y="85"/>
                                <a:pt x="72" y="85"/>
                                <a:pt x="73" y="84"/>
                              </a:cubicBezTo>
                              <a:cubicBezTo>
                                <a:pt x="75" y="84"/>
                                <a:pt x="78" y="86"/>
                                <a:pt x="79" y="88"/>
                              </a:cubicBezTo>
                              <a:cubicBezTo>
                                <a:pt x="80" y="91"/>
                                <a:pt x="79" y="95"/>
                                <a:pt x="76" y="97"/>
                              </a:cubicBezTo>
                              <a:cubicBezTo>
                                <a:pt x="68" y="102"/>
                                <a:pt x="55" y="103"/>
                                <a:pt x="45" y="103"/>
                              </a:cubicBezTo>
                              <a:cubicBezTo>
                                <a:pt x="19" y="103"/>
                                <a:pt x="0" y="86"/>
                                <a:pt x="0" y="52"/>
                              </a:cubicBezTo>
                              <a:cubicBezTo>
                                <a:pt x="0" y="17"/>
                                <a:pt x="26" y="0"/>
                                <a:pt x="49" y="0"/>
                              </a:cubicBezTo>
                              <a:cubicBezTo>
                                <a:pt x="72" y="0"/>
                                <a:pt x="81" y="16"/>
                                <a:pt x="81" y="29"/>
                              </a:cubicBezTo>
                              <a:cubicBezTo>
                                <a:pt x="81" y="53"/>
                                <a:pt x="58" y="61"/>
                                <a:pt x="36" y="62"/>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
                      <wps:cNvSpPr>
                        <a:spLocks/>
                      </wps:cNvSpPr>
                      <wps:spPr bwMode="auto">
                        <a:xfrm>
                          <a:off x="332740" y="129540"/>
                          <a:ext cx="35560" cy="45720"/>
                        </a:xfrm>
                        <a:custGeom>
                          <a:avLst/>
                          <a:gdLst>
                            <a:gd name="T0" fmla="*/ 36 w 80"/>
                            <a:gd name="T1" fmla="*/ 62 h 103"/>
                            <a:gd name="T2" fmla="*/ 30 w 80"/>
                            <a:gd name="T3" fmla="*/ 56 h 103"/>
                            <a:gd name="T4" fmla="*/ 35 w 80"/>
                            <a:gd name="T5" fmla="*/ 51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6 w 80"/>
                            <a:gd name="T21" fmla="*/ 97 h 103"/>
                            <a:gd name="T22" fmla="*/ 45 w 80"/>
                            <a:gd name="T23" fmla="*/ 103 h 103"/>
                            <a:gd name="T24" fmla="*/ 0 w 80"/>
                            <a:gd name="T25" fmla="*/ 52 h 103"/>
                            <a:gd name="T26" fmla="*/ 49 w 80"/>
                            <a:gd name="T27" fmla="*/ 0 h 103"/>
                            <a:gd name="T28" fmla="*/ 80 w 80"/>
                            <a:gd name="T29" fmla="*/ 29 h 103"/>
                            <a:gd name="T30" fmla="*/ 36 w 80"/>
                            <a:gd name="T31" fmla="*/ 6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6" y="62"/>
                              </a:moveTo>
                              <a:cubicBezTo>
                                <a:pt x="33" y="62"/>
                                <a:pt x="30" y="59"/>
                                <a:pt x="30" y="56"/>
                              </a:cubicBezTo>
                              <a:cubicBezTo>
                                <a:pt x="30" y="53"/>
                                <a:pt x="32" y="51"/>
                                <a:pt x="35" y="51"/>
                              </a:cubicBezTo>
                              <a:cubicBezTo>
                                <a:pt x="49" y="49"/>
                                <a:pt x="60" y="44"/>
                                <a:pt x="60" y="28"/>
                              </a:cubicBezTo>
                              <a:cubicBezTo>
                                <a:pt x="60" y="22"/>
                                <a:pt x="57" y="13"/>
                                <a:pt x="47" y="13"/>
                              </a:cubicBezTo>
                              <a:cubicBezTo>
                                <a:pt x="38" y="13"/>
                                <a:pt x="24" y="23"/>
                                <a:pt x="24" y="52"/>
                              </a:cubicBezTo>
                              <a:cubicBezTo>
                                <a:pt x="24" y="81"/>
                                <a:pt x="40" y="89"/>
                                <a:pt x="49" y="89"/>
                              </a:cubicBezTo>
                              <a:cubicBezTo>
                                <a:pt x="58" y="89"/>
                                <a:pt x="62" y="88"/>
                                <a:pt x="69" y="85"/>
                              </a:cubicBezTo>
                              <a:cubicBezTo>
                                <a:pt x="70" y="85"/>
                                <a:pt x="71" y="85"/>
                                <a:pt x="72" y="84"/>
                              </a:cubicBezTo>
                              <a:cubicBezTo>
                                <a:pt x="75" y="84"/>
                                <a:pt x="77" y="86"/>
                                <a:pt x="78" y="88"/>
                              </a:cubicBezTo>
                              <a:cubicBezTo>
                                <a:pt x="80" y="91"/>
                                <a:pt x="78" y="95"/>
                                <a:pt x="76" y="97"/>
                              </a:cubicBezTo>
                              <a:cubicBezTo>
                                <a:pt x="68" y="102"/>
                                <a:pt x="55" y="103"/>
                                <a:pt x="45" y="103"/>
                              </a:cubicBezTo>
                              <a:cubicBezTo>
                                <a:pt x="18" y="103"/>
                                <a:pt x="0" y="86"/>
                                <a:pt x="0" y="52"/>
                              </a:cubicBezTo>
                              <a:cubicBezTo>
                                <a:pt x="0" y="17"/>
                                <a:pt x="25" y="0"/>
                                <a:pt x="49" y="0"/>
                              </a:cubicBezTo>
                              <a:cubicBezTo>
                                <a:pt x="71" y="0"/>
                                <a:pt x="80" y="16"/>
                                <a:pt x="80" y="29"/>
                              </a:cubicBezTo>
                              <a:cubicBezTo>
                                <a:pt x="80" y="53"/>
                                <a:pt x="57" y="61"/>
                                <a:pt x="36" y="62"/>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
                      <wps:cNvSpPr>
                        <a:spLocks/>
                      </wps:cNvSpPr>
                      <wps:spPr bwMode="auto">
                        <a:xfrm>
                          <a:off x="375285" y="129540"/>
                          <a:ext cx="38100" cy="45720"/>
                        </a:xfrm>
                        <a:custGeom>
                          <a:avLst/>
                          <a:gdLst>
                            <a:gd name="T0" fmla="*/ 74 w 86"/>
                            <a:gd name="T1" fmla="*/ 103 h 103"/>
                            <a:gd name="T2" fmla="*/ 62 w 86"/>
                            <a:gd name="T3" fmla="*/ 91 h 103"/>
                            <a:gd name="T4" fmla="*/ 62 w 86"/>
                            <a:gd name="T5" fmla="*/ 48 h 103"/>
                            <a:gd name="T6" fmla="*/ 43 w 86"/>
                            <a:gd name="T7" fmla="*/ 14 h 103"/>
                            <a:gd name="T8" fmla="*/ 24 w 86"/>
                            <a:gd name="T9" fmla="*/ 48 h 103"/>
                            <a:gd name="T10" fmla="*/ 24 w 86"/>
                            <a:gd name="T11" fmla="*/ 91 h 103"/>
                            <a:gd name="T12" fmla="*/ 12 w 86"/>
                            <a:gd name="T13" fmla="*/ 103 h 103"/>
                            <a:gd name="T14" fmla="*/ 0 w 86"/>
                            <a:gd name="T15" fmla="*/ 91 h 103"/>
                            <a:gd name="T16" fmla="*/ 0 w 86"/>
                            <a:gd name="T17" fmla="*/ 41 h 103"/>
                            <a:gd name="T18" fmla="*/ 43 w 86"/>
                            <a:gd name="T19" fmla="*/ 0 h 103"/>
                            <a:gd name="T20" fmla="*/ 86 w 86"/>
                            <a:gd name="T21" fmla="*/ 41 h 103"/>
                            <a:gd name="T22" fmla="*/ 86 w 86"/>
                            <a:gd name="T23" fmla="*/ 91 h 103"/>
                            <a:gd name="T24" fmla="*/ 74 w 86"/>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103">
                              <a:moveTo>
                                <a:pt x="74" y="103"/>
                              </a:moveTo>
                              <a:cubicBezTo>
                                <a:pt x="67" y="103"/>
                                <a:pt x="62" y="98"/>
                                <a:pt x="62" y="91"/>
                              </a:cubicBezTo>
                              <a:cubicBezTo>
                                <a:pt x="62" y="48"/>
                                <a:pt x="62" y="48"/>
                                <a:pt x="62" y="48"/>
                              </a:cubicBezTo>
                              <a:cubicBezTo>
                                <a:pt x="62" y="33"/>
                                <a:pt x="62" y="14"/>
                                <a:pt x="43" y="14"/>
                              </a:cubicBezTo>
                              <a:cubicBezTo>
                                <a:pt x="24" y="14"/>
                                <a:pt x="24" y="33"/>
                                <a:pt x="24" y="48"/>
                              </a:cubicBezTo>
                              <a:cubicBezTo>
                                <a:pt x="24" y="91"/>
                                <a:pt x="24" y="91"/>
                                <a:pt x="24" y="91"/>
                              </a:cubicBezTo>
                              <a:cubicBezTo>
                                <a:pt x="24" y="98"/>
                                <a:pt x="19" y="103"/>
                                <a:pt x="12" y="103"/>
                              </a:cubicBezTo>
                              <a:cubicBezTo>
                                <a:pt x="6" y="103"/>
                                <a:pt x="0" y="98"/>
                                <a:pt x="0" y="91"/>
                              </a:cubicBezTo>
                              <a:cubicBezTo>
                                <a:pt x="0" y="41"/>
                                <a:pt x="0" y="41"/>
                                <a:pt x="0" y="41"/>
                              </a:cubicBezTo>
                              <a:cubicBezTo>
                                <a:pt x="0" y="19"/>
                                <a:pt x="16" y="0"/>
                                <a:pt x="43" y="0"/>
                              </a:cubicBezTo>
                              <a:cubicBezTo>
                                <a:pt x="71" y="0"/>
                                <a:pt x="86" y="19"/>
                                <a:pt x="86" y="41"/>
                              </a:cubicBezTo>
                              <a:cubicBezTo>
                                <a:pt x="86" y="91"/>
                                <a:pt x="86" y="91"/>
                                <a:pt x="86" y="91"/>
                              </a:cubicBezTo>
                              <a:cubicBezTo>
                                <a:pt x="86" y="98"/>
                                <a:pt x="80" y="103"/>
                                <a:pt x="74"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
                      <wps:cNvSpPr>
                        <a:spLocks/>
                      </wps:cNvSpPr>
                      <wps:spPr bwMode="auto">
                        <a:xfrm>
                          <a:off x="289560" y="352425"/>
                          <a:ext cx="41275" cy="45085"/>
                        </a:xfrm>
                        <a:custGeom>
                          <a:avLst/>
                          <a:gdLst>
                            <a:gd name="T0" fmla="*/ 82 w 93"/>
                            <a:gd name="T1" fmla="*/ 101 h 101"/>
                            <a:gd name="T2" fmla="*/ 14 w 93"/>
                            <a:gd name="T3" fmla="*/ 101 h 101"/>
                            <a:gd name="T4" fmla="*/ 6 w 93"/>
                            <a:gd name="T5" fmla="*/ 84 h 101"/>
                            <a:gd name="T6" fmla="*/ 62 w 93"/>
                            <a:gd name="T7" fmla="*/ 15 h 101"/>
                            <a:gd name="T8" fmla="*/ 14 w 93"/>
                            <a:gd name="T9" fmla="*/ 15 h 101"/>
                            <a:gd name="T10" fmla="*/ 13 w 93"/>
                            <a:gd name="T11" fmla="*/ 1 h 101"/>
                            <a:gd name="T12" fmla="*/ 78 w 93"/>
                            <a:gd name="T13" fmla="*/ 1 h 101"/>
                            <a:gd name="T14" fmla="*/ 86 w 93"/>
                            <a:gd name="T15" fmla="*/ 18 h 101"/>
                            <a:gd name="T16" fmla="*/ 30 w 93"/>
                            <a:gd name="T17" fmla="*/ 87 h 101"/>
                            <a:gd name="T18" fmla="*/ 81 w 93"/>
                            <a:gd name="T19" fmla="*/ 87 h 101"/>
                            <a:gd name="T20" fmla="*/ 89 w 93"/>
                            <a:gd name="T21" fmla="*/ 94 h 101"/>
                            <a:gd name="T22" fmla="*/ 82 w 93"/>
                            <a:gd name="T23"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3" h="101">
                              <a:moveTo>
                                <a:pt x="82" y="101"/>
                              </a:moveTo>
                              <a:cubicBezTo>
                                <a:pt x="14" y="101"/>
                                <a:pt x="14" y="101"/>
                                <a:pt x="14" y="101"/>
                              </a:cubicBezTo>
                              <a:cubicBezTo>
                                <a:pt x="6" y="101"/>
                                <a:pt x="0" y="92"/>
                                <a:pt x="6" y="84"/>
                              </a:cubicBezTo>
                              <a:cubicBezTo>
                                <a:pt x="23" y="61"/>
                                <a:pt x="44" y="38"/>
                                <a:pt x="62" y="15"/>
                              </a:cubicBezTo>
                              <a:cubicBezTo>
                                <a:pt x="46" y="14"/>
                                <a:pt x="28" y="15"/>
                                <a:pt x="14" y="15"/>
                              </a:cubicBezTo>
                              <a:cubicBezTo>
                                <a:pt x="4" y="16"/>
                                <a:pt x="3" y="1"/>
                                <a:pt x="13" y="1"/>
                              </a:cubicBezTo>
                              <a:cubicBezTo>
                                <a:pt x="32" y="0"/>
                                <a:pt x="60" y="0"/>
                                <a:pt x="78" y="1"/>
                              </a:cubicBezTo>
                              <a:cubicBezTo>
                                <a:pt x="87" y="1"/>
                                <a:pt x="93" y="9"/>
                                <a:pt x="86" y="18"/>
                              </a:cubicBezTo>
                              <a:cubicBezTo>
                                <a:pt x="69" y="41"/>
                                <a:pt x="48" y="64"/>
                                <a:pt x="30" y="87"/>
                              </a:cubicBezTo>
                              <a:cubicBezTo>
                                <a:pt x="48" y="87"/>
                                <a:pt x="67" y="87"/>
                                <a:pt x="81" y="87"/>
                              </a:cubicBezTo>
                              <a:cubicBezTo>
                                <a:pt x="86" y="86"/>
                                <a:pt x="89" y="90"/>
                                <a:pt x="89" y="94"/>
                              </a:cubicBezTo>
                              <a:cubicBezTo>
                                <a:pt x="89" y="98"/>
                                <a:pt x="87" y="101"/>
                                <a:pt x="82" y="10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
                      <wps:cNvSpPr>
                        <a:spLocks noEditPoints="1"/>
                      </wps:cNvSpPr>
                      <wps:spPr bwMode="auto">
                        <a:xfrm>
                          <a:off x="336550" y="329565"/>
                          <a:ext cx="11430" cy="69215"/>
                        </a:xfrm>
                        <a:custGeom>
                          <a:avLst/>
                          <a:gdLst>
                            <a:gd name="T0" fmla="*/ 13 w 26"/>
                            <a:gd name="T1" fmla="*/ 27 h 155"/>
                            <a:gd name="T2" fmla="*/ 0 w 26"/>
                            <a:gd name="T3" fmla="*/ 14 h 155"/>
                            <a:gd name="T4" fmla="*/ 13 w 26"/>
                            <a:gd name="T5" fmla="*/ 0 h 155"/>
                            <a:gd name="T6" fmla="*/ 26 w 26"/>
                            <a:gd name="T7" fmla="*/ 14 h 155"/>
                            <a:gd name="T8" fmla="*/ 13 w 26"/>
                            <a:gd name="T9" fmla="*/ 27 h 155"/>
                            <a:gd name="T10" fmla="*/ 13 w 26"/>
                            <a:gd name="T11" fmla="*/ 155 h 155"/>
                            <a:gd name="T12" fmla="*/ 1 w 26"/>
                            <a:gd name="T13" fmla="*/ 143 h 155"/>
                            <a:gd name="T14" fmla="*/ 1 w 26"/>
                            <a:gd name="T15" fmla="*/ 64 h 155"/>
                            <a:gd name="T16" fmla="*/ 13 w 26"/>
                            <a:gd name="T17" fmla="*/ 52 h 155"/>
                            <a:gd name="T18" fmla="*/ 25 w 26"/>
                            <a:gd name="T19" fmla="*/ 64 h 155"/>
                            <a:gd name="T20" fmla="*/ 25 w 26"/>
                            <a:gd name="T21" fmla="*/ 143 h 155"/>
                            <a:gd name="T22" fmla="*/ 13 w 26"/>
                            <a:gd name="T23"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155">
                              <a:moveTo>
                                <a:pt x="13" y="27"/>
                              </a:moveTo>
                              <a:cubicBezTo>
                                <a:pt x="6" y="27"/>
                                <a:pt x="0" y="21"/>
                                <a:pt x="0" y="14"/>
                              </a:cubicBezTo>
                              <a:cubicBezTo>
                                <a:pt x="0" y="6"/>
                                <a:pt x="6" y="0"/>
                                <a:pt x="13" y="0"/>
                              </a:cubicBezTo>
                              <a:cubicBezTo>
                                <a:pt x="21" y="0"/>
                                <a:pt x="26" y="6"/>
                                <a:pt x="26" y="14"/>
                              </a:cubicBezTo>
                              <a:cubicBezTo>
                                <a:pt x="26" y="21"/>
                                <a:pt x="21" y="27"/>
                                <a:pt x="13" y="27"/>
                              </a:cubicBezTo>
                              <a:close/>
                              <a:moveTo>
                                <a:pt x="13" y="155"/>
                              </a:moveTo>
                              <a:cubicBezTo>
                                <a:pt x="7" y="155"/>
                                <a:pt x="1" y="150"/>
                                <a:pt x="1" y="143"/>
                              </a:cubicBezTo>
                              <a:cubicBezTo>
                                <a:pt x="1" y="64"/>
                                <a:pt x="1" y="64"/>
                                <a:pt x="1" y="64"/>
                              </a:cubicBezTo>
                              <a:cubicBezTo>
                                <a:pt x="1" y="58"/>
                                <a:pt x="7" y="52"/>
                                <a:pt x="13" y="52"/>
                              </a:cubicBezTo>
                              <a:cubicBezTo>
                                <a:pt x="20" y="52"/>
                                <a:pt x="25" y="58"/>
                                <a:pt x="25" y="64"/>
                              </a:cubicBezTo>
                              <a:cubicBezTo>
                                <a:pt x="25" y="143"/>
                                <a:pt x="25" y="143"/>
                                <a:pt x="25" y="143"/>
                              </a:cubicBezTo>
                              <a:cubicBezTo>
                                <a:pt x="25" y="150"/>
                                <a:pt x="20" y="155"/>
                                <a:pt x="13" y="155"/>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
                      <wps:cNvSpPr>
                        <a:spLocks/>
                      </wps:cNvSpPr>
                      <wps:spPr bwMode="auto">
                        <a:xfrm>
                          <a:off x="357505" y="352425"/>
                          <a:ext cx="35560" cy="46355"/>
                        </a:xfrm>
                        <a:custGeom>
                          <a:avLst/>
                          <a:gdLst>
                            <a:gd name="T0" fmla="*/ 35 w 80"/>
                            <a:gd name="T1" fmla="*/ 61 h 103"/>
                            <a:gd name="T2" fmla="*/ 30 w 80"/>
                            <a:gd name="T3" fmla="*/ 56 h 103"/>
                            <a:gd name="T4" fmla="*/ 35 w 80"/>
                            <a:gd name="T5" fmla="*/ 50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5 w 80"/>
                            <a:gd name="T21" fmla="*/ 97 h 103"/>
                            <a:gd name="T22" fmla="*/ 44 w 80"/>
                            <a:gd name="T23" fmla="*/ 103 h 103"/>
                            <a:gd name="T24" fmla="*/ 0 w 80"/>
                            <a:gd name="T25" fmla="*/ 52 h 103"/>
                            <a:gd name="T26" fmla="*/ 49 w 80"/>
                            <a:gd name="T27" fmla="*/ 0 h 103"/>
                            <a:gd name="T28" fmla="*/ 80 w 80"/>
                            <a:gd name="T29" fmla="*/ 29 h 103"/>
                            <a:gd name="T30" fmla="*/ 35 w 80"/>
                            <a:gd name="T31" fmla="*/ 6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5" y="61"/>
                              </a:moveTo>
                              <a:cubicBezTo>
                                <a:pt x="32" y="61"/>
                                <a:pt x="30" y="59"/>
                                <a:pt x="30" y="56"/>
                              </a:cubicBezTo>
                              <a:cubicBezTo>
                                <a:pt x="30" y="53"/>
                                <a:pt x="32" y="51"/>
                                <a:pt x="35" y="50"/>
                              </a:cubicBezTo>
                              <a:cubicBezTo>
                                <a:pt x="49" y="49"/>
                                <a:pt x="60" y="43"/>
                                <a:pt x="60" y="28"/>
                              </a:cubicBezTo>
                              <a:cubicBezTo>
                                <a:pt x="60" y="22"/>
                                <a:pt x="57" y="13"/>
                                <a:pt x="47" y="13"/>
                              </a:cubicBezTo>
                              <a:cubicBezTo>
                                <a:pt x="37" y="13"/>
                                <a:pt x="24" y="23"/>
                                <a:pt x="24" y="52"/>
                              </a:cubicBezTo>
                              <a:cubicBezTo>
                                <a:pt x="24" y="80"/>
                                <a:pt x="40" y="89"/>
                                <a:pt x="49" y="89"/>
                              </a:cubicBezTo>
                              <a:cubicBezTo>
                                <a:pt x="58" y="89"/>
                                <a:pt x="62" y="88"/>
                                <a:pt x="69" y="85"/>
                              </a:cubicBezTo>
                              <a:cubicBezTo>
                                <a:pt x="70" y="85"/>
                                <a:pt x="71" y="85"/>
                                <a:pt x="72" y="84"/>
                              </a:cubicBezTo>
                              <a:cubicBezTo>
                                <a:pt x="74" y="84"/>
                                <a:pt x="77" y="86"/>
                                <a:pt x="78" y="88"/>
                              </a:cubicBezTo>
                              <a:cubicBezTo>
                                <a:pt x="80" y="91"/>
                                <a:pt x="78" y="95"/>
                                <a:pt x="75" y="97"/>
                              </a:cubicBezTo>
                              <a:cubicBezTo>
                                <a:pt x="67" y="102"/>
                                <a:pt x="55" y="103"/>
                                <a:pt x="44" y="103"/>
                              </a:cubicBezTo>
                              <a:cubicBezTo>
                                <a:pt x="18" y="103"/>
                                <a:pt x="0" y="86"/>
                                <a:pt x="0" y="52"/>
                              </a:cubicBezTo>
                              <a:cubicBezTo>
                                <a:pt x="0" y="17"/>
                                <a:pt x="25" y="0"/>
                                <a:pt x="49" y="0"/>
                              </a:cubicBezTo>
                              <a:cubicBezTo>
                                <a:pt x="71" y="0"/>
                                <a:pt x="80" y="16"/>
                                <a:pt x="80" y="29"/>
                              </a:cubicBezTo>
                              <a:cubicBezTo>
                                <a:pt x="80" y="53"/>
                                <a:pt x="57" y="61"/>
                                <a:pt x="35" y="6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2"/>
                      <wps:cNvSpPr>
                        <a:spLocks noEditPoints="1"/>
                      </wps:cNvSpPr>
                      <wps:spPr bwMode="auto">
                        <a:xfrm>
                          <a:off x="402590" y="327025"/>
                          <a:ext cx="41910" cy="71755"/>
                        </a:xfrm>
                        <a:custGeom>
                          <a:avLst/>
                          <a:gdLst>
                            <a:gd name="T0" fmla="*/ 12 w 94"/>
                            <a:gd name="T1" fmla="*/ 160 h 160"/>
                            <a:gd name="T2" fmla="*/ 0 w 94"/>
                            <a:gd name="T3" fmla="*/ 148 h 160"/>
                            <a:gd name="T4" fmla="*/ 0 w 94"/>
                            <a:gd name="T5" fmla="*/ 12 h 160"/>
                            <a:gd name="T6" fmla="*/ 12 w 94"/>
                            <a:gd name="T7" fmla="*/ 0 h 160"/>
                            <a:gd name="T8" fmla="*/ 24 w 94"/>
                            <a:gd name="T9" fmla="*/ 12 h 160"/>
                            <a:gd name="T10" fmla="*/ 24 w 94"/>
                            <a:gd name="T11" fmla="*/ 148 h 160"/>
                            <a:gd name="T12" fmla="*/ 12 w 94"/>
                            <a:gd name="T13" fmla="*/ 160 h 160"/>
                            <a:gd name="T14" fmla="*/ 83 w 94"/>
                            <a:gd name="T15" fmla="*/ 160 h 160"/>
                            <a:gd name="T16" fmla="*/ 27 w 94"/>
                            <a:gd name="T17" fmla="*/ 104 h 160"/>
                            <a:gd name="T18" fmla="*/ 87 w 94"/>
                            <a:gd name="T19" fmla="*/ 57 h 160"/>
                            <a:gd name="T20" fmla="*/ 94 w 94"/>
                            <a:gd name="T21" fmla="*/ 64 h 160"/>
                            <a:gd name="T22" fmla="*/ 89 w 94"/>
                            <a:gd name="T23" fmla="*/ 71 h 160"/>
                            <a:gd name="T24" fmla="*/ 48 w 94"/>
                            <a:gd name="T25" fmla="*/ 100 h 160"/>
                            <a:gd name="T26" fmla="*/ 87 w 94"/>
                            <a:gd name="T27" fmla="*/ 137 h 160"/>
                            <a:gd name="T28" fmla="*/ 94 w 94"/>
                            <a:gd name="T29" fmla="*/ 148 h 160"/>
                            <a:gd name="T30" fmla="*/ 83 w 94"/>
                            <a:gd name="T3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160">
                              <a:moveTo>
                                <a:pt x="12" y="160"/>
                              </a:moveTo>
                              <a:cubicBezTo>
                                <a:pt x="5" y="160"/>
                                <a:pt x="0" y="155"/>
                                <a:pt x="0" y="148"/>
                              </a:cubicBezTo>
                              <a:cubicBezTo>
                                <a:pt x="0" y="12"/>
                                <a:pt x="0" y="12"/>
                                <a:pt x="0" y="12"/>
                              </a:cubicBezTo>
                              <a:cubicBezTo>
                                <a:pt x="0" y="5"/>
                                <a:pt x="5" y="0"/>
                                <a:pt x="12" y="0"/>
                              </a:cubicBezTo>
                              <a:cubicBezTo>
                                <a:pt x="18" y="0"/>
                                <a:pt x="24" y="5"/>
                                <a:pt x="24" y="12"/>
                              </a:cubicBezTo>
                              <a:cubicBezTo>
                                <a:pt x="24" y="148"/>
                                <a:pt x="24" y="148"/>
                                <a:pt x="24" y="148"/>
                              </a:cubicBezTo>
                              <a:cubicBezTo>
                                <a:pt x="24" y="155"/>
                                <a:pt x="18" y="160"/>
                                <a:pt x="12" y="160"/>
                              </a:cubicBezTo>
                              <a:close/>
                              <a:moveTo>
                                <a:pt x="83" y="160"/>
                              </a:moveTo>
                              <a:cubicBezTo>
                                <a:pt x="68" y="160"/>
                                <a:pt x="27" y="125"/>
                                <a:pt x="27" y="104"/>
                              </a:cubicBezTo>
                              <a:cubicBezTo>
                                <a:pt x="27" y="85"/>
                                <a:pt x="76" y="57"/>
                                <a:pt x="87" y="57"/>
                              </a:cubicBezTo>
                              <a:cubicBezTo>
                                <a:pt x="91" y="57"/>
                                <a:pt x="94" y="61"/>
                                <a:pt x="94" y="64"/>
                              </a:cubicBezTo>
                              <a:cubicBezTo>
                                <a:pt x="94" y="68"/>
                                <a:pt x="91" y="71"/>
                                <a:pt x="89" y="71"/>
                              </a:cubicBezTo>
                              <a:cubicBezTo>
                                <a:pt x="73" y="77"/>
                                <a:pt x="48" y="92"/>
                                <a:pt x="48" y="100"/>
                              </a:cubicBezTo>
                              <a:cubicBezTo>
                                <a:pt x="48" y="109"/>
                                <a:pt x="70" y="129"/>
                                <a:pt x="87" y="137"/>
                              </a:cubicBezTo>
                              <a:cubicBezTo>
                                <a:pt x="91" y="139"/>
                                <a:pt x="94" y="143"/>
                                <a:pt x="94" y="148"/>
                              </a:cubicBezTo>
                              <a:cubicBezTo>
                                <a:pt x="94" y="155"/>
                                <a:pt x="89" y="160"/>
                                <a:pt x="83" y="160"/>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3"/>
                      <wps:cNvSpPr>
                        <a:spLocks/>
                      </wps:cNvSpPr>
                      <wps:spPr bwMode="auto">
                        <a:xfrm>
                          <a:off x="449580" y="352425"/>
                          <a:ext cx="34925" cy="46355"/>
                        </a:xfrm>
                        <a:custGeom>
                          <a:avLst/>
                          <a:gdLst>
                            <a:gd name="T0" fmla="*/ 35 w 80"/>
                            <a:gd name="T1" fmla="*/ 61 h 103"/>
                            <a:gd name="T2" fmla="*/ 30 w 80"/>
                            <a:gd name="T3" fmla="*/ 56 h 103"/>
                            <a:gd name="T4" fmla="*/ 35 w 80"/>
                            <a:gd name="T5" fmla="*/ 50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5 w 80"/>
                            <a:gd name="T21" fmla="*/ 97 h 103"/>
                            <a:gd name="T22" fmla="*/ 44 w 80"/>
                            <a:gd name="T23" fmla="*/ 103 h 103"/>
                            <a:gd name="T24" fmla="*/ 0 w 80"/>
                            <a:gd name="T25" fmla="*/ 52 h 103"/>
                            <a:gd name="T26" fmla="*/ 49 w 80"/>
                            <a:gd name="T27" fmla="*/ 0 h 103"/>
                            <a:gd name="T28" fmla="*/ 80 w 80"/>
                            <a:gd name="T29" fmla="*/ 29 h 103"/>
                            <a:gd name="T30" fmla="*/ 35 w 80"/>
                            <a:gd name="T31" fmla="*/ 6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5" y="61"/>
                              </a:moveTo>
                              <a:cubicBezTo>
                                <a:pt x="32" y="61"/>
                                <a:pt x="30" y="59"/>
                                <a:pt x="30" y="56"/>
                              </a:cubicBezTo>
                              <a:cubicBezTo>
                                <a:pt x="30" y="53"/>
                                <a:pt x="32" y="51"/>
                                <a:pt x="35" y="50"/>
                              </a:cubicBezTo>
                              <a:cubicBezTo>
                                <a:pt x="49" y="49"/>
                                <a:pt x="60" y="43"/>
                                <a:pt x="60" y="28"/>
                              </a:cubicBezTo>
                              <a:cubicBezTo>
                                <a:pt x="60" y="22"/>
                                <a:pt x="57" y="13"/>
                                <a:pt x="47" y="13"/>
                              </a:cubicBezTo>
                              <a:cubicBezTo>
                                <a:pt x="38" y="13"/>
                                <a:pt x="24" y="23"/>
                                <a:pt x="24" y="52"/>
                              </a:cubicBezTo>
                              <a:cubicBezTo>
                                <a:pt x="24" y="80"/>
                                <a:pt x="40" y="89"/>
                                <a:pt x="49" y="89"/>
                              </a:cubicBezTo>
                              <a:cubicBezTo>
                                <a:pt x="58" y="89"/>
                                <a:pt x="62" y="88"/>
                                <a:pt x="69" y="85"/>
                              </a:cubicBezTo>
                              <a:cubicBezTo>
                                <a:pt x="70" y="85"/>
                                <a:pt x="71" y="85"/>
                                <a:pt x="72" y="84"/>
                              </a:cubicBezTo>
                              <a:cubicBezTo>
                                <a:pt x="75" y="84"/>
                                <a:pt x="77" y="86"/>
                                <a:pt x="78" y="88"/>
                              </a:cubicBezTo>
                              <a:cubicBezTo>
                                <a:pt x="80" y="91"/>
                                <a:pt x="78" y="95"/>
                                <a:pt x="75" y="97"/>
                              </a:cubicBezTo>
                              <a:cubicBezTo>
                                <a:pt x="68" y="102"/>
                                <a:pt x="55" y="103"/>
                                <a:pt x="44" y="103"/>
                              </a:cubicBezTo>
                              <a:cubicBezTo>
                                <a:pt x="18" y="103"/>
                                <a:pt x="0" y="86"/>
                                <a:pt x="0" y="52"/>
                              </a:cubicBezTo>
                              <a:cubicBezTo>
                                <a:pt x="0" y="17"/>
                                <a:pt x="25" y="0"/>
                                <a:pt x="49" y="0"/>
                              </a:cubicBezTo>
                              <a:cubicBezTo>
                                <a:pt x="71" y="0"/>
                                <a:pt x="80" y="16"/>
                                <a:pt x="80" y="29"/>
                              </a:cubicBezTo>
                              <a:cubicBezTo>
                                <a:pt x="80" y="53"/>
                                <a:pt x="57" y="61"/>
                                <a:pt x="35" y="6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4"/>
                      <wps:cNvSpPr>
                        <a:spLocks/>
                      </wps:cNvSpPr>
                      <wps:spPr bwMode="auto">
                        <a:xfrm>
                          <a:off x="493395" y="352425"/>
                          <a:ext cx="37465" cy="46355"/>
                        </a:xfrm>
                        <a:custGeom>
                          <a:avLst/>
                          <a:gdLst>
                            <a:gd name="T0" fmla="*/ 73 w 85"/>
                            <a:gd name="T1" fmla="*/ 103 h 103"/>
                            <a:gd name="T2" fmla="*/ 61 w 85"/>
                            <a:gd name="T3" fmla="*/ 91 h 103"/>
                            <a:gd name="T4" fmla="*/ 61 w 85"/>
                            <a:gd name="T5" fmla="*/ 48 h 103"/>
                            <a:gd name="T6" fmla="*/ 42 w 85"/>
                            <a:gd name="T7" fmla="*/ 14 h 103"/>
                            <a:gd name="T8" fmla="*/ 23 w 85"/>
                            <a:gd name="T9" fmla="*/ 48 h 103"/>
                            <a:gd name="T10" fmla="*/ 23 w 85"/>
                            <a:gd name="T11" fmla="*/ 91 h 103"/>
                            <a:gd name="T12" fmla="*/ 11 w 85"/>
                            <a:gd name="T13" fmla="*/ 103 h 103"/>
                            <a:gd name="T14" fmla="*/ 0 w 85"/>
                            <a:gd name="T15" fmla="*/ 91 h 103"/>
                            <a:gd name="T16" fmla="*/ 0 w 85"/>
                            <a:gd name="T17" fmla="*/ 41 h 103"/>
                            <a:gd name="T18" fmla="*/ 42 w 85"/>
                            <a:gd name="T19" fmla="*/ 0 h 103"/>
                            <a:gd name="T20" fmla="*/ 85 w 85"/>
                            <a:gd name="T21" fmla="*/ 41 h 103"/>
                            <a:gd name="T22" fmla="*/ 85 w 85"/>
                            <a:gd name="T23" fmla="*/ 91 h 103"/>
                            <a:gd name="T24" fmla="*/ 73 w 85"/>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03">
                              <a:moveTo>
                                <a:pt x="73" y="103"/>
                              </a:moveTo>
                              <a:cubicBezTo>
                                <a:pt x="67" y="103"/>
                                <a:pt x="61" y="98"/>
                                <a:pt x="61" y="91"/>
                              </a:cubicBezTo>
                              <a:cubicBezTo>
                                <a:pt x="61" y="48"/>
                                <a:pt x="61" y="48"/>
                                <a:pt x="61" y="48"/>
                              </a:cubicBezTo>
                              <a:cubicBezTo>
                                <a:pt x="61" y="33"/>
                                <a:pt x="62" y="14"/>
                                <a:pt x="42" y="14"/>
                              </a:cubicBezTo>
                              <a:cubicBezTo>
                                <a:pt x="23" y="14"/>
                                <a:pt x="23" y="33"/>
                                <a:pt x="23" y="48"/>
                              </a:cubicBezTo>
                              <a:cubicBezTo>
                                <a:pt x="23" y="91"/>
                                <a:pt x="23" y="91"/>
                                <a:pt x="23" y="91"/>
                              </a:cubicBezTo>
                              <a:cubicBezTo>
                                <a:pt x="23" y="98"/>
                                <a:pt x="18" y="103"/>
                                <a:pt x="11" y="103"/>
                              </a:cubicBezTo>
                              <a:cubicBezTo>
                                <a:pt x="5" y="103"/>
                                <a:pt x="0" y="98"/>
                                <a:pt x="0" y="91"/>
                              </a:cubicBezTo>
                              <a:cubicBezTo>
                                <a:pt x="0" y="41"/>
                                <a:pt x="0" y="41"/>
                                <a:pt x="0" y="41"/>
                              </a:cubicBezTo>
                              <a:cubicBezTo>
                                <a:pt x="0" y="19"/>
                                <a:pt x="15" y="0"/>
                                <a:pt x="42" y="0"/>
                              </a:cubicBezTo>
                              <a:cubicBezTo>
                                <a:pt x="70" y="0"/>
                                <a:pt x="85" y="19"/>
                                <a:pt x="85" y="41"/>
                              </a:cubicBezTo>
                              <a:cubicBezTo>
                                <a:pt x="85" y="91"/>
                                <a:pt x="85" y="91"/>
                                <a:pt x="85" y="91"/>
                              </a:cubicBezTo>
                              <a:cubicBezTo>
                                <a:pt x="85" y="98"/>
                                <a:pt x="80" y="103"/>
                                <a:pt x="73"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5"/>
                      <wps:cNvSpPr>
                        <a:spLocks/>
                      </wps:cNvSpPr>
                      <wps:spPr bwMode="auto">
                        <a:xfrm>
                          <a:off x="542290" y="327025"/>
                          <a:ext cx="38100" cy="71755"/>
                        </a:xfrm>
                        <a:custGeom>
                          <a:avLst/>
                          <a:gdLst>
                            <a:gd name="T0" fmla="*/ 73 w 85"/>
                            <a:gd name="T1" fmla="*/ 160 h 160"/>
                            <a:gd name="T2" fmla="*/ 61 w 85"/>
                            <a:gd name="T3" fmla="*/ 148 h 160"/>
                            <a:gd name="T4" fmla="*/ 61 w 85"/>
                            <a:gd name="T5" fmla="*/ 105 h 160"/>
                            <a:gd name="T6" fmla="*/ 43 w 85"/>
                            <a:gd name="T7" fmla="*/ 71 h 160"/>
                            <a:gd name="T8" fmla="*/ 24 w 85"/>
                            <a:gd name="T9" fmla="*/ 101 h 160"/>
                            <a:gd name="T10" fmla="*/ 24 w 85"/>
                            <a:gd name="T11" fmla="*/ 148 h 160"/>
                            <a:gd name="T12" fmla="*/ 12 w 85"/>
                            <a:gd name="T13" fmla="*/ 160 h 160"/>
                            <a:gd name="T14" fmla="*/ 0 w 85"/>
                            <a:gd name="T15" fmla="*/ 148 h 160"/>
                            <a:gd name="T16" fmla="*/ 0 w 85"/>
                            <a:gd name="T17" fmla="*/ 12 h 160"/>
                            <a:gd name="T18" fmla="*/ 12 w 85"/>
                            <a:gd name="T19" fmla="*/ 0 h 160"/>
                            <a:gd name="T20" fmla="*/ 24 w 85"/>
                            <a:gd name="T21" fmla="*/ 12 h 160"/>
                            <a:gd name="T22" fmla="*/ 24 w 85"/>
                            <a:gd name="T23" fmla="*/ 63 h 160"/>
                            <a:gd name="T24" fmla="*/ 26 w 85"/>
                            <a:gd name="T25" fmla="*/ 64 h 160"/>
                            <a:gd name="T26" fmla="*/ 47 w 85"/>
                            <a:gd name="T27" fmla="*/ 57 h 160"/>
                            <a:gd name="T28" fmla="*/ 85 w 85"/>
                            <a:gd name="T29" fmla="*/ 98 h 160"/>
                            <a:gd name="T30" fmla="*/ 85 w 85"/>
                            <a:gd name="T31" fmla="*/ 148 h 160"/>
                            <a:gd name="T32" fmla="*/ 73 w 85"/>
                            <a:gd name="T33"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160">
                              <a:moveTo>
                                <a:pt x="73" y="160"/>
                              </a:moveTo>
                              <a:cubicBezTo>
                                <a:pt x="67" y="160"/>
                                <a:pt x="61" y="155"/>
                                <a:pt x="61" y="148"/>
                              </a:cubicBezTo>
                              <a:cubicBezTo>
                                <a:pt x="61" y="105"/>
                                <a:pt x="61" y="105"/>
                                <a:pt x="61" y="105"/>
                              </a:cubicBezTo>
                              <a:cubicBezTo>
                                <a:pt x="61" y="90"/>
                                <a:pt x="62" y="71"/>
                                <a:pt x="43" y="71"/>
                              </a:cubicBezTo>
                              <a:cubicBezTo>
                                <a:pt x="28" y="71"/>
                                <a:pt x="24" y="85"/>
                                <a:pt x="24" y="101"/>
                              </a:cubicBezTo>
                              <a:cubicBezTo>
                                <a:pt x="24" y="101"/>
                                <a:pt x="24" y="97"/>
                                <a:pt x="24" y="148"/>
                              </a:cubicBezTo>
                              <a:cubicBezTo>
                                <a:pt x="24" y="155"/>
                                <a:pt x="19" y="160"/>
                                <a:pt x="12" y="160"/>
                              </a:cubicBezTo>
                              <a:cubicBezTo>
                                <a:pt x="5" y="160"/>
                                <a:pt x="0" y="155"/>
                                <a:pt x="0" y="148"/>
                              </a:cubicBezTo>
                              <a:cubicBezTo>
                                <a:pt x="0" y="12"/>
                                <a:pt x="0" y="12"/>
                                <a:pt x="0" y="12"/>
                              </a:cubicBezTo>
                              <a:cubicBezTo>
                                <a:pt x="0" y="5"/>
                                <a:pt x="5" y="0"/>
                                <a:pt x="12" y="0"/>
                              </a:cubicBezTo>
                              <a:cubicBezTo>
                                <a:pt x="19" y="0"/>
                                <a:pt x="24" y="5"/>
                                <a:pt x="24" y="12"/>
                              </a:cubicBezTo>
                              <a:cubicBezTo>
                                <a:pt x="24" y="63"/>
                                <a:pt x="24" y="63"/>
                                <a:pt x="24" y="63"/>
                              </a:cubicBezTo>
                              <a:cubicBezTo>
                                <a:pt x="24" y="64"/>
                                <a:pt x="25" y="65"/>
                                <a:pt x="26" y="64"/>
                              </a:cubicBezTo>
                              <a:cubicBezTo>
                                <a:pt x="31" y="60"/>
                                <a:pt x="38" y="57"/>
                                <a:pt x="47" y="57"/>
                              </a:cubicBezTo>
                              <a:cubicBezTo>
                                <a:pt x="70" y="57"/>
                                <a:pt x="85" y="76"/>
                                <a:pt x="85" y="98"/>
                              </a:cubicBezTo>
                              <a:cubicBezTo>
                                <a:pt x="85" y="148"/>
                                <a:pt x="85" y="148"/>
                                <a:pt x="85" y="148"/>
                              </a:cubicBezTo>
                              <a:cubicBezTo>
                                <a:pt x="85" y="155"/>
                                <a:pt x="80" y="160"/>
                                <a:pt x="73" y="160"/>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6"/>
                      <wps:cNvSpPr>
                        <a:spLocks/>
                      </wps:cNvSpPr>
                      <wps:spPr bwMode="auto">
                        <a:xfrm>
                          <a:off x="591185" y="352425"/>
                          <a:ext cx="38100" cy="46355"/>
                        </a:xfrm>
                        <a:custGeom>
                          <a:avLst/>
                          <a:gdLst>
                            <a:gd name="T0" fmla="*/ 42 w 85"/>
                            <a:gd name="T1" fmla="*/ 103 h 103"/>
                            <a:gd name="T2" fmla="*/ 0 w 85"/>
                            <a:gd name="T3" fmla="*/ 62 h 103"/>
                            <a:gd name="T4" fmla="*/ 0 w 85"/>
                            <a:gd name="T5" fmla="*/ 12 h 103"/>
                            <a:gd name="T6" fmla="*/ 11 w 85"/>
                            <a:gd name="T7" fmla="*/ 0 h 103"/>
                            <a:gd name="T8" fmla="*/ 23 w 85"/>
                            <a:gd name="T9" fmla="*/ 12 h 103"/>
                            <a:gd name="T10" fmla="*/ 23 w 85"/>
                            <a:gd name="T11" fmla="*/ 56 h 103"/>
                            <a:gd name="T12" fmla="*/ 42 w 85"/>
                            <a:gd name="T13" fmla="*/ 90 h 103"/>
                            <a:gd name="T14" fmla="*/ 61 w 85"/>
                            <a:gd name="T15" fmla="*/ 56 h 103"/>
                            <a:gd name="T16" fmla="*/ 61 w 85"/>
                            <a:gd name="T17" fmla="*/ 12 h 103"/>
                            <a:gd name="T18" fmla="*/ 73 w 85"/>
                            <a:gd name="T19" fmla="*/ 0 h 103"/>
                            <a:gd name="T20" fmla="*/ 85 w 85"/>
                            <a:gd name="T21" fmla="*/ 12 h 103"/>
                            <a:gd name="T22" fmla="*/ 85 w 85"/>
                            <a:gd name="T23" fmla="*/ 62 h 103"/>
                            <a:gd name="T24" fmla="*/ 42 w 85"/>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03">
                              <a:moveTo>
                                <a:pt x="42" y="103"/>
                              </a:moveTo>
                              <a:cubicBezTo>
                                <a:pt x="15" y="103"/>
                                <a:pt x="0" y="84"/>
                                <a:pt x="0" y="62"/>
                              </a:cubicBezTo>
                              <a:cubicBezTo>
                                <a:pt x="0" y="12"/>
                                <a:pt x="0" y="12"/>
                                <a:pt x="0" y="12"/>
                              </a:cubicBezTo>
                              <a:cubicBezTo>
                                <a:pt x="0" y="6"/>
                                <a:pt x="5" y="0"/>
                                <a:pt x="11" y="0"/>
                              </a:cubicBezTo>
                              <a:cubicBezTo>
                                <a:pt x="18" y="0"/>
                                <a:pt x="23" y="6"/>
                                <a:pt x="23" y="12"/>
                              </a:cubicBezTo>
                              <a:cubicBezTo>
                                <a:pt x="23" y="56"/>
                                <a:pt x="23" y="56"/>
                                <a:pt x="23" y="56"/>
                              </a:cubicBezTo>
                              <a:cubicBezTo>
                                <a:pt x="23" y="71"/>
                                <a:pt x="23" y="90"/>
                                <a:pt x="42" y="90"/>
                              </a:cubicBezTo>
                              <a:cubicBezTo>
                                <a:pt x="62" y="90"/>
                                <a:pt x="61" y="71"/>
                                <a:pt x="61" y="56"/>
                              </a:cubicBezTo>
                              <a:cubicBezTo>
                                <a:pt x="61" y="12"/>
                                <a:pt x="61" y="12"/>
                                <a:pt x="61" y="12"/>
                              </a:cubicBezTo>
                              <a:cubicBezTo>
                                <a:pt x="61" y="6"/>
                                <a:pt x="67" y="0"/>
                                <a:pt x="73" y="0"/>
                              </a:cubicBezTo>
                              <a:cubicBezTo>
                                <a:pt x="80" y="0"/>
                                <a:pt x="85" y="6"/>
                                <a:pt x="85" y="12"/>
                              </a:cubicBezTo>
                              <a:cubicBezTo>
                                <a:pt x="85" y="62"/>
                                <a:pt x="85" y="62"/>
                                <a:pt x="85" y="62"/>
                              </a:cubicBezTo>
                              <a:cubicBezTo>
                                <a:pt x="85" y="84"/>
                                <a:pt x="70" y="103"/>
                                <a:pt x="42"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7"/>
                      <wps:cNvSpPr>
                        <a:spLocks noEditPoints="1"/>
                      </wps:cNvSpPr>
                      <wps:spPr bwMode="auto">
                        <a:xfrm>
                          <a:off x="640080" y="329565"/>
                          <a:ext cx="11430" cy="69215"/>
                        </a:xfrm>
                        <a:custGeom>
                          <a:avLst/>
                          <a:gdLst>
                            <a:gd name="T0" fmla="*/ 13 w 26"/>
                            <a:gd name="T1" fmla="*/ 27 h 155"/>
                            <a:gd name="T2" fmla="*/ 0 w 26"/>
                            <a:gd name="T3" fmla="*/ 14 h 155"/>
                            <a:gd name="T4" fmla="*/ 13 w 26"/>
                            <a:gd name="T5" fmla="*/ 0 h 155"/>
                            <a:gd name="T6" fmla="*/ 26 w 26"/>
                            <a:gd name="T7" fmla="*/ 14 h 155"/>
                            <a:gd name="T8" fmla="*/ 13 w 26"/>
                            <a:gd name="T9" fmla="*/ 27 h 155"/>
                            <a:gd name="T10" fmla="*/ 13 w 26"/>
                            <a:gd name="T11" fmla="*/ 155 h 155"/>
                            <a:gd name="T12" fmla="*/ 1 w 26"/>
                            <a:gd name="T13" fmla="*/ 143 h 155"/>
                            <a:gd name="T14" fmla="*/ 1 w 26"/>
                            <a:gd name="T15" fmla="*/ 64 h 155"/>
                            <a:gd name="T16" fmla="*/ 13 w 26"/>
                            <a:gd name="T17" fmla="*/ 52 h 155"/>
                            <a:gd name="T18" fmla="*/ 25 w 26"/>
                            <a:gd name="T19" fmla="*/ 64 h 155"/>
                            <a:gd name="T20" fmla="*/ 25 w 26"/>
                            <a:gd name="T21" fmla="*/ 143 h 155"/>
                            <a:gd name="T22" fmla="*/ 13 w 26"/>
                            <a:gd name="T23"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155">
                              <a:moveTo>
                                <a:pt x="13" y="27"/>
                              </a:moveTo>
                              <a:cubicBezTo>
                                <a:pt x="6" y="27"/>
                                <a:pt x="0" y="21"/>
                                <a:pt x="0" y="14"/>
                              </a:cubicBezTo>
                              <a:cubicBezTo>
                                <a:pt x="0" y="6"/>
                                <a:pt x="6" y="0"/>
                                <a:pt x="13" y="0"/>
                              </a:cubicBezTo>
                              <a:cubicBezTo>
                                <a:pt x="21" y="0"/>
                                <a:pt x="26" y="6"/>
                                <a:pt x="26" y="14"/>
                              </a:cubicBezTo>
                              <a:cubicBezTo>
                                <a:pt x="26" y="21"/>
                                <a:pt x="21" y="27"/>
                                <a:pt x="13" y="27"/>
                              </a:cubicBezTo>
                              <a:close/>
                              <a:moveTo>
                                <a:pt x="13" y="155"/>
                              </a:moveTo>
                              <a:cubicBezTo>
                                <a:pt x="7" y="155"/>
                                <a:pt x="1" y="150"/>
                                <a:pt x="1" y="143"/>
                              </a:cubicBezTo>
                              <a:cubicBezTo>
                                <a:pt x="1" y="64"/>
                                <a:pt x="1" y="64"/>
                                <a:pt x="1" y="64"/>
                              </a:cubicBezTo>
                              <a:cubicBezTo>
                                <a:pt x="1" y="58"/>
                                <a:pt x="7" y="52"/>
                                <a:pt x="13" y="52"/>
                              </a:cubicBezTo>
                              <a:cubicBezTo>
                                <a:pt x="20" y="52"/>
                                <a:pt x="25" y="58"/>
                                <a:pt x="25" y="64"/>
                              </a:cubicBezTo>
                              <a:cubicBezTo>
                                <a:pt x="25" y="143"/>
                                <a:pt x="25" y="143"/>
                                <a:pt x="25" y="143"/>
                              </a:cubicBezTo>
                              <a:cubicBezTo>
                                <a:pt x="25" y="150"/>
                                <a:pt x="20" y="155"/>
                                <a:pt x="13" y="155"/>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8"/>
                      <wps:cNvSpPr>
                        <a:spLocks/>
                      </wps:cNvSpPr>
                      <wps:spPr bwMode="auto">
                        <a:xfrm>
                          <a:off x="659130" y="352425"/>
                          <a:ext cx="33020" cy="46355"/>
                        </a:xfrm>
                        <a:custGeom>
                          <a:avLst/>
                          <a:gdLst>
                            <a:gd name="T0" fmla="*/ 35 w 74"/>
                            <a:gd name="T1" fmla="*/ 103 h 103"/>
                            <a:gd name="T2" fmla="*/ 5 w 74"/>
                            <a:gd name="T3" fmla="*/ 98 h 103"/>
                            <a:gd name="T4" fmla="*/ 3 w 74"/>
                            <a:gd name="T5" fmla="*/ 88 h 103"/>
                            <a:gd name="T6" fmla="*/ 12 w 74"/>
                            <a:gd name="T7" fmla="*/ 86 h 103"/>
                            <a:gd name="T8" fmla="*/ 34 w 74"/>
                            <a:gd name="T9" fmla="*/ 90 h 103"/>
                            <a:gd name="T10" fmla="*/ 52 w 74"/>
                            <a:gd name="T11" fmla="*/ 77 h 103"/>
                            <a:gd name="T12" fmla="*/ 25 w 74"/>
                            <a:gd name="T13" fmla="*/ 57 h 103"/>
                            <a:gd name="T14" fmla="*/ 3 w 74"/>
                            <a:gd name="T15" fmla="*/ 28 h 103"/>
                            <a:gd name="T16" fmla="*/ 39 w 74"/>
                            <a:gd name="T17" fmla="*/ 0 h 103"/>
                            <a:gd name="T18" fmla="*/ 65 w 74"/>
                            <a:gd name="T19" fmla="*/ 5 h 103"/>
                            <a:gd name="T20" fmla="*/ 70 w 74"/>
                            <a:gd name="T21" fmla="*/ 15 h 103"/>
                            <a:gd name="T22" fmla="*/ 61 w 74"/>
                            <a:gd name="T23" fmla="*/ 18 h 103"/>
                            <a:gd name="T24" fmla="*/ 42 w 74"/>
                            <a:gd name="T25" fmla="*/ 13 h 103"/>
                            <a:gd name="T26" fmla="*/ 24 w 74"/>
                            <a:gd name="T27" fmla="*/ 26 h 103"/>
                            <a:gd name="T28" fmla="*/ 51 w 74"/>
                            <a:gd name="T29" fmla="*/ 45 h 103"/>
                            <a:gd name="T30" fmla="*/ 74 w 74"/>
                            <a:gd name="T31" fmla="*/ 74 h 103"/>
                            <a:gd name="T32" fmla="*/ 35 w 74"/>
                            <a:gd name="T33"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103">
                              <a:moveTo>
                                <a:pt x="35" y="103"/>
                              </a:moveTo>
                              <a:cubicBezTo>
                                <a:pt x="26" y="103"/>
                                <a:pt x="15" y="102"/>
                                <a:pt x="5" y="98"/>
                              </a:cubicBezTo>
                              <a:cubicBezTo>
                                <a:pt x="3" y="96"/>
                                <a:pt x="0" y="92"/>
                                <a:pt x="3" y="88"/>
                              </a:cubicBezTo>
                              <a:cubicBezTo>
                                <a:pt x="5" y="84"/>
                                <a:pt x="9" y="84"/>
                                <a:pt x="12" y="86"/>
                              </a:cubicBezTo>
                              <a:cubicBezTo>
                                <a:pt x="19" y="88"/>
                                <a:pt x="24" y="90"/>
                                <a:pt x="34" y="90"/>
                              </a:cubicBezTo>
                              <a:cubicBezTo>
                                <a:pt x="42" y="90"/>
                                <a:pt x="52" y="87"/>
                                <a:pt x="52" y="77"/>
                              </a:cubicBezTo>
                              <a:cubicBezTo>
                                <a:pt x="52" y="68"/>
                                <a:pt x="37" y="64"/>
                                <a:pt x="25" y="57"/>
                              </a:cubicBezTo>
                              <a:cubicBezTo>
                                <a:pt x="18" y="54"/>
                                <a:pt x="3" y="47"/>
                                <a:pt x="3" y="28"/>
                              </a:cubicBezTo>
                              <a:cubicBezTo>
                                <a:pt x="3" y="12"/>
                                <a:pt x="17" y="0"/>
                                <a:pt x="39" y="0"/>
                              </a:cubicBezTo>
                              <a:cubicBezTo>
                                <a:pt x="50" y="0"/>
                                <a:pt x="59" y="3"/>
                                <a:pt x="65" y="5"/>
                              </a:cubicBezTo>
                              <a:cubicBezTo>
                                <a:pt x="70" y="7"/>
                                <a:pt x="72" y="12"/>
                                <a:pt x="70" y="15"/>
                              </a:cubicBezTo>
                              <a:cubicBezTo>
                                <a:pt x="68" y="20"/>
                                <a:pt x="64" y="19"/>
                                <a:pt x="61" y="18"/>
                              </a:cubicBezTo>
                              <a:cubicBezTo>
                                <a:pt x="57" y="17"/>
                                <a:pt x="50" y="13"/>
                                <a:pt x="42" y="13"/>
                              </a:cubicBezTo>
                              <a:cubicBezTo>
                                <a:pt x="29" y="13"/>
                                <a:pt x="24" y="19"/>
                                <a:pt x="24" y="26"/>
                              </a:cubicBezTo>
                              <a:cubicBezTo>
                                <a:pt x="24" y="35"/>
                                <a:pt x="40" y="40"/>
                                <a:pt x="51" y="45"/>
                              </a:cubicBezTo>
                              <a:cubicBezTo>
                                <a:pt x="65" y="52"/>
                                <a:pt x="74" y="58"/>
                                <a:pt x="74" y="74"/>
                              </a:cubicBezTo>
                              <a:cubicBezTo>
                                <a:pt x="74" y="92"/>
                                <a:pt x="56" y="103"/>
                                <a:pt x="35"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9"/>
                      <wps:cNvSpPr>
                        <a:spLocks/>
                      </wps:cNvSpPr>
                      <wps:spPr bwMode="auto">
                        <a:xfrm>
                          <a:off x="290195" y="218440"/>
                          <a:ext cx="57150" cy="80010"/>
                        </a:xfrm>
                        <a:custGeom>
                          <a:avLst/>
                          <a:gdLst>
                            <a:gd name="T0" fmla="*/ 61 w 129"/>
                            <a:gd name="T1" fmla="*/ 180 h 180"/>
                            <a:gd name="T2" fmla="*/ 9 w 129"/>
                            <a:gd name="T3" fmla="*/ 170 h 180"/>
                            <a:gd name="T4" fmla="*/ 4 w 129"/>
                            <a:gd name="T5" fmla="*/ 153 h 180"/>
                            <a:gd name="T6" fmla="*/ 20 w 129"/>
                            <a:gd name="T7" fmla="*/ 149 h 180"/>
                            <a:gd name="T8" fmla="*/ 59 w 129"/>
                            <a:gd name="T9" fmla="*/ 157 h 180"/>
                            <a:gd name="T10" fmla="*/ 91 w 129"/>
                            <a:gd name="T11" fmla="*/ 133 h 180"/>
                            <a:gd name="T12" fmla="*/ 43 w 129"/>
                            <a:gd name="T13" fmla="*/ 100 h 180"/>
                            <a:gd name="T14" fmla="*/ 4 w 129"/>
                            <a:gd name="T15" fmla="*/ 48 h 180"/>
                            <a:gd name="T16" fmla="*/ 68 w 129"/>
                            <a:gd name="T17" fmla="*/ 0 h 180"/>
                            <a:gd name="T18" fmla="*/ 113 w 129"/>
                            <a:gd name="T19" fmla="*/ 8 h 180"/>
                            <a:gd name="T20" fmla="*/ 123 w 129"/>
                            <a:gd name="T21" fmla="*/ 25 h 180"/>
                            <a:gd name="T22" fmla="*/ 107 w 129"/>
                            <a:gd name="T23" fmla="*/ 31 h 180"/>
                            <a:gd name="T24" fmla="*/ 72 w 129"/>
                            <a:gd name="T25" fmla="*/ 22 h 180"/>
                            <a:gd name="T26" fmla="*/ 41 w 129"/>
                            <a:gd name="T27" fmla="*/ 44 h 180"/>
                            <a:gd name="T28" fmla="*/ 88 w 129"/>
                            <a:gd name="T29" fmla="*/ 78 h 180"/>
                            <a:gd name="T30" fmla="*/ 129 w 129"/>
                            <a:gd name="T31" fmla="*/ 129 h 180"/>
                            <a:gd name="T32" fmla="*/ 61 w 129"/>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9" h="180">
                              <a:moveTo>
                                <a:pt x="61" y="180"/>
                              </a:moveTo>
                              <a:cubicBezTo>
                                <a:pt x="45" y="180"/>
                                <a:pt x="25" y="178"/>
                                <a:pt x="9" y="170"/>
                              </a:cubicBezTo>
                              <a:cubicBezTo>
                                <a:pt x="4" y="167"/>
                                <a:pt x="0" y="160"/>
                                <a:pt x="4" y="153"/>
                              </a:cubicBezTo>
                              <a:cubicBezTo>
                                <a:pt x="8" y="146"/>
                                <a:pt x="14" y="146"/>
                                <a:pt x="20" y="149"/>
                              </a:cubicBezTo>
                              <a:cubicBezTo>
                                <a:pt x="32" y="154"/>
                                <a:pt x="41" y="157"/>
                                <a:pt x="59" y="157"/>
                              </a:cubicBezTo>
                              <a:cubicBezTo>
                                <a:pt x="73" y="157"/>
                                <a:pt x="91" y="152"/>
                                <a:pt x="91" y="133"/>
                              </a:cubicBezTo>
                              <a:cubicBezTo>
                                <a:pt x="91" y="119"/>
                                <a:pt x="65" y="112"/>
                                <a:pt x="43" y="100"/>
                              </a:cubicBezTo>
                              <a:cubicBezTo>
                                <a:pt x="31" y="93"/>
                                <a:pt x="4" y="81"/>
                                <a:pt x="4" y="48"/>
                              </a:cubicBezTo>
                              <a:cubicBezTo>
                                <a:pt x="4" y="20"/>
                                <a:pt x="30" y="0"/>
                                <a:pt x="68" y="0"/>
                              </a:cubicBezTo>
                              <a:cubicBezTo>
                                <a:pt x="87" y="0"/>
                                <a:pt x="104" y="4"/>
                                <a:pt x="113" y="8"/>
                              </a:cubicBezTo>
                              <a:cubicBezTo>
                                <a:pt x="122" y="11"/>
                                <a:pt x="125" y="19"/>
                                <a:pt x="123" y="25"/>
                              </a:cubicBezTo>
                              <a:cubicBezTo>
                                <a:pt x="119" y="33"/>
                                <a:pt x="111" y="33"/>
                                <a:pt x="107" y="31"/>
                              </a:cubicBezTo>
                              <a:cubicBezTo>
                                <a:pt x="100" y="28"/>
                                <a:pt x="86" y="22"/>
                                <a:pt x="72" y="22"/>
                              </a:cubicBezTo>
                              <a:cubicBezTo>
                                <a:pt x="51" y="22"/>
                                <a:pt x="41" y="32"/>
                                <a:pt x="41" y="44"/>
                              </a:cubicBezTo>
                              <a:cubicBezTo>
                                <a:pt x="41" y="61"/>
                                <a:pt x="70" y="69"/>
                                <a:pt x="88" y="78"/>
                              </a:cubicBezTo>
                              <a:cubicBezTo>
                                <a:pt x="114" y="90"/>
                                <a:pt x="129" y="101"/>
                                <a:pt x="129" y="129"/>
                              </a:cubicBezTo>
                              <a:cubicBezTo>
                                <a:pt x="129" y="161"/>
                                <a:pt x="98" y="180"/>
                                <a:pt x="61"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0"/>
                      <wps:cNvSpPr>
                        <a:spLocks/>
                      </wps:cNvSpPr>
                      <wps:spPr bwMode="auto">
                        <a:xfrm>
                          <a:off x="357505" y="218440"/>
                          <a:ext cx="62230" cy="80010"/>
                        </a:xfrm>
                        <a:custGeom>
                          <a:avLst/>
                          <a:gdLst>
                            <a:gd name="T0" fmla="*/ 63 w 140"/>
                            <a:gd name="T1" fmla="*/ 180 h 180"/>
                            <a:gd name="T2" fmla="*/ 0 w 140"/>
                            <a:gd name="T3" fmla="*/ 122 h 180"/>
                            <a:gd name="T4" fmla="*/ 80 w 140"/>
                            <a:gd name="T5" fmla="*/ 64 h 180"/>
                            <a:gd name="T6" fmla="*/ 90 w 140"/>
                            <a:gd name="T7" fmla="*/ 73 h 180"/>
                            <a:gd name="T8" fmla="*/ 80 w 140"/>
                            <a:gd name="T9" fmla="*/ 83 h 180"/>
                            <a:gd name="T10" fmla="*/ 39 w 140"/>
                            <a:gd name="T11" fmla="*/ 123 h 180"/>
                            <a:gd name="T12" fmla="*/ 66 w 140"/>
                            <a:gd name="T13" fmla="*/ 157 h 180"/>
                            <a:gd name="T14" fmla="*/ 98 w 140"/>
                            <a:gd name="T15" fmla="*/ 90 h 180"/>
                            <a:gd name="T16" fmla="*/ 59 w 140"/>
                            <a:gd name="T17" fmla="*/ 24 h 180"/>
                            <a:gd name="T18" fmla="*/ 22 w 140"/>
                            <a:gd name="T19" fmla="*/ 32 h 180"/>
                            <a:gd name="T20" fmla="*/ 11 w 140"/>
                            <a:gd name="T21" fmla="*/ 24 h 180"/>
                            <a:gd name="T22" fmla="*/ 18 w 140"/>
                            <a:gd name="T23" fmla="*/ 9 h 180"/>
                            <a:gd name="T24" fmla="*/ 71 w 140"/>
                            <a:gd name="T25" fmla="*/ 0 h 180"/>
                            <a:gd name="T26" fmla="*/ 140 w 140"/>
                            <a:gd name="T27" fmla="*/ 95 h 180"/>
                            <a:gd name="T28" fmla="*/ 63 w 140"/>
                            <a:gd name="T29"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0" h="180">
                              <a:moveTo>
                                <a:pt x="63" y="180"/>
                              </a:moveTo>
                              <a:cubicBezTo>
                                <a:pt x="22" y="180"/>
                                <a:pt x="0" y="151"/>
                                <a:pt x="0" y="122"/>
                              </a:cubicBezTo>
                              <a:cubicBezTo>
                                <a:pt x="0" y="81"/>
                                <a:pt x="38" y="61"/>
                                <a:pt x="80" y="64"/>
                              </a:cubicBezTo>
                              <a:cubicBezTo>
                                <a:pt x="85" y="64"/>
                                <a:pt x="90" y="68"/>
                                <a:pt x="90" y="73"/>
                              </a:cubicBezTo>
                              <a:cubicBezTo>
                                <a:pt x="90" y="78"/>
                                <a:pt x="85" y="82"/>
                                <a:pt x="80" y="83"/>
                              </a:cubicBezTo>
                              <a:cubicBezTo>
                                <a:pt x="56" y="86"/>
                                <a:pt x="39" y="96"/>
                                <a:pt x="39" y="123"/>
                              </a:cubicBezTo>
                              <a:cubicBezTo>
                                <a:pt x="39" y="137"/>
                                <a:pt x="46" y="157"/>
                                <a:pt x="66" y="157"/>
                              </a:cubicBezTo>
                              <a:cubicBezTo>
                                <a:pt x="98" y="157"/>
                                <a:pt x="98" y="112"/>
                                <a:pt x="98" y="90"/>
                              </a:cubicBezTo>
                              <a:cubicBezTo>
                                <a:pt x="98" y="63"/>
                                <a:pt x="99" y="24"/>
                                <a:pt x="59" y="24"/>
                              </a:cubicBezTo>
                              <a:cubicBezTo>
                                <a:pt x="44" y="24"/>
                                <a:pt x="28" y="32"/>
                                <a:pt x="22" y="32"/>
                              </a:cubicBezTo>
                              <a:cubicBezTo>
                                <a:pt x="16" y="32"/>
                                <a:pt x="13" y="29"/>
                                <a:pt x="11" y="24"/>
                              </a:cubicBezTo>
                              <a:cubicBezTo>
                                <a:pt x="9" y="20"/>
                                <a:pt x="10" y="13"/>
                                <a:pt x="18" y="9"/>
                              </a:cubicBezTo>
                              <a:cubicBezTo>
                                <a:pt x="33" y="2"/>
                                <a:pt x="54" y="0"/>
                                <a:pt x="71" y="0"/>
                              </a:cubicBezTo>
                              <a:cubicBezTo>
                                <a:pt x="133" y="0"/>
                                <a:pt x="140" y="41"/>
                                <a:pt x="140" y="95"/>
                              </a:cubicBezTo>
                              <a:cubicBezTo>
                                <a:pt x="140" y="143"/>
                                <a:pt x="125" y="180"/>
                                <a:pt x="63"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1"/>
                      <wps:cNvSpPr>
                        <a:spLocks/>
                      </wps:cNvSpPr>
                      <wps:spPr bwMode="auto">
                        <a:xfrm>
                          <a:off x="433705" y="218440"/>
                          <a:ext cx="66675" cy="80010"/>
                        </a:xfrm>
                        <a:custGeom>
                          <a:avLst/>
                          <a:gdLst>
                            <a:gd name="T0" fmla="*/ 129 w 150"/>
                            <a:gd name="T1" fmla="*/ 180 h 180"/>
                            <a:gd name="T2" fmla="*/ 108 w 150"/>
                            <a:gd name="T3" fmla="*/ 159 h 180"/>
                            <a:gd name="T4" fmla="*/ 108 w 150"/>
                            <a:gd name="T5" fmla="*/ 83 h 180"/>
                            <a:gd name="T6" fmla="*/ 75 w 150"/>
                            <a:gd name="T7" fmla="*/ 23 h 180"/>
                            <a:gd name="T8" fmla="*/ 42 w 150"/>
                            <a:gd name="T9" fmla="*/ 83 h 180"/>
                            <a:gd name="T10" fmla="*/ 42 w 150"/>
                            <a:gd name="T11" fmla="*/ 159 h 180"/>
                            <a:gd name="T12" fmla="*/ 21 w 150"/>
                            <a:gd name="T13" fmla="*/ 180 h 180"/>
                            <a:gd name="T14" fmla="*/ 0 w 150"/>
                            <a:gd name="T15" fmla="*/ 159 h 180"/>
                            <a:gd name="T16" fmla="*/ 0 w 150"/>
                            <a:gd name="T17" fmla="*/ 71 h 180"/>
                            <a:gd name="T18" fmla="*/ 75 w 150"/>
                            <a:gd name="T19" fmla="*/ 0 h 180"/>
                            <a:gd name="T20" fmla="*/ 150 w 150"/>
                            <a:gd name="T21" fmla="*/ 71 h 180"/>
                            <a:gd name="T22" fmla="*/ 150 w 150"/>
                            <a:gd name="T23" fmla="*/ 159 h 180"/>
                            <a:gd name="T24" fmla="*/ 129 w 15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80">
                              <a:moveTo>
                                <a:pt x="129" y="180"/>
                              </a:moveTo>
                              <a:cubicBezTo>
                                <a:pt x="118" y="180"/>
                                <a:pt x="108" y="170"/>
                                <a:pt x="108" y="159"/>
                              </a:cubicBezTo>
                              <a:cubicBezTo>
                                <a:pt x="108" y="83"/>
                                <a:pt x="108" y="83"/>
                                <a:pt x="108" y="83"/>
                              </a:cubicBezTo>
                              <a:cubicBezTo>
                                <a:pt x="108" y="57"/>
                                <a:pt x="109" y="23"/>
                                <a:pt x="75" y="23"/>
                              </a:cubicBezTo>
                              <a:cubicBezTo>
                                <a:pt x="41" y="23"/>
                                <a:pt x="42" y="57"/>
                                <a:pt x="42" y="83"/>
                              </a:cubicBezTo>
                              <a:cubicBezTo>
                                <a:pt x="42" y="159"/>
                                <a:pt x="42" y="159"/>
                                <a:pt x="42" y="159"/>
                              </a:cubicBezTo>
                              <a:cubicBezTo>
                                <a:pt x="42" y="170"/>
                                <a:pt x="33" y="180"/>
                                <a:pt x="21" y="180"/>
                              </a:cubicBezTo>
                              <a:cubicBezTo>
                                <a:pt x="9" y="180"/>
                                <a:pt x="0" y="170"/>
                                <a:pt x="0" y="159"/>
                              </a:cubicBezTo>
                              <a:cubicBezTo>
                                <a:pt x="0" y="71"/>
                                <a:pt x="0" y="71"/>
                                <a:pt x="0" y="71"/>
                              </a:cubicBezTo>
                              <a:cubicBezTo>
                                <a:pt x="0" y="33"/>
                                <a:pt x="27" y="0"/>
                                <a:pt x="75" y="0"/>
                              </a:cubicBezTo>
                              <a:cubicBezTo>
                                <a:pt x="123" y="0"/>
                                <a:pt x="150" y="33"/>
                                <a:pt x="150" y="71"/>
                              </a:cubicBezTo>
                              <a:cubicBezTo>
                                <a:pt x="150" y="159"/>
                                <a:pt x="150" y="159"/>
                                <a:pt x="150" y="159"/>
                              </a:cubicBezTo>
                              <a:cubicBezTo>
                                <a:pt x="150" y="170"/>
                                <a:pt x="140" y="180"/>
                                <a:pt x="129"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2"/>
                      <wps:cNvSpPr>
                        <a:spLocks/>
                      </wps:cNvSpPr>
                      <wps:spPr bwMode="auto">
                        <a:xfrm>
                          <a:off x="509905" y="196850"/>
                          <a:ext cx="52070" cy="101600"/>
                        </a:xfrm>
                        <a:custGeom>
                          <a:avLst/>
                          <a:gdLst>
                            <a:gd name="T0" fmla="*/ 108 w 118"/>
                            <a:gd name="T1" fmla="*/ 228 h 229"/>
                            <a:gd name="T2" fmla="*/ 96 w 118"/>
                            <a:gd name="T3" fmla="*/ 229 h 229"/>
                            <a:gd name="T4" fmla="*/ 40 w 118"/>
                            <a:gd name="T5" fmla="*/ 202 h 229"/>
                            <a:gd name="T6" fmla="*/ 29 w 118"/>
                            <a:gd name="T7" fmla="*/ 153 h 229"/>
                            <a:gd name="T8" fmla="*/ 29 w 118"/>
                            <a:gd name="T9" fmla="*/ 80 h 229"/>
                            <a:gd name="T10" fmla="*/ 27 w 118"/>
                            <a:gd name="T11" fmla="*/ 78 h 229"/>
                            <a:gd name="T12" fmla="*/ 13 w 118"/>
                            <a:gd name="T13" fmla="*/ 78 h 229"/>
                            <a:gd name="T14" fmla="*/ 0 w 118"/>
                            <a:gd name="T15" fmla="*/ 65 h 229"/>
                            <a:gd name="T16" fmla="*/ 13 w 118"/>
                            <a:gd name="T17" fmla="*/ 53 h 229"/>
                            <a:gd name="T18" fmla="*/ 28 w 118"/>
                            <a:gd name="T19" fmla="*/ 53 h 229"/>
                            <a:gd name="T20" fmla="*/ 29 w 118"/>
                            <a:gd name="T21" fmla="*/ 51 h 229"/>
                            <a:gd name="T22" fmla="*/ 29 w 118"/>
                            <a:gd name="T23" fmla="*/ 21 h 229"/>
                            <a:gd name="T24" fmla="*/ 50 w 118"/>
                            <a:gd name="T25" fmla="*/ 0 h 229"/>
                            <a:gd name="T26" fmla="*/ 70 w 118"/>
                            <a:gd name="T27" fmla="*/ 21 h 229"/>
                            <a:gd name="T28" fmla="*/ 70 w 118"/>
                            <a:gd name="T29" fmla="*/ 51 h 229"/>
                            <a:gd name="T30" fmla="*/ 72 w 118"/>
                            <a:gd name="T31" fmla="*/ 53 h 229"/>
                            <a:gd name="T32" fmla="*/ 101 w 118"/>
                            <a:gd name="T33" fmla="*/ 53 h 229"/>
                            <a:gd name="T34" fmla="*/ 113 w 118"/>
                            <a:gd name="T35" fmla="*/ 65 h 229"/>
                            <a:gd name="T36" fmla="*/ 101 w 118"/>
                            <a:gd name="T37" fmla="*/ 78 h 229"/>
                            <a:gd name="T38" fmla="*/ 72 w 118"/>
                            <a:gd name="T39" fmla="*/ 78 h 229"/>
                            <a:gd name="T40" fmla="*/ 70 w 118"/>
                            <a:gd name="T41" fmla="*/ 80 h 229"/>
                            <a:gd name="T42" fmla="*/ 70 w 118"/>
                            <a:gd name="T43" fmla="*/ 139 h 229"/>
                            <a:gd name="T44" fmla="*/ 74 w 118"/>
                            <a:gd name="T45" fmla="*/ 185 h 229"/>
                            <a:gd name="T46" fmla="*/ 109 w 118"/>
                            <a:gd name="T47" fmla="*/ 208 h 229"/>
                            <a:gd name="T48" fmla="*/ 118 w 118"/>
                            <a:gd name="T49" fmla="*/ 218 h 229"/>
                            <a:gd name="T50" fmla="*/ 108 w 118"/>
                            <a:gd name="T51" fmla="*/ 228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8" h="229">
                              <a:moveTo>
                                <a:pt x="108" y="228"/>
                              </a:moveTo>
                              <a:cubicBezTo>
                                <a:pt x="108" y="228"/>
                                <a:pt x="104" y="229"/>
                                <a:pt x="96" y="229"/>
                              </a:cubicBezTo>
                              <a:cubicBezTo>
                                <a:pt x="80" y="229"/>
                                <a:pt x="53" y="220"/>
                                <a:pt x="40" y="202"/>
                              </a:cubicBezTo>
                              <a:cubicBezTo>
                                <a:pt x="32" y="190"/>
                                <a:pt x="28" y="170"/>
                                <a:pt x="29" y="153"/>
                              </a:cubicBezTo>
                              <a:cubicBezTo>
                                <a:pt x="29" y="72"/>
                                <a:pt x="29" y="86"/>
                                <a:pt x="29" y="80"/>
                              </a:cubicBezTo>
                              <a:cubicBezTo>
                                <a:pt x="29" y="78"/>
                                <a:pt x="28" y="78"/>
                                <a:pt x="27" y="78"/>
                              </a:cubicBezTo>
                              <a:cubicBezTo>
                                <a:pt x="13" y="78"/>
                                <a:pt x="13" y="78"/>
                                <a:pt x="13" y="78"/>
                              </a:cubicBezTo>
                              <a:cubicBezTo>
                                <a:pt x="6" y="78"/>
                                <a:pt x="0" y="72"/>
                                <a:pt x="0" y="65"/>
                              </a:cubicBezTo>
                              <a:cubicBezTo>
                                <a:pt x="0" y="58"/>
                                <a:pt x="6" y="53"/>
                                <a:pt x="13" y="53"/>
                              </a:cubicBezTo>
                              <a:cubicBezTo>
                                <a:pt x="28" y="53"/>
                                <a:pt x="28" y="53"/>
                                <a:pt x="28" y="53"/>
                              </a:cubicBezTo>
                              <a:cubicBezTo>
                                <a:pt x="29" y="53"/>
                                <a:pt x="29" y="52"/>
                                <a:pt x="29" y="51"/>
                              </a:cubicBezTo>
                              <a:cubicBezTo>
                                <a:pt x="29" y="45"/>
                                <a:pt x="29" y="21"/>
                                <a:pt x="29" y="21"/>
                              </a:cubicBezTo>
                              <a:cubicBezTo>
                                <a:pt x="29" y="10"/>
                                <a:pt x="39" y="0"/>
                                <a:pt x="50" y="0"/>
                              </a:cubicBezTo>
                              <a:cubicBezTo>
                                <a:pt x="61" y="0"/>
                                <a:pt x="70" y="10"/>
                                <a:pt x="70" y="21"/>
                              </a:cubicBezTo>
                              <a:cubicBezTo>
                                <a:pt x="70" y="21"/>
                                <a:pt x="70" y="45"/>
                                <a:pt x="70" y="51"/>
                              </a:cubicBezTo>
                              <a:cubicBezTo>
                                <a:pt x="70" y="52"/>
                                <a:pt x="71" y="53"/>
                                <a:pt x="72" y="53"/>
                              </a:cubicBezTo>
                              <a:cubicBezTo>
                                <a:pt x="101" y="53"/>
                                <a:pt x="101" y="53"/>
                                <a:pt x="101" y="53"/>
                              </a:cubicBezTo>
                              <a:cubicBezTo>
                                <a:pt x="108" y="53"/>
                                <a:pt x="113" y="58"/>
                                <a:pt x="113" y="65"/>
                              </a:cubicBezTo>
                              <a:cubicBezTo>
                                <a:pt x="113" y="72"/>
                                <a:pt x="108" y="78"/>
                                <a:pt x="101" y="78"/>
                              </a:cubicBezTo>
                              <a:cubicBezTo>
                                <a:pt x="72" y="78"/>
                                <a:pt x="72" y="78"/>
                                <a:pt x="72" y="78"/>
                              </a:cubicBezTo>
                              <a:cubicBezTo>
                                <a:pt x="71" y="78"/>
                                <a:pt x="70" y="78"/>
                                <a:pt x="70" y="80"/>
                              </a:cubicBezTo>
                              <a:cubicBezTo>
                                <a:pt x="70" y="86"/>
                                <a:pt x="70" y="75"/>
                                <a:pt x="70" y="139"/>
                              </a:cubicBezTo>
                              <a:cubicBezTo>
                                <a:pt x="70" y="150"/>
                                <a:pt x="69" y="173"/>
                                <a:pt x="74" y="185"/>
                              </a:cubicBezTo>
                              <a:cubicBezTo>
                                <a:pt x="83" y="201"/>
                                <a:pt x="99" y="207"/>
                                <a:pt x="109" y="208"/>
                              </a:cubicBezTo>
                              <a:cubicBezTo>
                                <a:pt x="116" y="210"/>
                                <a:pt x="118" y="213"/>
                                <a:pt x="118" y="218"/>
                              </a:cubicBezTo>
                              <a:cubicBezTo>
                                <a:pt x="118" y="224"/>
                                <a:pt x="113" y="227"/>
                                <a:pt x="108" y="228"/>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3"/>
                      <wps:cNvSpPr>
                        <a:spLocks/>
                      </wps:cNvSpPr>
                      <wps:spPr bwMode="auto">
                        <a:xfrm>
                          <a:off x="567690" y="218440"/>
                          <a:ext cx="62865" cy="80010"/>
                        </a:xfrm>
                        <a:custGeom>
                          <a:avLst/>
                          <a:gdLst>
                            <a:gd name="T0" fmla="*/ 63 w 141"/>
                            <a:gd name="T1" fmla="*/ 107 h 180"/>
                            <a:gd name="T2" fmla="*/ 53 w 141"/>
                            <a:gd name="T3" fmla="*/ 97 h 180"/>
                            <a:gd name="T4" fmla="*/ 62 w 141"/>
                            <a:gd name="T5" fmla="*/ 88 h 180"/>
                            <a:gd name="T6" fmla="*/ 105 w 141"/>
                            <a:gd name="T7" fmla="*/ 48 h 180"/>
                            <a:gd name="T8" fmla="*/ 83 w 141"/>
                            <a:gd name="T9" fmla="*/ 22 h 180"/>
                            <a:gd name="T10" fmla="*/ 43 w 141"/>
                            <a:gd name="T11" fmla="*/ 90 h 180"/>
                            <a:gd name="T12" fmla="*/ 86 w 141"/>
                            <a:gd name="T13" fmla="*/ 155 h 180"/>
                            <a:gd name="T14" fmla="*/ 122 w 141"/>
                            <a:gd name="T15" fmla="*/ 148 h 180"/>
                            <a:gd name="T16" fmla="*/ 127 w 141"/>
                            <a:gd name="T17" fmla="*/ 147 h 180"/>
                            <a:gd name="T18" fmla="*/ 137 w 141"/>
                            <a:gd name="T19" fmla="*/ 153 h 180"/>
                            <a:gd name="T20" fmla="*/ 133 w 141"/>
                            <a:gd name="T21" fmla="*/ 169 h 180"/>
                            <a:gd name="T22" fmla="*/ 79 w 141"/>
                            <a:gd name="T23" fmla="*/ 180 h 180"/>
                            <a:gd name="T24" fmla="*/ 0 w 141"/>
                            <a:gd name="T25" fmla="*/ 90 h 180"/>
                            <a:gd name="T26" fmla="*/ 86 w 141"/>
                            <a:gd name="T27" fmla="*/ 0 h 180"/>
                            <a:gd name="T28" fmla="*/ 141 w 141"/>
                            <a:gd name="T29" fmla="*/ 50 h 180"/>
                            <a:gd name="T30" fmla="*/ 63 w 141"/>
                            <a:gd name="T31" fmla="*/ 107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1" h="180">
                              <a:moveTo>
                                <a:pt x="63" y="107"/>
                              </a:moveTo>
                              <a:cubicBezTo>
                                <a:pt x="58" y="107"/>
                                <a:pt x="53" y="102"/>
                                <a:pt x="53" y="97"/>
                              </a:cubicBezTo>
                              <a:cubicBezTo>
                                <a:pt x="53" y="92"/>
                                <a:pt x="57" y="88"/>
                                <a:pt x="62" y="88"/>
                              </a:cubicBezTo>
                              <a:cubicBezTo>
                                <a:pt x="86" y="85"/>
                                <a:pt x="105" y="75"/>
                                <a:pt x="105" y="48"/>
                              </a:cubicBezTo>
                              <a:cubicBezTo>
                                <a:pt x="105" y="37"/>
                                <a:pt x="101" y="22"/>
                                <a:pt x="83" y="22"/>
                              </a:cubicBezTo>
                              <a:cubicBezTo>
                                <a:pt x="66" y="22"/>
                                <a:pt x="43" y="40"/>
                                <a:pt x="43" y="90"/>
                              </a:cubicBezTo>
                              <a:cubicBezTo>
                                <a:pt x="43" y="140"/>
                                <a:pt x="70" y="155"/>
                                <a:pt x="86" y="155"/>
                              </a:cubicBezTo>
                              <a:cubicBezTo>
                                <a:pt x="103" y="155"/>
                                <a:pt x="110" y="153"/>
                                <a:pt x="122" y="148"/>
                              </a:cubicBezTo>
                              <a:cubicBezTo>
                                <a:pt x="123" y="147"/>
                                <a:pt x="125" y="147"/>
                                <a:pt x="127" y="147"/>
                              </a:cubicBezTo>
                              <a:cubicBezTo>
                                <a:pt x="131" y="147"/>
                                <a:pt x="135" y="149"/>
                                <a:pt x="137" y="153"/>
                              </a:cubicBezTo>
                              <a:cubicBezTo>
                                <a:pt x="140" y="159"/>
                                <a:pt x="138" y="166"/>
                                <a:pt x="133" y="169"/>
                              </a:cubicBezTo>
                              <a:cubicBezTo>
                                <a:pt x="119" y="177"/>
                                <a:pt x="97" y="180"/>
                                <a:pt x="79" y="180"/>
                              </a:cubicBezTo>
                              <a:cubicBezTo>
                                <a:pt x="33" y="180"/>
                                <a:pt x="0" y="149"/>
                                <a:pt x="0" y="90"/>
                              </a:cubicBezTo>
                              <a:cubicBezTo>
                                <a:pt x="0" y="28"/>
                                <a:pt x="45" y="0"/>
                                <a:pt x="86" y="0"/>
                              </a:cubicBezTo>
                              <a:cubicBezTo>
                                <a:pt x="125" y="0"/>
                                <a:pt x="141" y="27"/>
                                <a:pt x="141" y="50"/>
                              </a:cubicBezTo>
                              <a:cubicBezTo>
                                <a:pt x="141" y="91"/>
                                <a:pt x="101" y="106"/>
                                <a:pt x="63" y="107"/>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4"/>
                      <wps:cNvSpPr>
                        <a:spLocks noEditPoints="1"/>
                      </wps:cNvSpPr>
                      <wps:spPr bwMode="auto">
                        <a:xfrm>
                          <a:off x="641350" y="218440"/>
                          <a:ext cx="69215" cy="80010"/>
                        </a:xfrm>
                        <a:custGeom>
                          <a:avLst/>
                          <a:gdLst>
                            <a:gd name="T0" fmla="*/ 78 w 156"/>
                            <a:gd name="T1" fmla="*/ 180 h 180"/>
                            <a:gd name="T2" fmla="*/ 0 w 156"/>
                            <a:gd name="T3" fmla="*/ 90 h 180"/>
                            <a:gd name="T4" fmla="*/ 78 w 156"/>
                            <a:gd name="T5" fmla="*/ 0 h 180"/>
                            <a:gd name="T6" fmla="*/ 156 w 156"/>
                            <a:gd name="T7" fmla="*/ 90 h 180"/>
                            <a:gd name="T8" fmla="*/ 78 w 156"/>
                            <a:gd name="T9" fmla="*/ 180 h 180"/>
                            <a:gd name="T10" fmla="*/ 78 w 156"/>
                            <a:gd name="T11" fmla="*/ 22 h 180"/>
                            <a:gd name="T12" fmla="*/ 42 w 156"/>
                            <a:gd name="T13" fmla="*/ 90 h 180"/>
                            <a:gd name="T14" fmla="*/ 78 w 156"/>
                            <a:gd name="T15" fmla="*/ 157 h 180"/>
                            <a:gd name="T16" fmla="*/ 114 w 156"/>
                            <a:gd name="T17" fmla="*/ 90 h 180"/>
                            <a:gd name="T18" fmla="*/ 78 w 156"/>
                            <a:gd name="T19" fmla="*/ 22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6" h="180">
                              <a:moveTo>
                                <a:pt x="78" y="180"/>
                              </a:moveTo>
                              <a:cubicBezTo>
                                <a:pt x="32" y="180"/>
                                <a:pt x="0" y="149"/>
                                <a:pt x="0" y="90"/>
                              </a:cubicBezTo>
                              <a:cubicBezTo>
                                <a:pt x="0" y="30"/>
                                <a:pt x="32" y="0"/>
                                <a:pt x="78" y="0"/>
                              </a:cubicBezTo>
                              <a:cubicBezTo>
                                <a:pt x="124" y="0"/>
                                <a:pt x="156" y="30"/>
                                <a:pt x="156" y="90"/>
                              </a:cubicBezTo>
                              <a:cubicBezTo>
                                <a:pt x="156" y="149"/>
                                <a:pt x="124" y="180"/>
                                <a:pt x="78" y="180"/>
                              </a:cubicBezTo>
                              <a:close/>
                              <a:moveTo>
                                <a:pt x="78" y="22"/>
                              </a:moveTo>
                              <a:cubicBezTo>
                                <a:pt x="55" y="22"/>
                                <a:pt x="42" y="40"/>
                                <a:pt x="42" y="90"/>
                              </a:cubicBezTo>
                              <a:cubicBezTo>
                                <a:pt x="42" y="140"/>
                                <a:pt x="55" y="157"/>
                                <a:pt x="78" y="157"/>
                              </a:cubicBezTo>
                              <a:cubicBezTo>
                                <a:pt x="100" y="157"/>
                                <a:pt x="114" y="140"/>
                                <a:pt x="114" y="90"/>
                              </a:cubicBezTo>
                              <a:cubicBezTo>
                                <a:pt x="114" y="40"/>
                                <a:pt x="100" y="22"/>
                                <a:pt x="78" y="22"/>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5"/>
                      <wps:cNvSpPr>
                        <a:spLocks/>
                      </wps:cNvSpPr>
                      <wps:spPr bwMode="auto">
                        <a:xfrm>
                          <a:off x="723900" y="218440"/>
                          <a:ext cx="66675" cy="80010"/>
                        </a:xfrm>
                        <a:custGeom>
                          <a:avLst/>
                          <a:gdLst>
                            <a:gd name="T0" fmla="*/ 129 w 150"/>
                            <a:gd name="T1" fmla="*/ 180 h 180"/>
                            <a:gd name="T2" fmla="*/ 108 w 150"/>
                            <a:gd name="T3" fmla="*/ 159 h 180"/>
                            <a:gd name="T4" fmla="*/ 108 w 150"/>
                            <a:gd name="T5" fmla="*/ 83 h 180"/>
                            <a:gd name="T6" fmla="*/ 75 w 150"/>
                            <a:gd name="T7" fmla="*/ 23 h 180"/>
                            <a:gd name="T8" fmla="*/ 42 w 150"/>
                            <a:gd name="T9" fmla="*/ 83 h 180"/>
                            <a:gd name="T10" fmla="*/ 42 w 150"/>
                            <a:gd name="T11" fmla="*/ 159 h 180"/>
                            <a:gd name="T12" fmla="*/ 21 w 150"/>
                            <a:gd name="T13" fmla="*/ 180 h 180"/>
                            <a:gd name="T14" fmla="*/ 0 w 150"/>
                            <a:gd name="T15" fmla="*/ 159 h 180"/>
                            <a:gd name="T16" fmla="*/ 0 w 150"/>
                            <a:gd name="T17" fmla="*/ 71 h 180"/>
                            <a:gd name="T18" fmla="*/ 75 w 150"/>
                            <a:gd name="T19" fmla="*/ 0 h 180"/>
                            <a:gd name="T20" fmla="*/ 150 w 150"/>
                            <a:gd name="T21" fmla="*/ 71 h 180"/>
                            <a:gd name="T22" fmla="*/ 150 w 150"/>
                            <a:gd name="T23" fmla="*/ 159 h 180"/>
                            <a:gd name="T24" fmla="*/ 129 w 15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80">
                              <a:moveTo>
                                <a:pt x="129" y="180"/>
                              </a:moveTo>
                              <a:cubicBezTo>
                                <a:pt x="118" y="180"/>
                                <a:pt x="108" y="170"/>
                                <a:pt x="108" y="159"/>
                              </a:cubicBezTo>
                              <a:cubicBezTo>
                                <a:pt x="108" y="83"/>
                                <a:pt x="108" y="83"/>
                                <a:pt x="108" y="83"/>
                              </a:cubicBezTo>
                              <a:cubicBezTo>
                                <a:pt x="108" y="57"/>
                                <a:pt x="109" y="23"/>
                                <a:pt x="75" y="23"/>
                              </a:cubicBezTo>
                              <a:cubicBezTo>
                                <a:pt x="41" y="23"/>
                                <a:pt x="42" y="57"/>
                                <a:pt x="42" y="83"/>
                              </a:cubicBezTo>
                              <a:cubicBezTo>
                                <a:pt x="42" y="159"/>
                                <a:pt x="42" y="159"/>
                                <a:pt x="42" y="159"/>
                              </a:cubicBezTo>
                              <a:cubicBezTo>
                                <a:pt x="42" y="170"/>
                                <a:pt x="33" y="180"/>
                                <a:pt x="21" y="180"/>
                              </a:cubicBezTo>
                              <a:cubicBezTo>
                                <a:pt x="10" y="180"/>
                                <a:pt x="0" y="170"/>
                                <a:pt x="0" y="159"/>
                              </a:cubicBezTo>
                              <a:cubicBezTo>
                                <a:pt x="0" y="71"/>
                                <a:pt x="0" y="71"/>
                                <a:pt x="0" y="71"/>
                              </a:cubicBezTo>
                              <a:cubicBezTo>
                                <a:pt x="0" y="33"/>
                                <a:pt x="27" y="0"/>
                                <a:pt x="75" y="0"/>
                              </a:cubicBezTo>
                              <a:cubicBezTo>
                                <a:pt x="123" y="0"/>
                                <a:pt x="150" y="33"/>
                                <a:pt x="150" y="71"/>
                              </a:cubicBezTo>
                              <a:cubicBezTo>
                                <a:pt x="150" y="159"/>
                                <a:pt x="150" y="159"/>
                                <a:pt x="150" y="159"/>
                              </a:cubicBezTo>
                              <a:cubicBezTo>
                                <a:pt x="150" y="170"/>
                                <a:pt x="140" y="180"/>
                                <a:pt x="129"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6"/>
                      <wps:cNvSpPr>
                        <a:spLocks noEditPoints="1"/>
                      </wps:cNvSpPr>
                      <wps:spPr bwMode="auto">
                        <a:xfrm>
                          <a:off x="104775" y="121285"/>
                          <a:ext cx="104140" cy="276225"/>
                        </a:xfrm>
                        <a:custGeom>
                          <a:avLst/>
                          <a:gdLst>
                            <a:gd name="T0" fmla="*/ 165 w 234"/>
                            <a:gd name="T1" fmla="*/ 542 h 620"/>
                            <a:gd name="T2" fmla="*/ 123 w 234"/>
                            <a:gd name="T3" fmla="*/ 579 h 620"/>
                            <a:gd name="T4" fmla="*/ 197 w 234"/>
                            <a:gd name="T5" fmla="*/ 620 h 620"/>
                            <a:gd name="T6" fmla="*/ 234 w 234"/>
                            <a:gd name="T7" fmla="*/ 576 h 620"/>
                            <a:gd name="T8" fmla="*/ 165 w 234"/>
                            <a:gd name="T9" fmla="*/ 542 h 620"/>
                            <a:gd name="T10" fmla="*/ 89 w 234"/>
                            <a:gd name="T11" fmla="*/ 465 h 620"/>
                            <a:gd name="T12" fmla="*/ 46 w 234"/>
                            <a:gd name="T13" fmla="*/ 500 h 620"/>
                            <a:gd name="T14" fmla="*/ 81 w 234"/>
                            <a:gd name="T15" fmla="*/ 542 h 620"/>
                            <a:gd name="T16" fmla="*/ 122 w 234"/>
                            <a:gd name="T17" fmla="*/ 508 h 620"/>
                            <a:gd name="T18" fmla="*/ 123 w 234"/>
                            <a:gd name="T19" fmla="*/ 507 h 620"/>
                            <a:gd name="T20" fmla="*/ 89 w 234"/>
                            <a:gd name="T21" fmla="*/ 465 h 620"/>
                            <a:gd name="T22" fmla="*/ 20 w 234"/>
                            <a:gd name="T23" fmla="*/ 168 h 620"/>
                            <a:gd name="T24" fmla="*/ 0 w 234"/>
                            <a:gd name="T25" fmla="*/ 221 h 620"/>
                            <a:gd name="T26" fmla="*/ 42 w 234"/>
                            <a:gd name="T27" fmla="*/ 310 h 620"/>
                            <a:gd name="T28" fmla="*/ 0 w 234"/>
                            <a:gd name="T29" fmla="*/ 401 h 620"/>
                            <a:gd name="T30" fmla="*/ 19 w 234"/>
                            <a:gd name="T31" fmla="*/ 453 h 620"/>
                            <a:gd name="T32" fmla="*/ 46 w 234"/>
                            <a:gd name="T33" fmla="*/ 432 h 620"/>
                            <a:gd name="T34" fmla="*/ 62 w 234"/>
                            <a:gd name="T35" fmla="*/ 414 h 620"/>
                            <a:gd name="T36" fmla="*/ 42 w 234"/>
                            <a:gd name="T37" fmla="*/ 310 h 620"/>
                            <a:gd name="T38" fmla="*/ 62 w 234"/>
                            <a:gd name="T39" fmla="*/ 207 h 620"/>
                            <a:gd name="T40" fmla="*/ 46 w 234"/>
                            <a:gd name="T41" fmla="*/ 189 h 620"/>
                            <a:gd name="T42" fmla="*/ 20 w 234"/>
                            <a:gd name="T43" fmla="*/ 168 h 620"/>
                            <a:gd name="T44" fmla="*/ 81 w 234"/>
                            <a:gd name="T45" fmla="*/ 79 h 620"/>
                            <a:gd name="T46" fmla="*/ 47 w 234"/>
                            <a:gd name="T47" fmla="*/ 121 h 620"/>
                            <a:gd name="T48" fmla="*/ 89 w 234"/>
                            <a:gd name="T49" fmla="*/ 156 h 620"/>
                            <a:gd name="T50" fmla="*/ 123 w 234"/>
                            <a:gd name="T51" fmla="*/ 113 h 620"/>
                            <a:gd name="T52" fmla="*/ 122 w 234"/>
                            <a:gd name="T53" fmla="*/ 112 h 620"/>
                            <a:gd name="T54" fmla="*/ 81 w 234"/>
                            <a:gd name="T55" fmla="*/ 79 h 620"/>
                            <a:gd name="T56" fmla="*/ 197 w 234"/>
                            <a:gd name="T57" fmla="*/ 0 h 620"/>
                            <a:gd name="T58" fmla="*/ 123 w 234"/>
                            <a:gd name="T59" fmla="*/ 42 h 620"/>
                            <a:gd name="T60" fmla="*/ 165 w 234"/>
                            <a:gd name="T61" fmla="*/ 79 h 620"/>
                            <a:gd name="T62" fmla="*/ 234 w 234"/>
                            <a:gd name="T63" fmla="*/ 45 h 620"/>
                            <a:gd name="T64" fmla="*/ 197 w 234"/>
                            <a:gd name="T6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4" h="620">
                              <a:moveTo>
                                <a:pt x="165" y="542"/>
                              </a:moveTo>
                              <a:cubicBezTo>
                                <a:pt x="152" y="556"/>
                                <a:pt x="138" y="568"/>
                                <a:pt x="123" y="579"/>
                              </a:cubicBezTo>
                              <a:cubicBezTo>
                                <a:pt x="146" y="596"/>
                                <a:pt x="171" y="610"/>
                                <a:pt x="197" y="620"/>
                              </a:cubicBezTo>
                              <a:cubicBezTo>
                                <a:pt x="211" y="606"/>
                                <a:pt x="223" y="592"/>
                                <a:pt x="234" y="576"/>
                              </a:cubicBezTo>
                              <a:cubicBezTo>
                                <a:pt x="210" y="568"/>
                                <a:pt x="186" y="557"/>
                                <a:pt x="165" y="542"/>
                              </a:cubicBezTo>
                              <a:moveTo>
                                <a:pt x="89" y="465"/>
                              </a:moveTo>
                              <a:cubicBezTo>
                                <a:pt x="76" y="479"/>
                                <a:pt x="62" y="490"/>
                                <a:pt x="46" y="500"/>
                              </a:cubicBezTo>
                              <a:cubicBezTo>
                                <a:pt x="57" y="515"/>
                                <a:pt x="68" y="529"/>
                                <a:pt x="81" y="542"/>
                              </a:cubicBezTo>
                              <a:cubicBezTo>
                                <a:pt x="96" y="532"/>
                                <a:pt x="110" y="521"/>
                                <a:pt x="122" y="508"/>
                              </a:cubicBezTo>
                              <a:cubicBezTo>
                                <a:pt x="123" y="508"/>
                                <a:pt x="123" y="508"/>
                                <a:pt x="123" y="507"/>
                              </a:cubicBezTo>
                              <a:cubicBezTo>
                                <a:pt x="110" y="495"/>
                                <a:pt x="99" y="480"/>
                                <a:pt x="89" y="465"/>
                              </a:cubicBezTo>
                              <a:moveTo>
                                <a:pt x="20" y="168"/>
                              </a:moveTo>
                              <a:cubicBezTo>
                                <a:pt x="12" y="185"/>
                                <a:pt x="5" y="202"/>
                                <a:pt x="0" y="221"/>
                              </a:cubicBezTo>
                              <a:cubicBezTo>
                                <a:pt x="26" y="242"/>
                                <a:pt x="42" y="274"/>
                                <a:pt x="42" y="310"/>
                              </a:cubicBezTo>
                              <a:cubicBezTo>
                                <a:pt x="42" y="347"/>
                                <a:pt x="26" y="379"/>
                                <a:pt x="0" y="401"/>
                              </a:cubicBezTo>
                              <a:cubicBezTo>
                                <a:pt x="5" y="419"/>
                                <a:pt x="11" y="437"/>
                                <a:pt x="19" y="453"/>
                              </a:cubicBezTo>
                              <a:cubicBezTo>
                                <a:pt x="29" y="447"/>
                                <a:pt x="38" y="440"/>
                                <a:pt x="46" y="432"/>
                              </a:cubicBezTo>
                              <a:cubicBezTo>
                                <a:pt x="52" y="426"/>
                                <a:pt x="57" y="420"/>
                                <a:pt x="62" y="414"/>
                              </a:cubicBezTo>
                              <a:cubicBezTo>
                                <a:pt x="49" y="382"/>
                                <a:pt x="42" y="347"/>
                                <a:pt x="42" y="310"/>
                              </a:cubicBezTo>
                              <a:cubicBezTo>
                                <a:pt x="42" y="274"/>
                                <a:pt x="49" y="239"/>
                                <a:pt x="62" y="207"/>
                              </a:cubicBezTo>
                              <a:cubicBezTo>
                                <a:pt x="57" y="201"/>
                                <a:pt x="52" y="195"/>
                                <a:pt x="46" y="189"/>
                              </a:cubicBezTo>
                              <a:cubicBezTo>
                                <a:pt x="38" y="181"/>
                                <a:pt x="29" y="174"/>
                                <a:pt x="20" y="168"/>
                              </a:cubicBezTo>
                              <a:moveTo>
                                <a:pt x="81" y="79"/>
                              </a:moveTo>
                              <a:cubicBezTo>
                                <a:pt x="69" y="92"/>
                                <a:pt x="57" y="106"/>
                                <a:pt x="47" y="121"/>
                              </a:cubicBezTo>
                              <a:cubicBezTo>
                                <a:pt x="62" y="131"/>
                                <a:pt x="76" y="142"/>
                                <a:pt x="89" y="156"/>
                              </a:cubicBezTo>
                              <a:cubicBezTo>
                                <a:pt x="99" y="140"/>
                                <a:pt x="110" y="126"/>
                                <a:pt x="123" y="113"/>
                              </a:cubicBezTo>
                              <a:cubicBezTo>
                                <a:pt x="123" y="113"/>
                                <a:pt x="123" y="113"/>
                                <a:pt x="122" y="112"/>
                              </a:cubicBezTo>
                              <a:cubicBezTo>
                                <a:pt x="110" y="100"/>
                                <a:pt x="96" y="89"/>
                                <a:pt x="81" y="79"/>
                              </a:cubicBezTo>
                              <a:moveTo>
                                <a:pt x="197" y="0"/>
                              </a:moveTo>
                              <a:cubicBezTo>
                                <a:pt x="171" y="11"/>
                                <a:pt x="146" y="25"/>
                                <a:pt x="123" y="42"/>
                              </a:cubicBezTo>
                              <a:cubicBezTo>
                                <a:pt x="138" y="53"/>
                                <a:pt x="152" y="65"/>
                                <a:pt x="165" y="79"/>
                              </a:cubicBezTo>
                              <a:cubicBezTo>
                                <a:pt x="186" y="64"/>
                                <a:pt x="210" y="53"/>
                                <a:pt x="234" y="45"/>
                              </a:cubicBezTo>
                              <a:cubicBezTo>
                                <a:pt x="223" y="29"/>
                                <a:pt x="211" y="14"/>
                                <a:pt x="197" y="0"/>
                              </a:cubicBezTo>
                            </a:path>
                          </a:pathLst>
                        </a:cu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7"/>
                      <wps:cNvSpPr>
                        <a:spLocks noEditPoints="1"/>
                      </wps:cNvSpPr>
                      <wps:spPr bwMode="auto">
                        <a:xfrm>
                          <a:off x="159385" y="162560"/>
                          <a:ext cx="73660" cy="194310"/>
                        </a:xfrm>
                        <a:custGeom>
                          <a:avLst/>
                          <a:gdLst>
                            <a:gd name="T0" fmla="*/ 104 w 166"/>
                            <a:gd name="T1" fmla="*/ 361 h 437"/>
                            <a:gd name="T2" fmla="*/ 76 w 166"/>
                            <a:gd name="T3" fmla="*/ 408 h 437"/>
                            <a:gd name="T4" fmla="*/ 142 w 166"/>
                            <a:gd name="T5" fmla="*/ 437 h 437"/>
                            <a:gd name="T6" fmla="*/ 166 w 166"/>
                            <a:gd name="T7" fmla="*/ 387 h 437"/>
                            <a:gd name="T8" fmla="*/ 104 w 166"/>
                            <a:gd name="T9" fmla="*/ 361 h 437"/>
                            <a:gd name="T10" fmla="*/ 35 w 166"/>
                            <a:gd name="T11" fmla="*/ 64 h 437"/>
                            <a:gd name="T12" fmla="*/ 0 w 166"/>
                            <a:gd name="T13" fmla="*/ 111 h 437"/>
                            <a:gd name="T14" fmla="*/ 27 w 166"/>
                            <a:gd name="T15" fmla="*/ 218 h 437"/>
                            <a:gd name="T16" fmla="*/ 0 w 166"/>
                            <a:gd name="T17" fmla="*/ 326 h 437"/>
                            <a:gd name="T18" fmla="*/ 35 w 166"/>
                            <a:gd name="T19" fmla="*/ 373 h 437"/>
                            <a:gd name="T20" fmla="*/ 62 w 166"/>
                            <a:gd name="T21" fmla="*/ 322 h 437"/>
                            <a:gd name="T22" fmla="*/ 27 w 166"/>
                            <a:gd name="T23" fmla="*/ 218 h 437"/>
                            <a:gd name="T24" fmla="*/ 62 w 166"/>
                            <a:gd name="T25" fmla="*/ 115 h 437"/>
                            <a:gd name="T26" fmla="*/ 35 w 166"/>
                            <a:gd name="T27" fmla="*/ 64 h 437"/>
                            <a:gd name="T28" fmla="*/ 142 w 166"/>
                            <a:gd name="T29" fmla="*/ 0 h 437"/>
                            <a:gd name="T30" fmla="*/ 76 w 166"/>
                            <a:gd name="T31" fmla="*/ 29 h 437"/>
                            <a:gd name="T32" fmla="*/ 104 w 166"/>
                            <a:gd name="T33" fmla="*/ 76 h 437"/>
                            <a:gd name="T34" fmla="*/ 166 w 166"/>
                            <a:gd name="T35" fmla="*/ 50 h 437"/>
                            <a:gd name="T36" fmla="*/ 142 w 166"/>
                            <a:gd name="T37"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6" h="437">
                              <a:moveTo>
                                <a:pt x="104" y="361"/>
                              </a:moveTo>
                              <a:cubicBezTo>
                                <a:pt x="96" y="378"/>
                                <a:pt x="87" y="393"/>
                                <a:pt x="76" y="408"/>
                              </a:cubicBezTo>
                              <a:cubicBezTo>
                                <a:pt x="96" y="421"/>
                                <a:pt x="118" y="431"/>
                                <a:pt x="142" y="437"/>
                              </a:cubicBezTo>
                              <a:cubicBezTo>
                                <a:pt x="151" y="421"/>
                                <a:pt x="159" y="404"/>
                                <a:pt x="166" y="387"/>
                              </a:cubicBezTo>
                              <a:cubicBezTo>
                                <a:pt x="143" y="383"/>
                                <a:pt x="122" y="374"/>
                                <a:pt x="104" y="361"/>
                              </a:cubicBezTo>
                              <a:moveTo>
                                <a:pt x="35" y="64"/>
                              </a:moveTo>
                              <a:cubicBezTo>
                                <a:pt x="21" y="78"/>
                                <a:pt x="10" y="94"/>
                                <a:pt x="0" y="111"/>
                              </a:cubicBezTo>
                              <a:cubicBezTo>
                                <a:pt x="17" y="143"/>
                                <a:pt x="27" y="180"/>
                                <a:pt x="27" y="218"/>
                              </a:cubicBezTo>
                              <a:cubicBezTo>
                                <a:pt x="27" y="257"/>
                                <a:pt x="17" y="294"/>
                                <a:pt x="0" y="326"/>
                              </a:cubicBezTo>
                              <a:cubicBezTo>
                                <a:pt x="10" y="343"/>
                                <a:pt x="21" y="359"/>
                                <a:pt x="35" y="373"/>
                              </a:cubicBezTo>
                              <a:cubicBezTo>
                                <a:pt x="45" y="357"/>
                                <a:pt x="55" y="340"/>
                                <a:pt x="62" y="322"/>
                              </a:cubicBezTo>
                              <a:cubicBezTo>
                                <a:pt x="40" y="293"/>
                                <a:pt x="27" y="257"/>
                                <a:pt x="27" y="218"/>
                              </a:cubicBezTo>
                              <a:cubicBezTo>
                                <a:pt x="27" y="180"/>
                                <a:pt x="40" y="144"/>
                                <a:pt x="62" y="115"/>
                              </a:cubicBezTo>
                              <a:cubicBezTo>
                                <a:pt x="55" y="97"/>
                                <a:pt x="45" y="80"/>
                                <a:pt x="35" y="64"/>
                              </a:cubicBezTo>
                              <a:moveTo>
                                <a:pt x="142" y="0"/>
                              </a:moveTo>
                              <a:cubicBezTo>
                                <a:pt x="118" y="6"/>
                                <a:pt x="96" y="16"/>
                                <a:pt x="76" y="29"/>
                              </a:cubicBezTo>
                              <a:cubicBezTo>
                                <a:pt x="87" y="44"/>
                                <a:pt x="96" y="59"/>
                                <a:pt x="104" y="76"/>
                              </a:cubicBezTo>
                              <a:cubicBezTo>
                                <a:pt x="122" y="63"/>
                                <a:pt x="143" y="54"/>
                                <a:pt x="166" y="50"/>
                              </a:cubicBezTo>
                              <a:cubicBezTo>
                                <a:pt x="159" y="33"/>
                                <a:pt x="151" y="16"/>
                                <a:pt x="142" y="0"/>
                              </a:cubicBezTo>
                            </a:path>
                          </a:pathLst>
                        </a:custGeom>
                        <a:solidFill>
                          <a:srgbClr val="0AA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
                      <wps:cNvSpPr>
                        <a:spLocks/>
                      </wps:cNvSpPr>
                      <wps:spPr bwMode="auto">
                        <a:xfrm>
                          <a:off x="213995" y="207645"/>
                          <a:ext cx="31750" cy="104140"/>
                        </a:xfrm>
                        <a:custGeom>
                          <a:avLst/>
                          <a:gdLst>
                            <a:gd name="T0" fmla="*/ 61 w 72"/>
                            <a:gd name="T1" fmla="*/ 0 h 233"/>
                            <a:gd name="T2" fmla="*/ 0 w 72"/>
                            <a:gd name="T3" fmla="*/ 27 h 233"/>
                            <a:gd name="T4" fmla="*/ 13 w 72"/>
                            <a:gd name="T5" fmla="*/ 116 h 233"/>
                            <a:gd name="T6" fmla="*/ 0 w 72"/>
                            <a:gd name="T7" fmla="*/ 206 h 233"/>
                            <a:gd name="T8" fmla="*/ 61 w 72"/>
                            <a:gd name="T9" fmla="*/ 233 h 233"/>
                            <a:gd name="T10" fmla="*/ 72 w 72"/>
                            <a:gd name="T11" fmla="*/ 180 h 233"/>
                            <a:gd name="T12" fmla="*/ 13 w 72"/>
                            <a:gd name="T13" fmla="*/ 116 h 233"/>
                            <a:gd name="T14" fmla="*/ 72 w 72"/>
                            <a:gd name="T15" fmla="*/ 53 h 233"/>
                            <a:gd name="T16" fmla="*/ 61 w 72"/>
                            <a:gd name="T17"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233">
                              <a:moveTo>
                                <a:pt x="61" y="0"/>
                              </a:moveTo>
                              <a:cubicBezTo>
                                <a:pt x="38" y="3"/>
                                <a:pt x="17" y="12"/>
                                <a:pt x="0" y="27"/>
                              </a:cubicBezTo>
                              <a:cubicBezTo>
                                <a:pt x="8" y="55"/>
                                <a:pt x="13" y="85"/>
                                <a:pt x="13" y="116"/>
                              </a:cubicBezTo>
                              <a:cubicBezTo>
                                <a:pt x="13" y="148"/>
                                <a:pt x="8" y="178"/>
                                <a:pt x="0" y="206"/>
                              </a:cubicBezTo>
                              <a:cubicBezTo>
                                <a:pt x="17" y="220"/>
                                <a:pt x="38" y="230"/>
                                <a:pt x="61" y="233"/>
                              </a:cubicBezTo>
                              <a:cubicBezTo>
                                <a:pt x="65" y="216"/>
                                <a:pt x="69" y="198"/>
                                <a:pt x="72" y="180"/>
                              </a:cubicBezTo>
                              <a:cubicBezTo>
                                <a:pt x="39" y="177"/>
                                <a:pt x="13" y="150"/>
                                <a:pt x="13" y="116"/>
                              </a:cubicBezTo>
                              <a:cubicBezTo>
                                <a:pt x="13" y="83"/>
                                <a:pt x="39" y="55"/>
                                <a:pt x="72" y="53"/>
                              </a:cubicBezTo>
                              <a:cubicBezTo>
                                <a:pt x="69" y="35"/>
                                <a:pt x="65" y="17"/>
                                <a:pt x="61" y="0"/>
                              </a:cubicBezTo>
                            </a:path>
                          </a:pathLst>
                        </a:custGeom>
                        <a:solidFill>
                          <a:srgbClr val="0044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9"/>
                      <wps:cNvSpPr>
                        <a:spLocks noEditPoints="1"/>
                      </wps:cNvSpPr>
                      <wps:spPr bwMode="auto">
                        <a:xfrm>
                          <a:off x="109855" y="121285"/>
                          <a:ext cx="104140" cy="276225"/>
                        </a:xfrm>
                        <a:custGeom>
                          <a:avLst/>
                          <a:gdLst>
                            <a:gd name="T0" fmla="*/ 69 w 234"/>
                            <a:gd name="T1" fmla="*/ 542 h 620"/>
                            <a:gd name="T2" fmla="*/ 0 w 234"/>
                            <a:gd name="T3" fmla="*/ 576 h 620"/>
                            <a:gd name="T4" fmla="*/ 37 w 234"/>
                            <a:gd name="T5" fmla="*/ 620 h 620"/>
                            <a:gd name="T6" fmla="*/ 111 w 234"/>
                            <a:gd name="T7" fmla="*/ 579 h 620"/>
                            <a:gd name="T8" fmla="*/ 69 w 234"/>
                            <a:gd name="T9" fmla="*/ 542 h 620"/>
                            <a:gd name="T10" fmla="*/ 146 w 234"/>
                            <a:gd name="T11" fmla="*/ 465 h 620"/>
                            <a:gd name="T12" fmla="*/ 111 w 234"/>
                            <a:gd name="T13" fmla="*/ 507 h 620"/>
                            <a:gd name="T14" fmla="*/ 112 w 234"/>
                            <a:gd name="T15" fmla="*/ 508 h 620"/>
                            <a:gd name="T16" fmla="*/ 153 w 234"/>
                            <a:gd name="T17" fmla="*/ 542 h 620"/>
                            <a:gd name="T18" fmla="*/ 187 w 234"/>
                            <a:gd name="T19" fmla="*/ 500 h 620"/>
                            <a:gd name="T20" fmla="*/ 146 w 234"/>
                            <a:gd name="T21" fmla="*/ 465 h 620"/>
                            <a:gd name="T22" fmla="*/ 215 w 234"/>
                            <a:gd name="T23" fmla="*/ 168 h 620"/>
                            <a:gd name="T24" fmla="*/ 189 w 234"/>
                            <a:gd name="T25" fmla="*/ 189 h 620"/>
                            <a:gd name="T26" fmla="*/ 173 w 234"/>
                            <a:gd name="T27" fmla="*/ 207 h 620"/>
                            <a:gd name="T28" fmla="*/ 192 w 234"/>
                            <a:gd name="T29" fmla="*/ 310 h 620"/>
                            <a:gd name="T30" fmla="*/ 173 w 234"/>
                            <a:gd name="T31" fmla="*/ 414 h 620"/>
                            <a:gd name="T32" fmla="*/ 189 w 234"/>
                            <a:gd name="T33" fmla="*/ 432 h 620"/>
                            <a:gd name="T34" fmla="*/ 215 w 234"/>
                            <a:gd name="T35" fmla="*/ 453 h 620"/>
                            <a:gd name="T36" fmla="*/ 234 w 234"/>
                            <a:gd name="T37" fmla="*/ 400 h 620"/>
                            <a:gd name="T38" fmla="*/ 192 w 234"/>
                            <a:gd name="T39" fmla="*/ 310 h 620"/>
                            <a:gd name="T40" fmla="*/ 234 w 234"/>
                            <a:gd name="T41" fmla="*/ 221 h 620"/>
                            <a:gd name="T42" fmla="*/ 215 w 234"/>
                            <a:gd name="T43" fmla="*/ 168 h 620"/>
                            <a:gd name="T44" fmla="*/ 153 w 234"/>
                            <a:gd name="T45" fmla="*/ 79 h 620"/>
                            <a:gd name="T46" fmla="*/ 112 w 234"/>
                            <a:gd name="T47" fmla="*/ 112 h 620"/>
                            <a:gd name="T48" fmla="*/ 111 w 234"/>
                            <a:gd name="T49" fmla="*/ 113 h 620"/>
                            <a:gd name="T50" fmla="*/ 146 w 234"/>
                            <a:gd name="T51" fmla="*/ 156 h 620"/>
                            <a:gd name="T52" fmla="*/ 187 w 234"/>
                            <a:gd name="T53" fmla="*/ 121 h 620"/>
                            <a:gd name="T54" fmla="*/ 153 w 234"/>
                            <a:gd name="T55" fmla="*/ 79 h 620"/>
                            <a:gd name="T56" fmla="*/ 37 w 234"/>
                            <a:gd name="T57" fmla="*/ 0 h 620"/>
                            <a:gd name="T58" fmla="*/ 0 w 234"/>
                            <a:gd name="T59" fmla="*/ 45 h 620"/>
                            <a:gd name="T60" fmla="*/ 69 w 234"/>
                            <a:gd name="T61" fmla="*/ 79 h 620"/>
                            <a:gd name="T62" fmla="*/ 111 w 234"/>
                            <a:gd name="T63" fmla="*/ 42 h 620"/>
                            <a:gd name="T64" fmla="*/ 37 w 234"/>
                            <a:gd name="T6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4" h="620">
                              <a:moveTo>
                                <a:pt x="69" y="542"/>
                              </a:moveTo>
                              <a:cubicBezTo>
                                <a:pt x="48" y="557"/>
                                <a:pt x="25" y="568"/>
                                <a:pt x="0" y="576"/>
                              </a:cubicBezTo>
                              <a:cubicBezTo>
                                <a:pt x="12" y="592"/>
                                <a:pt x="24" y="606"/>
                                <a:pt x="37" y="620"/>
                              </a:cubicBezTo>
                              <a:cubicBezTo>
                                <a:pt x="64" y="610"/>
                                <a:pt x="88" y="596"/>
                                <a:pt x="111" y="579"/>
                              </a:cubicBezTo>
                              <a:cubicBezTo>
                                <a:pt x="96" y="568"/>
                                <a:pt x="82" y="556"/>
                                <a:pt x="69" y="542"/>
                              </a:cubicBezTo>
                              <a:moveTo>
                                <a:pt x="146" y="465"/>
                              </a:moveTo>
                              <a:cubicBezTo>
                                <a:pt x="136" y="480"/>
                                <a:pt x="124" y="495"/>
                                <a:pt x="111" y="507"/>
                              </a:cubicBezTo>
                              <a:cubicBezTo>
                                <a:pt x="112" y="508"/>
                                <a:pt x="112" y="508"/>
                                <a:pt x="112" y="508"/>
                              </a:cubicBezTo>
                              <a:cubicBezTo>
                                <a:pt x="125" y="521"/>
                                <a:pt x="138" y="532"/>
                                <a:pt x="153" y="542"/>
                              </a:cubicBezTo>
                              <a:cubicBezTo>
                                <a:pt x="166" y="529"/>
                                <a:pt x="177" y="515"/>
                                <a:pt x="187" y="500"/>
                              </a:cubicBezTo>
                              <a:cubicBezTo>
                                <a:pt x="172" y="490"/>
                                <a:pt x="158" y="478"/>
                                <a:pt x="146" y="465"/>
                              </a:cubicBezTo>
                              <a:moveTo>
                                <a:pt x="215" y="168"/>
                              </a:moveTo>
                              <a:cubicBezTo>
                                <a:pt x="205" y="174"/>
                                <a:pt x="197" y="181"/>
                                <a:pt x="189" y="189"/>
                              </a:cubicBezTo>
                              <a:cubicBezTo>
                                <a:pt x="183" y="195"/>
                                <a:pt x="178" y="201"/>
                                <a:pt x="173" y="207"/>
                              </a:cubicBezTo>
                              <a:cubicBezTo>
                                <a:pt x="185" y="239"/>
                                <a:pt x="192" y="274"/>
                                <a:pt x="192" y="310"/>
                              </a:cubicBezTo>
                              <a:cubicBezTo>
                                <a:pt x="192" y="347"/>
                                <a:pt x="185" y="382"/>
                                <a:pt x="173" y="414"/>
                              </a:cubicBezTo>
                              <a:cubicBezTo>
                                <a:pt x="178" y="420"/>
                                <a:pt x="183" y="426"/>
                                <a:pt x="189" y="432"/>
                              </a:cubicBezTo>
                              <a:cubicBezTo>
                                <a:pt x="197" y="440"/>
                                <a:pt x="205" y="447"/>
                                <a:pt x="215" y="453"/>
                              </a:cubicBezTo>
                              <a:cubicBezTo>
                                <a:pt x="223" y="436"/>
                                <a:pt x="229" y="419"/>
                                <a:pt x="234" y="400"/>
                              </a:cubicBezTo>
                              <a:cubicBezTo>
                                <a:pt x="209" y="379"/>
                                <a:pt x="192" y="346"/>
                                <a:pt x="192" y="310"/>
                              </a:cubicBezTo>
                              <a:cubicBezTo>
                                <a:pt x="192" y="274"/>
                                <a:pt x="209" y="242"/>
                                <a:pt x="234" y="221"/>
                              </a:cubicBezTo>
                              <a:cubicBezTo>
                                <a:pt x="229" y="202"/>
                                <a:pt x="223" y="185"/>
                                <a:pt x="215" y="168"/>
                              </a:cubicBezTo>
                              <a:moveTo>
                                <a:pt x="153" y="79"/>
                              </a:moveTo>
                              <a:cubicBezTo>
                                <a:pt x="138" y="89"/>
                                <a:pt x="125" y="100"/>
                                <a:pt x="112" y="112"/>
                              </a:cubicBezTo>
                              <a:cubicBezTo>
                                <a:pt x="112" y="113"/>
                                <a:pt x="112" y="113"/>
                                <a:pt x="111" y="113"/>
                              </a:cubicBezTo>
                              <a:cubicBezTo>
                                <a:pt x="124" y="126"/>
                                <a:pt x="136" y="140"/>
                                <a:pt x="146" y="156"/>
                              </a:cubicBezTo>
                              <a:cubicBezTo>
                                <a:pt x="158" y="142"/>
                                <a:pt x="172" y="131"/>
                                <a:pt x="187" y="121"/>
                              </a:cubicBezTo>
                              <a:cubicBezTo>
                                <a:pt x="177" y="106"/>
                                <a:pt x="166" y="92"/>
                                <a:pt x="153" y="79"/>
                              </a:cubicBezTo>
                              <a:moveTo>
                                <a:pt x="37" y="0"/>
                              </a:moveTo>
                              <a:cubicBezTo>
                                <a:pt x="24" y="14"/>
                                <a:pt x="12" y="29"/>
                                <a:pt x="0" y="45"/>
                              </a:cubicBezTo>
                              <a:cubicBezTo>
                                <a:pt x="25" y="53"/>
                                <a:pt x="48" y="64"/>
                                <a:pt x="69" y="79"/>
                              </a:cubicBezTo>
                              <a:cubicBezTo>
                                <a:pt x="82" y="65"/>
                                <a:pt x="96" y="53"/>
                                <a:pt x="111" y="42"/>
                              </a:cubicBezTo>
                              <a:cubicBezTo>
                                <a:pt x="89" y="25"/>
                                <a:pt x="64" y="11"/>
                                <a:pt x="37" y="0"/>
                              </a:cubicBezTo>
                            </a:path>
                          </a:pathLst>
                        </a:custGeom>
                        <a:solidFill>
                          <a:srgbClr val="F19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30"/>
                      <wps:cNvSpPr>
                        <a:spLocks noEditPoints="1"/>
                      </wps:cNvSpPr>
                      <wps:spPr bwMode="auto">
                        <a:xfrm>
                          <a:off x="140970" y="139700"/>
                          <a:ext cx="36830" cy="239395"/>
                        </a:xfrm>
                        <a:custGeom>
                          <a:avLst/>
                          <a:gdLst>
                            <a:gd name="T0" fmla="*/ 42 w 84"/>
                            <a:gd name="T1" fmla="*/ 465 h 537"/>
                            <a:gd name="T2" fmla="*/ 41 w 84"/>
                            <a:gd name="T3" fmla="*/ 466 h 537"/>
                            <a:gd name="T4" fmla="*/ 0 w 84"/>
                            <a:gd name="T5" fmla="*/ 500 h 537"/>
                            <a:gd name="T6" fmla="*/ 42 w 84"/>
                            <a:gd name="T7" fmla="*/ 537 h 537"/>
                            <a:gd name="T8" fmla="*/ 84 w 84"/>
                            <a:gd name="T9" fmla="*/ 500 h 537"/>
                            <a:gd name="T10" fmla="*/ 43 w 84"/>
                            <a:gd name="T11" fmla="*/ 466 h 537"/>
                            <a:gd name="T12" fmla="*/ 42 w 84"/>
                            <a:gd name="T13" fmla="*/ 465 h 537"/>
                            <a:gd name="T14" fmla="*/ 42 w 84"/>
                            <a:gd name="T15" fmla="*/ 0 h 537"/>
                            <a:gd name="T16" fmla="*/ 0 w 84"/>
                            <a:gd name="T17" fmla="*/ 37 h 537"/>
                            <a:gd name="T18" fmla="*/ 41 w 84"/>
                            <a:gd name="T19" fmla="*/ 70 h 537"/>
                            <a:gd name="T20" fmla="*/ 42 w 84"/>
                            <a:gd name="T21" fmla="*/ 71 h 537"/>
                            <a:gd name="T22" fmla="*/ 43 w 84"/>
                            <a:gd name="T23" fmla="*/ 70 h 537"/>
                            <a:gd name="T24" fmla="*/ 84 w 84"/>
                            <a:gd name="T25" fmla="*/ 37 h 537"/>
                            <a:gd name="T26" fmla="*/ 42 w 84"/>
                            <a:gd name="T27"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37">
                              <a:moveTo>
                                <a:pt x="42" y="465"/>
                              </a:moveTo>
                              <a:cubicBezTo>
                                <a:pt x="42" y="466"/>
                                <a:pt x="42" y="466"/>
                                <a:pt x="41" y="466"/>
                              </a:cubicBezTo>
                              <a:cubicBezTo>
                                <a:pt x="29" y="479"/>
                                <a:pt x="15" y="490"/>
                                <a:pt x="0" y="500"/>
                              </a:cubicBezTo>
                              <a:cubicBezTo>
                                <a:pt x="13" y="514"/>
                                <a:pt x="27" y="526"/>
                                <a:pt x="42" y="537"/>
                              </a:cubicBezTo>
                              <a:cubicBezTo>
                                <a:pt x="57" y="526"/>
                                <a:pt x="71" y="514"/>
                                <a:pt x="84" y="500"/>
                              </a:cubicBezTo>
                              <a:cubicBezTo>
                                <a:pt x="69" y="490"/>
                                <a:pt x="56" y="479"/>
                                <a:pt x="43" y="466"/>
                              </a:cubicBezTo>
                              <a:cubicBezTo>
                                <a:pt x="43" y="466"/>
                                <a:pt x="43" y="466"/>
                                <a:pt x="42" y="465"/>
                              </a:cubicBezTo>
                              <a:moveTo>
                                <a:pt x="42" y="0"/>
                              </a:moveTo>
                              <a:cubicBezTo>
                                <a:pt x="27" y="11"/>
                                <a:pt x="13" y="23"/>
                                <a:pt x="0" y="37"/>
                              </a:cubicBezTo>
                              <a:cubicBezTo>
                                <a:pt x="15" y="47"/>
                                <a:pt x="29" y="58"/>
                                <a:pt x="41" y="70"/>
                              </a:cubicBezTo>
                              <a:cubicBezTo>
                                <a:pt x="42" y="71"/>
                                <a:pt x="42" y="71"/>
                                <a:pt x="42" y="71"/>
                              </a:cubicBezTo>
                              <a:cubicBezTo>
                                <a:pt x="43" y="71"/>
                                <a:pt x="43" y="71"/>
                                <a:pt x="43" y="70"/>
                              </a:cubicBezTo>
                              <a:cubicBezTo>
                                <a:pt x="56" y="58"/>
                                <a:pt x="69" y="47"/>
                                <a:pt x="84" y="37"/>
                              </a:cubicBezTo>
                              <a:cubicBezTo>
                                <a:pt x="71" y="23"/>
                                <a:pt x="57" y="11"/>
                                <a:pt x="42" y="0"/>
                              </a:cubicBezTo>
                            </a:path>
                          </a:pathLst>
                        </a:custGeom>
                        <a:solidFill>
                          <a:srgbClr val="005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31"/>
                      <wps:cNvSpPr>
                        <a:spLocks noEditPoints="1"/>
                      </wps:cNvSpPr>
                      <wps:spPr bwMode="auto">
                        <a:xfrm>
                          <a:off x="175260" y="175260"/>
                          <a:ext cx="30480" cy="168910"/>
                        </a:xfrm>
                        <a:custGeom>
                          <a:avLst/>
                          <a:gdLst>
                            <a:gd name="T0" fmla="*/ 27 w 69"/>
                            <a:gd name="T1" fmla="*/ 293 h 379"/>
                            <a:gd name="T2" fmla="*/ 0 w 69"/>
                            <a:gd name="T3" fmla="*/ 344 h 379"/>
                            <a:gd name="T4" fmla="*/ 41 w 69"/>
                            <a:gd name="T5" fmla="*/ 379 h 379"/>
                            <a:gd name="T6" fmla="*/ 69 w 69"/>
                            <a:gd name="T7" fmla="*/ 332 h 379"/>
                            <a:gd name="T8" fmla="*/ 43 w 69"/>
                            <a:gd name="T9" fmla="*/ 311 h 379"/>
                            <a:gd name="T10" fmla="*/ 27 w 69"/>
                            <a:gd name="T11" fmla="*/ 293 h 379"/>
                            <a:gd name="T12" fmla="*/ 41 w 69"/>
                            <a:gd name="T13" fmla="*/ 0 h 379"/>
                            <a:gd name="T14" fmla="*/ 0 w 69"/>
                            <a:gd name="T15" fmla="*/ 35 h 379"/>
                            <a:gd name="T16" fmla="*/ 27 w 69"/>
                            <a:gd name="T17" fmla="*/ 86 h 379"/>
                            <a:gd name="T18" fmla="*/ 43 w 69"/>
                            <a:gd name="T19" fmla="*/ 68 h 379"/>
                            <a:gd name="T20" fmla="*/ 69 w 69"/>
                            <a:gd name="T21" fmla="*/ 47 h 379"/>
                            <a:gd name="T22" fmla="*/ 41 w 69"/>
                            <a:gd name="T23"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379">
                              <a:moveTo>
                                <a:pt x="27" y="293"/>
                              </a:moveTo>
                              <a:cubicBezTo>
                                <a:pt x="20" y="311"/>
                                <a:pt x="10" y="328"/>
                                <a:pt x="0" y="344"/>
                              </a:cubicBezTo>
                              <a:cubicBezTo>
                                <a:pt x="12" y="357"/>
                                <a:pt x="26" y="369"/>
                                <a:pt x="41" y="379"/>
                              </a:cubicBezTo>
                              <a:cubicBezTo>
                                <a:pt x="52" y="364"/>
                                <a:pt x="61" y="349"/>
                                <a:pt x="69" y="332"/>
                              </a:cubicBezTo>
                              <a:cubicBezTo>
                                <a:pt x="59" y="326"/>
                                <a:pt x="51" y="319"/>
                                <a:pt x="43" y="311"/>
                              </a:cubicBezTo>
                              <a:cubicBezTo>
                                <a:pt x="37" y="305"/>
                                <a:pt x="32" y="299"/>
                                <a:pt x="27" y="293"/>
                              </a:cubicBezTo>
                              <a:moveTo>
                                <a:pt x="41" y="0"/>
                              </a:moveTo>
                              <a:cubicBezTo>
                                <a:pt x="26" y="10"/>
                                <a:pt x="12" y="21"/>
                                <a:pt x="0" y="35"/>
                              </a:cubicBezTo>
                              <a:cubicBezTo>
                                <a:pt x="10" y="51"/>
                                <a:pt x="20" y="68"/>
                                <a:pt x="27" y="86"/>
                              </a:cubicBezTo>
                              <a:cubicBezTo>
                                <a:pt x="32" y="80"/>
                                <a:pt x="37" y="74"/>
                                <a:pt x="43" y="68"/>
                              </a:cubicBezTo>
                              <a:cubicBezTo>
                                <a:pt x="51" y="60"/>
                                <a:pt x="59" y="53"/>
                                <a:pt x="69" y="47"/>
                              </a:cubicBezTo>
                              <a:cubicBezTo>
                                <a:pt x="61" y="30"/>
                                <a:pt x="52" y="15"/>
                                <a:pt x="41" y="0"/>
                              </a:cubicBezTo>
                            </a:path>
                          </a:pathLst>
                        </a:custGeom>
                        <a:solidFill>
                          <a:srgbClr val="09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2"/>
                      <wps:cNvSpPr>
                        <a:spLocks/>
                      </wps:cNvSpPr>
                      <wps:spPr bwMode="auto">
                        <a:xfrm>
                          <a:off x="195580" y="219710"/>
                          <a:ext cx="24130" cy="80010"/>
                        </a:xfrm>
                        <a:custGeom>
                          <a:avLst/>
                          <a:gdLst>
                            <a:gd name="T0" fmla="*/ 42 w 55"/>
                            <a:gd name="T1" fmla="*/ 0 h 179"/>
                            <a:gd name="T2" fmla="*/ 0 w 55"/>
                            <a:gd name="T3" fmla="*/ 89 h 179"/>
                            <a:gd name="T4" fmla="*/ 42 w 55"/>
                            <a:gd name="T5" fmla="*/ 179 h 179"/>
                            <a:gd name="T6" fmla="*/ 55 w 55"/>
                            <a:gd name="T7" fmla="*/ 89 h 179"/>
                            <a:gd name="T8" fmla="*/ 42 w 55"/>
                            <a:gd name="T9" fmla="*/ 0 h 179"/>
                          </a:gdLst>
                          <a:ahLst/>
                          <a:cxnLst>
                            <a:cxn ang="0">
                              <a:pos x="T0" y="T1"/>
                            </a:cxn>
                            <a:cxn ang="0">
                              <a:pos x="T2" y="T3"/>
                            </a:cxn>
                            <a:cxn ang="0">
                              <a:pos x="T4" y="T5"/>
                            </a:cxn>
                            <a:cxn ang="0">
                              <a:pos x="T6" y="T7"/>
                            </a:cxn>
                            <a:cxn ang="0">
                              <a:pos x="T8" y="T9"/>
                            </a:cxn>
                          </a:cxnLst>
                          <a:rect l="0" t="0" r="r" b="b"/>
                          <a:pathLst>
                            <a:path w="55" h="179">
                              <a:moveTo>
                                <a:pt x="42" y="0"/>
                              </a:moveTo>
                              <a:cubicBezTo>
                                <a:pt x="17" y="21"/>
                                <a:pt x="0" y="53"/>
                                <a:pt x="0" y="89"/>
                              </a:cubicBezTo>
                              <a:cubicBezTo>
                                <a:pt x="0" y="125"/>
                                <a:pt x="17" y="158"/>
                                <a:pt x="42" y="179"/>
                              </a:cubicBezTo>
                              <a:cubicBezTo>
                                <a:pt x="50" y="151"/>
                                <a:pt x="55" y="121"/>
                                <a:pt x="55" y="89"/>
                              </a:cubicBezTo>
                              <a:cubicBezTo>
                                <a:pt x="55" y="58"/>
                                <a:pt x="50" y="28"/>
                                <a:pt x="42" y="0"/>
                              </a:cubicBezTo>
                            </a:path>
                          </a:pathLst>
                        </a:custGeom>
                        <a:solidFill>
                          <a:srgbClr val="002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33"/>
                      <wps:cNvSpPr>
                        <a:spLocks noEditPoints="1"/>
                      </wps:cNvSpPr>
                      <wps:spPr bwMode="auto">
                        <a:xfrm>
                          <a:off x="85725" y="162560"/>
                          <a:ext cx="73660" cy="194310"/>
                        </a:xfrm>
                        <a:custGeom>
                          <a:avLst/>
                          <a:gdLst>
                            <a:gd name="T0" fmla="*/ 62 w 166"/>
                            <a:gd name="T1" fmla="*/ 361 h 437"/>
                            <a:gd name="T2" fmla="*/ 0 w 166"/>
                            <a:gd name="T3" fmla="*/ 387 h 437"/>
                            <a:gd name="T4" fmla="*/ 24 w 166"/>
                            <a:gd name="T5" fmla="*/ 437 h 437"/>
                            <a:gd name="T6" fmla="*/ 89 w 166"/>
                            <a:gd name="T7" fmla="*/ 408 h 437"/>
                            <a:gd name="T8" fmla="*/ 62 w 166"/>
                            <a:gd name="T9" fmla="*/ 361 h 437"/>
                            <a:gd name="T10" fmla="*/ 132 w 166"/>
                            <a:gd name="T11" fmla="*/ 64 h 437"/>
                            <a:gd name="T12" fmla="*/ 105 w 166"/>
                            <a:gd name="T13" fmla="*/ 115 h 437"/>
                            <a:gd name="T14" fmla="*/ 139 w 166"/>
                            <a:gd name="T15" fmla="*/ 218 h 437"/>
                            <a:gd name="T16" fmla="*/ 105 w 166"/>
                            <a:gd name="T17" fmla="*/ 322 h 437"/>
                            <a:gd name="T18" fmla="*/ 132 w 166"/>
                            <a:gd name="T19" fmla="*/ 373 h 437"/>
                            <a:gd name="T20" fmla="*/ 166 w 166"/>
                            <a:gd name="T21" fmla="*/ 326 h 437"/>
                            <a:gd name="T22" fmla="*/ 139 w 166"/>
                            <a:gd name="T23" fmla="*/ 218 h 437"/>
                            <a:gd name="T24" fmla="*/ 166 w 166"/>
                            <a:gd name="T25" fmla="*/ 111 h 437"/>
                            <a:gd name="T26" fmla="*/ 132 w 166"/>
                            <a:gd name="T27" fmla="*/ 64 h 437"/>
                            <a:gd name="T28" fmla="*/ 24 w 166"/>
                            <a:gd name="T29" fmla="*/ 0 h 437"/>
                            <a:gd name="T30" fmla="*/ 0 w 166"/>
                            <a:gd name="T31" fmla="*/ 50 h 437"/>
                            <a:gd name="T32" fmla="*/ 63 w 166"/>
                            <a:gd name="T33" fmla="*/ 76 h 437"/>
                            <a:gd name="T34" fmla="*/ 90 w 166"/>
                            <a:gd name="T35" fmla="*/ 29 h 437"/>
                            <a:gd name="T36" fmla="*/ 24 w 166"/>
                            <a:gd name="T37"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6" h="437">
                              <a:moveTo>
                                <a:pt x="62" y="361"/>
                              </a:moveTo>
                              <a:cubicBezTo>
                                <a:pt x="44" y="374"/>
                                <a:pt x="23" y="383"/>
                                <a:pt x="0" y="387"/>
                              </a:cubicBezTo>
                              <a:cubicBezTo>
                                <a:pt x="7" y="404"/>
                                <a:pt x="15" y="421"/>
                                <a:pt x="24" y="437"/>
                              </a:cubicBezTo>
                              <a:cubicBezTo>
                                <a:pt x="48" y="431"/>
                                <a:pt x="70" y="421"/>
                                <a:pt x="89" y="408"/>
                              </a:cubicBezTo>
                              <a:cubicBezTo>
                                <a:pt x="79" y="394"/>
                                <a:pt x="70" y="378"/>
                                <a:pt x="62" y="361"/>
                              </a:cubicBezTo>
                              <a:moveTo>
                                <a:pt x="132" y="64"/>
                              </a:moveTo>
                              <a:cubicBezTo>
                                <a:pt x="121" y="80"/>
                                <a:pt x="112" y="97"/>
                                <a:pt x="105" y="115"/>
                              </a:cubicBezTo>
                              <a:cubicBezTo>
                                <a:pt x="126" y="144"/>
                                <a:pt x="139" y="180"/>
                                <a:pt x="139" y="218"/>
                              </a:cubicBezTo>
                              <a:cubicBezTo>
                                <a:pt x="139" y="257"/>
                                <a:pt x="126" y="293"/>
                                <a:pt x="105" y="322"/>
                              </a:cubicBezTo>
                              <a:cubicBezTo>
                                <a:pt x="112" y="340"/>
                                <a:pt x="121" y="357"/>
                                <a:pt x="132" y="373"/>
                              </a:cubicBezTo>
                              <a:cubicBezTo>
                                <a:pt x="145" y="359"/>
                                <a:pt x="157" y="343"/>
                                <a:pt x="166" y="326"/>
                              </a:cubicBezTo>
                              <a:cubicBezTo>
                                <a:pt x="149" y="294"/>
                                <a:pt x="139" y="257"/>
                                <a:pt x="139" y="218"/>
                              </a:cubicBezTo>
                              <a:cubicBezTo>
                                <a:pt x="139" y="180"/>
                                <a:pt x="149" y="143"/>
                                <a:pt x="166" y="111"/>
                              </a:cubicBezTo>
                              <a:cubicBezTo>
                                <a:pt x="157" y="94"/>
                                <a:pt x="145" y="78"/>
                                <a:pt x="132" y="64"/>
                              </a:cubicBezTo>
                              <a:moveTo>
                                <a:pt x="24" y="0"/>
                              </a:moveTo>
                              <a:cubicBezTo>
                                <a:pt x="15" y="16"/>
                                <a:pt x="7" y="33"/>
                                <a:pt x="0" y="50"/>
                              </a:cubicBezTo>
                              <a:cubicBezTo>
                                <a:pt x="23" y="54"/>
                                <a:pt x="44" y="63"/>
                                <a:pt x="63" y="76"/>
                              </a:cubicBezTo>
                              <a:cubicBezTo>
                                <a:pt x="71" y="59"/>
                                <a:pt x="80" y="44"/>
                                <a:pt x="90" y="29"/>
                              </a:cubicBezTo>
                              <a:cubicBezTo>
                                <a:pt x="70" y="16"/>
                                <a:pt x="48" y="6"/>
                                <a:pt x="24" y="0"/>
                              </a:cubicBezTo>
                            </a:path>
                          </a:pathLst>
                        </a:custGeom>
                        <a:solidFill>
                          <a:srgbClr val="E20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4"/>
                      <wps:cNvSpPr>
                        <a:spLocks noEditPoints="1"/>
                      </wps:cNvSpPr>
                      <wps:spPr bwMode="auto">
                        <a:xfrm>
                          <a:off x="113030" y="175260"/>
                          <a:ext cx="31115" cy="168910"/>
                        </a:xfrm>
                        <a:custGeom>
                          <a:avLst/>
                          <a:gdLst>
                            <a:gd name="T0" fmla="*/ 43 w 70"/>
                            <a:gd name="T1" fmla="*/ 293 h 379"/>
                            <a:gd name="T2" fmla="*/ 27 w 70"/>
                            <a:gd name="T3" fmla="*/ 311 h 379"/>
                            <a:gd name="T4" fmla="*/ 0 w 70"/>
                            <a:gd name="T5" fmla="*/ 332 h 379"/>
                            <a:gd name="T6" fmla="*/ 27 w 70"/>
                            <a:gd name="T7" fmla="*/ 379 h 379"/>
                            <a:gd name="T8" fmla="*/ 70 w 70"/>
                            <a:gd name="T9" fmla="*/ 344 h 379"/>
                            <a:gd name="T10" fmla="*/ 43 w 70"/>
                            <a:gd name="T11" fmla="*/ 293 h 379"/>
                            <a:gd name="T12" fmla="*/ 28 w 70"/>
                            <a:gd name="T13" fmla="*/ 0 h 379"/>
                            <a:gd name="T14" fmla="*/ 1 w 70"/>
                            <a:gd name="T15" fmla="*/ 47 h 379"/>
                            <a:gd name="T16" fmla="*/ 27 w 70"/>
                            <a:gd name="T17" fmla="*/ 68 h 379"/>
                            <a:gd name="T18" fmla="*/ 43 w 70"/>
                            <a:gd name="T19" fmla="*/ 86 h 379"/>
                            <a:gd name="T20" fmla="*/ 70 w 70"/>
                            <a:gd name="T21" fmla="*/ 35 h 379"/>
                            <a:gd name="T22" fmla="*/ 28 w 70"/>
                            <a:gd name="T23"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379">
                              <a:moveTo>
                                <a:pt x="43" y="293"/>
                              </a:moveTo>
                              <a:cubicBezTo>
                                <a:pt x="38" y="299"/>
                                <a:pt x="33" y="305"/>
                                <a:pt x="27" y="311"/>
                              </a:cubicBezTo>
                              <a:cubicBezTo>
                                <a:pt x="19" y="319"/>
                                <a:pt x="10" y="326"/>
                                <a:pt x="0" y="332"/>
                              </a:cubicBezTo>
                              <a:cubicBezTo>
                                <a:pt x="8" y="349"/>
                                <a:pt x="17" y="365"/>
                                <a:pt x="27" y="379"/>
                              </a:cubicBezTo>
                              <a:cubicBezTo>
                                <a:pt x="43" y="369"/>
                                <a:pt x="57" y="358"/>
                                <a:pt x="70" y="344"/>
                              </a:cubicBezTo>
                              <a:cubicBezTo>
                                <a:pt x="59" y="328"/>
                                <a:pt x="50" y="311"/>
                                <a:pt x="43" y="293"/>
                              </a:cubicBezTo>
                              <a:moveTo>
                                <a:pt x="28" y="0"/>
                              </a:moveTo>
                              <a:cubicBezTo>
                                <a:pt x="18" y="15"/>
                                <a:pt x="9" y="30"/>
                                <a:pt x="1" y="47"/>
                              </a:cubicBezTo>
                              <a:cubicBezTo>
                                <a:pt x="10" y="53"/>
                                <a:pt x="19" y="60"/>
                                <a:pt x="27" y="68"/>
                              </a:cubicBezTo>
                              <a:cubicBezTo>
                                <a:pt x="33" y="74"/>
                                <a:pt x="38" y="80"/>
                                <a:pt x="43" y="86"/>
                              </a:cubicBezTo>
                              <a:cubicBezTo>
                                <a:pt x="50" y="68"/>
                                <a:pt x="59" y="51"/>
                                <a:pt x="70" y="35"/>
                              </a:cubicBezTo>
                              <a:cubicBezTo>
                                <a:pt x="57" y="21"/>
                                <a:pt x="43" y="10"/>
                                <a:pt x="28" y="0"/>
                              </a:cubicBez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5"/>
                      <wps:cNvSpPr>
                        <a:spLocks/>
                      </wps:cNvSpPr>
                      <wps:spPr bwMode="auto">
                        <a:xfrm>
                          <a:off x="147320" y="211455"/>
                          <a:ext cx="24130" cy="95885"/>
                        </a:xfrm>
                        <a:custGeom>
                          <a:avLst/>
                          <a:gdLst>
                            <a:gd name="T0" fmla="*/ 27 w 54"/>
                            <a:gd name="T1" fmla="*/ 0 h 215"/>
                            <a:gd name="T2" fmla="*/ 0 w 54"/>
                            <a:gd name="T3" fmla="*/ 107 h 215"/>
                            <a:gd name="T4" fmla="*/ 27 w 54"/>
                            <a:gd name="T5" fmla="*/ 215 h 215"/>
                            <a:gd name="T6" fmla="*/ 54 w 54"/>
                            <a:gd name="T7" fmla="*/ 107 h 215"/>
                            <a:gd name="T8" fmla="*/ 27 w 54"/>
                            <a:gd name="T9" fmla="*/ 0 h 215"/>
                          </a:gdLst>
                          <a:ahLst/>
                          <a:cxnLst>
                            <a:cxn ang="0">
                              <a:pos x="T0" y="T1"/>
                            </a:cxn>
                            <a:cxn ang="0">
                              <a:pos x="T2" y="T3"/>
                            </a:cxn>
                            <a:cxn ang="0">
                              <a:pos x="T4" y="T5"/>
                            </a:cxn>
                            <a:cxn ang="0">
                              <a:pos x="T6" y="T7"/>
                            </a:cxn>
                            <a:cxn ang="0">
                              <a:pos x="T8" y="T9"/>
                            </a:cxn>
                          </a:cxnLst>
                          <a:rect l="0" t="0" r="r" b="b"/>
                          <a:pathLst>
                            <a:path w="54" h="215">
                              <a:moveTo>
                                <a:pt x="27" y="0"/>
                              </a:moveTo>
                              <a:cubicBezTo>
                                <a:pt x="10" y="32"/>
                                <a:pt x="0" y="69"/>
                                <a:pt x="0" y="107"/>
                              </a:cubicBezTo>
                              <a:cubicBezTo>
                                <a:pt x="0" y="146"/>
                                <a:pt x="10" y="183"/>
                                <a:pt x="27" y="215"/>
                              </a:cubicBezTo>
                              <a:cubicBezTo>
                                <a:pt x="44" y="183"/>
                                <a:pt x="54" y="146"/>
                                <a:pt x="54" y="107"/>
                              </a:cubicBezTo>
                              <a:cubicBezTo>
                                <a:pt x="54" y="69"/>
                                <a:pt x="44" y="32"/>
                                <a:pt x="27" y="0"/>
                              </a:cubicBezTo>
                            </a:path>
                          </a:pathLst>
                        </a:custGeom>
                        <a:solidFill>
                          <a:srgbClr val="090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36"/>
                      <wps:cNvSpPr>
                        <a:spLocks/>
                      </wps:cNvSpPr>
                      <wps:spPr bwMode="auto">
                        <a:xfrm>
                          <a:off x="73025" y="207645"/>
                          <a:ext cx="31750" cy="104140"/>
                        </a:xfrm>
                        <a:custGeom>
                          <a:avLst/>
                          <a:gdLst>
                            <a:gd name="T0" fmla="*/ 11 w 71"/>
                            <a:gd name="T1" fmla="*/ 0 h 233"/>
                            <a:gd name="T2" fmla="*/ 0 w 71"/>
                            <a:gd name="T3" fmla="*/ 53 h 233"/>
                            <a:gd name="T4" fmla="*/ 59 w 71"/>
                            <a:gd name="T5" fmla="*/ 116 h 233"/>
                            <a:gd name="T6" fmla="*/ 0 w 71"/>
                            <a:gd name="T7" fmla="*/ 180 h 233"/>
                            <a:gd name="T8" fmla="*/ 11 w 71"/>
                            <a:gd name="T9" fmla="*/ 233 h 233"/>
                            <a:gd name="T10" fmla="*/ 71 w 71"/>
                            <a:gd name="T11" fmla="*/ 207 h 233"/>
                            <a:gd name="T12" fmla="*/ 59 w 71"/>
                            <a:gd name="T13" fmla="*/ 116 h 233"/>
                            <a:gd name="T14" fmla="*/ 71 w 71"/>
                            <a:gd name="T15" fmla="*/ 27 h 233"/>
                            <a:gd name="T16" fmla="*/ 11 w 71"/>
                            <a:gd name="T17"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233">
                              <a:moveTo>
                                <a:pt x="11" y="0"/>
                              </a:moveTo>
                              <a:cubicBezTo>
                                <a:pt x="6" y="17"/>
                                <a:pt x="2" y="35"/>
                                <a:pt x="0" y="53"/>
                              </a:cubicBezTo>
                              <a:cubicBezTo>
                                <a:pt x="33" y="55"/>
                                <a:pt x="59" y="83"/>
                                <a:pt x="59" y="116"/>
                              </a:cubicBezTo>
                              <a:cubicBezTo>
                                <a:pt x="59" y="150"/>
                                <a:pt x="33" y="177"/>
                                <a:pt x="0" y="180"/>
                              </a:cubicBezTo>
                              <a:cubicBezTo>
                                <a:pt x="2" y="198"/>
                                <a:pt x="6" y="216"/>
                                <a:pt x="11" y="233"/>
                              </a:cubicBezTo>
                              <a:cubicBezTo>
                                <a:pt x="34" y="230"/>
                                <a:pt x="54" y="221"/>
                                <a:pt x="71" y="207"/>
                              </a:cubicBezTo>
                              <a:cubicBezTo>
                                <a:pt x="63" y="178"/>
                                <a:pt x="59" y="148"/>
                                <a:pt x="59" y="116"/>
                              </a:cubicBezTo>
                              <a:cubicBezTo>
                                <a:pt x="59" y="85"/>
                                <a:pt x="63" y="55"/>
                                <a:pt x="71" y="27"/>
                              </a:cubicBezTo>
                              <a:cubicBezTo>
                                <a:pt x="54" y="12"/>
                                <a:pt x="34" y="3"/>
                                <a:pt x="11" y="0"/>
                              </a:cubicBezTo>
                            </a:path>
                          </a:pathLst>
                        </a:custGeom>
                        <a:solidFill>
                          <a:srgbClr val="921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37"/>
                      <wps:cNvSpPr>
                        <a:spLocks/>
                      </wps:cNvSpPr>
                      <wps:spPr bwMode="auto">
                        <a:xfrm>
                          <a:off x="99695" y="219710"/>
                          <a:ext cx="23495" cy="80010"/>
                        </a:xfrm>
                        <a:custGeom>
                          <a:avLst/>
                          <a:gdLst>
                            <a:gd name="T0" fmla="*/ 12 w 54"/>
                            <a:gd name="T1" fmla="*/ 0 h 180"/>
                            <a:gd name="T2" fmla="*/ 0 w 54"/>
                            <a:gd name="T3" fmla="*/ 89 h 180"/>
                            <a:gd name="T4" fmla="*/ 12 w 54"/>
                            <a:gd name="T5" fmla="*/ 180 h 180"/>
                            <a:gd name="T6" fmla="*/ 54 w 54"/>
                            <a:gd name="T7" fmla="*/ 89 h 180"/>
                            <a:gd name="T8" fmla="*/ 12 w 54"/>
                            <a:gd name="T9" fmla="*/ 0 h 180"/>
                          </a:gdLst>
                          <a:ahLst/>
                          <a:cxnLst>
                            <a:cxn ang="0">
                              <a:pos x="T0" y="T1"/>
                            </a:cxn>
                            <a:cxn ang="0">
                              <a:pos x="T2" y="T3"/>
                            </a:cxn>
                            <a:cxn ang="0">
                              <a:pos x="T4" y="T5"/>
                            </a:cxn>
                            <a:cxn ang="0">
                              <a:pos x="T6" y="T7"/>
                            </a:cxn>
                            <a:cxn ang="0">
                              <a:pos x="T8" y="T9"/>
                            </a:cxn>
                          </a:cxnLst>
                          <a:rect l="0" t="0" r="r" b="b"/>
                          <a:pathLst>
                            <a:path w="54" h="180">
                              <a:moveTo>
                                <a:pt x="12" y="0"/>
                              </a:moveTo>
                              <a:cubicBezTo>
                                <a:pt x="4" y="28"/>
                                <a:pt x="0" y="58"/>
                                <a:pt x="0" y="89"/>
                              </a:cubicBezTo>
                              <a:cubicBezTo>
                                <a:pt x="0" y="121"/>
                                <a:pt x="4" y="151"/>
                                <a:pt x="12" y="180"/>
                              </a:cubicBezTo>
                              <a:cubicBezTo>
                                <a:pt x="38" y="158"/>
                                <a:pt x="54" y="126"/>
                                <a:pt x="54" y="89"/>
                              </a:cubicBezTo>
                              <a:cubicBezTo>
                                <a:pt x="54" y="53"/>
                                <a:pt x="38" y="21"/>
                                <a:pt x="12" y="0"/>
                              </a:cubicBezTo>
                            </a:path>
                          </a:pathLst>
                        </a:custGeom>
                        <a:solidFill>
                          <a:srgbClr val="000A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Santeonvolgvel" o:spid="_x0000_s1026" style="position:absolute;margin-left:480.55pt;margin-top:774pt;width:91pt;height:43.65pt;z-index:251671552;visibility:hidden;mso-position-horizontal-relative:page;mso-position-vertical-relative:page;mso-width-relative:margin;mso-height-relative:margin" coordorigin="6,6" coordsize="10788,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">
              <o:lock v:ext="edit" aspectratio="t"/>
              <v:oval id="Oval 4" o:spid="_x0000_s1027" style="position:absolute;left:6;top:6;width:10077;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MQ8QA&#10;AADbAAAADwAAAGRycy9kb3ducmV2LnhtbESPzWrCQBSF94LvMNyCG6kTRcWmjiKCYjeCiYsubzO3&#10;mdDMnZgZNX37TkFweTg/H2e57mwtbtT6yrGC8SgBQVw4XXGp4JzvXhcgfEDWWDsmBb/kYb3q95aY&#10;anfnE92yUIo4wj5FBSaEJpXSF4Ys+pFriKP37VqLIcq2lLrFexy3tZwkyVxarDgSDDa0NVT8ZFcb&#10;ueZjvzkN5df8fLhsc2+nx0v2qdTgpdu8gwjUhWf40T5oBW8z+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kjEPEAAAA2wAAAA8AAAAAAAAAAAAAAAAAmAIAAGRycy9k&#10;b3ducmV2LnhtbFBLBQYAAAAABAAEAPUAAACJAwAAAAA=&#10;" stroked="f">
                <v:shadow on="t" color="black" opacity="26214f" origin=".5,-.5" offset="-.74836mm,.74836mm"/>
              </v:oval>
              <v:rect id="Rectangle 5" o:spid="_x0000_s1028" style="position:absolute;left:8604;top:6;width:2191;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shape id="Freeform 6" o:spid="_x0000_s1029" style="position:absolute;left:2901;top:1295;width:362;height:457;visibility:visible;mso-wrap-style:square;v-text-anchor:top" coordsize="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2N8QA&#10;AADbAAAADwAAAGRycy9kb3ducmV2LnhtbESPQWsCMRSE74L/IbxCb5q1B6ur2aUWLYXiQd2Dx8fm&#10;Nbt087IkUbf/vikIHoeZ+YZZl4PtxJV8aB0rmE0zEMS10y0bBdVpN1mACBFZY+eYFPxSgLIYj9aY&#10;a3fjA12P0YgE4ZCjgibGPpcy1A1ZDFPXEyfv23mLMUlvpPZ4S3DbyZcsm0uLLaeFBnt6b6j+OV6s&#10;Ams27eHD7PsqVF9+W+3PYbY4K/X8NLytQEQa4iN8b39qBctX+P+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9jfEAAAA2wAAAA8AAAAAAAAAAAAAAAAAmAIAAGRycy9k&#10;b3ducmV2LnhtbFBLBQYAAAAABAAEAPUAAACJAwAAAAA=&#10;" path="m36,62v-3,,-6,-3,-6,-6c30,53,33,51,36,51,49,49,60,44,60,28,60,22,58,13,48,13,38,13,25,23,25,52v,29,15,37,24,37c59,89,63,88,70,85v1,,2,,3,-1c75,84,78,86,79,88v1,3,,7,-3,9c68,102,55,103,45,103,19,103,,86,,52,,17,26,,49,,72,,81,16,81,29,81,53,58,61,36,62xe" fillcolor="#809199" stroked="f">
                <v:path arrowok="t" o:connecttype="custom" o:connectlocs="16087,27521;13406,24857;16087,22638;26811,12429;21449,5770;11171,23082;21896,39506;31280,37730;32620,37286;35301,39062;33961,43057;20108,45720;0,23082;21896,0;36195,12873;16087,27521" o:connectangles="0,0,0,0,0,0,0,0,0,0,0,0,0,0,0,0"/>
              </v:shape>
              <v:shape id="Freeform 7" o:spid="_x0000_s1030" style="position:absolute;left:3327;top:1295;width:356;height:457;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LEosEA&#10;AADbAAAADwAAAGRycy9kb3ducmV2LnhtbERP3WrCMBS+H/gO4Qi7GZo6OnWdUXQwHN7Z+gCH5qzJ&#10;bE5KE2339svFYJcf3/9mN7pW3KkP1rOCxTwDQVx7bblRcKk+ZmsQISJrbD2Tgh8KsNtOHjZYaD/w&#10;me5lbEQK4VCgAhNjV0gZakMOw9x3xIn78r3DmGDfSN3jkMJdK5+zbCkdWk4NBjt6N1Rfy5tTUJlv&#10;+3I8R3vI/OmQr9rj6SlnpR6n4/4NRKQx/ov/3J9awWsam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yxKLBAAAA2wAAAA8AAAAAAAAAAAAAAAAAmAIAAGRycy9kb3du&#10;cmV2LnhtbFBLBQYAAAAABAAEAPUAAACGAwAAAAA=&#10;" path="m36,62v-3,,-6,-3,-6,-6c30,53,32,51,35,51,49,49,60,44,60,28,60,22,57,13,47,13,38,13,24,23,24,52v,29,16,37,25,37c58,89,62,88,69,85v1,,2,,3,-1c75,84,77,86,78,88v2,3,,7,-2,9c68,102,55,103,45,103,18,103,,86,,52,,17,25,,49,,71,,80,16,80,29,80,53,57,61,36,62xe" fillcolor="#809199" stroked="f">
                <v:path arrowok="t" o:connecttype="custom" o:connectlocs="16002,27521;13335,24857;15558,22638;26670,12429;20892,5770;10668,23082;21781,39506;30671,37730;32004,37286;34671,39062;33782,43057;20003,45720;0,23082;21781,0;35560,12873;16002,27521" o:connectangles="0,0,0,0,0,0,0,0,0,0,0,0,0,0,0,0"/>
              </v:shape>
              <v:shape id="Freeform 8" o:spid="_x0000_s1031" style="position:absolute;left:3752;top:1295;width:381;height:457;visibility:visible;mso-wrap-style:square;v-text-anchor:top" coordsize="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KqcYA&#10;AADbAAAADwAAAGRycy9kb3ducmV2LnhtbESPwW7CMBBE75X4B2uRuFTFgUMVUgyqQEAuHKBw6G0b&#10;L3HUeB3FBkK/HiMh9TianTc703lna3Gh1leOFYyGCQjiwumKSwWHr9VbCsIHZI21Y1JwIw/zWe9l&#10;ipl2V97RZR9KESHsM1RgQmgyKX1hyKIfuoY4eifXWgxRtqXULV4j3NZynCTv0mLFscFgQwtDxe/+&#10;bOMbi7+f0/d6k+bbvFmm3XG0fTW1UoN+9/kBIlAX/o+f6VwrmEzgsSUC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pKqcYAAADbAAAADwAAAAAAAAAAAAAAAACYAgAAZHJz&#10;L2Rvd25yZXYueG1sUEsFBgAAAAAEAAQA9QAAAIsDAAAAAA==&#10;" path="m74,103c67,103,62,98,62,91v,-43,,-43,,-43c62,33,62,14,43,14,24,14,24,33,24,48v,43,,43,,43c24,98,19,103,12,103,6,103,,98,,91,,41,,41,,41,,19,16,,43,,71,,86,19,86,41v,50,,50,,50c86,98,80,103,74,103xe" fillcolor="#809199" stroked="f">
                <v:path arrowok="t" o:connecttype="custom" o:connectlocs="32784,45720;27467,40393;27467,21306;19050,6214;10633,21306;10633,40393;5316,45720;0,40393;0,18199;19050,0;38100,18199;38100,40393;32784,45720" o:connectangles="0,0,0,0,0,0,0,0,0,0,0,0,0"/>
              </v:shape>
              <v:shape id="Freeform 9" o:spid="_x0000_s1032" style="position:absolute;left:2895;top:3524;width:413;height:451;visibility:visible;mso-wrap-style:square;v-text-anchor:top" coordsize="9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ZE8QA&#10;AADcAAAADwAAAGRycy9kb3ducmV2LnhtbESPQW/CMAyF75P2HyJP2m2kQwhBR0ATGozDLsB+gGlM&#10;G5E4XRNK9+/nwyRutt7ze58XqyF41VOXXGQDr6MCFHEVrePawPdx8zIDlTKyRR+ZDPxSgtXy8WGB&#10;pY033lN/yLWSEE4lGmhybkutU9VQwDSKLbFo59gFzLJ2tbYd3iQ8eD0uiqkO6FgaGmxp3VB1OVyD&#10;ge2X83P+OdWfftIfP/ZxjaexM+b5aXh/A5VpyHfz//XOCn4h+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4GRPEAAAA3AAAAA8AAAAAAAAAAAAAAAAAmAIAAGRycy9k&#10;b3ducmV2LnhtbFBLBQYAAAAABAAEAPUAAACJAwAAAAA=&#10;" path="m82,101v-68,,-68,,-68,c6,101,,92,6,84,23,61,44,38,62,15v-16,-1,-34,,-48,c4,16,3,1,13,1,32,,60,,78,1v9,,15,8,8,17c69,41,48,64,30,87v18,,37,,51,c86,86,89,90,89,94v,4,-2,7,-7,7xe" fillcolor="#809199" stroked="f">
                <v:path arrowok="t" o:connecttype="custom" o:connectlocs="36393,45085;6213,45085;2663,37496;27517,6696;6213,6696;5770,446;34618,446;38168,8035;13315,38836;35949,38836;39500,41960;36393,45085" o:connectangles="0,0,0,0,0,0,0,0,0,0,0,0"/>
              </v:shape>
              <v:shape id="Freeform 10" o:spid="_x0000_s1033" style="position:absolute;left:3365;top:3295;width:114;height:692;visibility:visible;mso-wrap-style:square;v-text-anchor:top" coordsize="2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nH8IA&#10;AADcAAAADwAAAGRycy9kb3ducmV2LnhtbERP32vCMBB+H/g/hBN8GTNtGSKdUXQy2Os6QXw7mktb&#10;bC41iVr/+2Uw2Nt9fD9vtRltL27kQ+dYQT7PQBDXTnfcKDh8f7wsQYSIrLF3TAoeFGCznjytsNTu&#10;zl90q2IjUgiHEhW0MQ6llKFuyWKYu4E4ccZ5izFB30jt8Z7CbS+LLFtIix2nhhYHem+pPldXq2BX&#10;vJrnq18e96cm3y+q2hQXY5SaTcftG4hIY/wX/7k/dZqf5f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qcfwgAAANwAAAAPAAAAAAAAAAAAAAAAAJgCAABkcnMvZG93&#10;bnJldi54bWxQSwUGAAAAAAQABAD1AAAAhwMAAAAA&#10;" path="m13,27c6,27,,21,,14,,6,6,,13,v8,,13,6,13,14c26,21,21,27,13,27xm13,155c7,155,1,150,1,143,1,64,1,64,1,64,1,58,7,52,13,52v7,,12,6,12,12c25,143,25,143,25,143v,7,-5,12,-12,12xe" fillcolor="#809199" stroked="f">
                <v:path arrowok="t" o:connecttype="custom" o:connectlocs="5715,12057;0,6252;5715,0;11430,6252;5715,12057;5715,69215;440,63856;440,28579;5715,23221;10990,28579;10990,63856;5715,69215" o:connectangles="0,0,0,0,0,0,0,0,0,0,0,0"/>
                <o:lock v:ext="edit" verticies="t"/>
              </v:shape>
              <v:shape id="Freeform 11" o:spid="_x0000_s1034" style="position:absolute;left:3575;top:3524;width:355;height:463;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1MAA&#10;AADcAAAADwAAAGRycy9kb3ducmV2LnhtbERPzWoCMRC+F3yHMIKXoknFVlmNokJRvKl9gGEzbqKb&#10;ybJJdfv2TUHobT6+31msOl+LO7XRBdbwNlIgiMtgHFcavs6fwxmImJAN1oFJww9FWC17LwssTHjw&#10;ke6nVIkcwrFADTalppAylpY8xlFoiDN3Ca3HlGFbSdPiI4f7Wo6V+pAeHecGiw1tLZW307fXcLZX&#10;9747JrdR4bCZTOvd4XXCWg/63XoOIlGX/sVP997k+WoMf8/k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u1MAAAADcAAAADwAAAAAAAAAAAAAAAACYAgAAZHJzL2Rvd25y&#10;ZXYueG1sUEsFBgAAAAAEAAQA9QAAAIUDAAAAAA==&#10;" path="m35,61v-3,,-5,-2,-5,-5c30,53,32,51,35,50,49,49,60,43,60,28,60,22,57,13,47,13,37,13,24,23,24,52v,28,16,37,25,37c58,89,62,88,69,85v1,,2,,3,-1c74,84,77,86,78,88v2,3,,7,-3,9c67,102,55,103,44,103,18,103,,86,,52,,17,25,,49,,71,,80,16,80,29,80,53,57,61,35,61xe" fillcolor="#809199" stroked="f">
                <v:path arrowok="t" o:connecttype="custom" o:connectlocs="15558,27453;13335,25203;15558,22502;26670,12601;20892,5851;10668,23403;21781,40054;30671,38254;32004,37804;34671,39604;33338,43655;19558,46355;0,23403;21781,0;35560,13051;15558,27453" o:connectangles="0,0,0,0,0,0,0,0,0,0,0,0,0,0,0,0"/>
              </v:shape>
              <v:shape id="Freeform 12" o:spid="_x0000_s1035" style="position:absolute;left:4025;top:3270;width:420;height:717;visibility:visible;mso-wrap-style:square;v-text-anchor:top" coordsize="9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mcIA&#10;AADcAAAADwAAAGRycy9kb3ducmV2LnhtbERPTYvCMBC9C/sfwizsTdPuorjVKLIgCh7E6sG9Dc2Y&#10;FptJaaLWf28Ewds83udM552txZVaXzlWkA4SEMSF0xUbBYf9sj8G4QOyxtoxKbiTh/nsozfFTLsb&#10;7+iaByNiCPsMFZQhNJmUvijJoh+4hjhyJ9daDBG2RuoWbzHc1vI7SUbSYsWxocSG/koqzvnFKjjR&#10;tk7NMd1txpf/hRkN77+rY6XU12e3mIAI1IW3+OVe6zg/+YH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baZwgAAANwAAAAPAAAAAAAAAAAAAAAAAJgCAABkcnMvZG93&#10;bnJldi54bWxQSwUGAAAAAAQABAD1AAAAhwMAAAAA&#10;" path="m12,160c5,160,,155,,148,,12,,12,,12,,5,5,,12,v6,,12,5,12,12c24,148,24,148,24,148v,7,-6,12,-12,12xm83,160c68,160,27,125,27,104,27,85,76,57,87,57v4,,7,4,7,7c94,68,91,71,89,71,73,77,48,92,48,100v,9,22,29,39,37c91,139,94,143,94,148v,7,-5,12,-11,12xe" fillcolor="#809199" stroked="f">
                <v:path arrowok="t" o:connecttype="custom" o:connectlocs="5350,71755;0,66373;0,5382;5350,0;10700,5382;10700,66373;5350,71755;37006,71755;12038,46641;38789,25563;41910,28702;39681,31841;21401,44847;38789,61440;41910,66373;37006,71755" o:connectangles="0,0,0,0,0,0,0,0,0,0,0,0,0,0,0,0"/>
                <o:lock v:ext="edit" verticies="t"/>
              </v:shape>
              <v:shape id="Freeform 13" o:spid="_x0000_s1036" style="position:absolute;left:4495;top:3524;width:350;height:463;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TO8EA&#10;AADcAAAADwAAAGRycy9kb3ducmV2LnhtbERP22oCMRB9F/yHMEJfpCYtq5atUWpBFN+8fMCwmW7S&#10;bibLJtX175uC4NscznUWq9434kJddIE1vEwUCOIqGMe1hvNp8/wGIiZkg01g0nCjCKvlcLDA0oQr&#10;H+hyTLXIIRxL1GBTakspY2XJY5yEljhzX6HzmDLsamk6vOZw38hXpWbSo+PcYLGlT0vVz/HXazjZ&#10;bzfdHpJbq7BfF/Nmux8XrPXTqP94B5GoTw/x3b0zeb4q4P+Zf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eEzvBAAAA3AAAAA8AAAAAAAAAAAAAAAAAmAIAAGRycy9kb3du&#10;cmV2LnhtbFBLBQYAAAAABAAEAPUAAACGAwAAAAA=&#10;" path="m35,61v-3,,-5,-2,-5,-5c30,53,32,51,35,50,49,49,60,43,60,28,60,22,57,13,47,13,38,13,24,23,24,52v,28,16,37,25,37c58,89,62,88,69,85v1,,2,,3,-1c75,84,77,86,78,88v2,3,,7,-3,9c68,102,55,103,44,103,18,103,,86,,52,,17,25,,49,,71,,80,16,80,29,80,53,57,61,35,61xe" fillcolor="#809199" stroked="f">
                <v:path arrowok="t" o:connecttype="custom" o:connectlocs="15280,27453;13097,25203;15280,22502;26194,12601;20518,5851;10478,23403;21392,40054;30123,38254;31433,37804;34052,39604;32742,43655;19209,46355;0,23403;21392,0;34925,13051;15280,27453" o:connectangles="0,0,0,0,0,0,0,0,0,0,0,0,0,0,0,0"/>
              </v:shape>
              <v:shape id="Freeform 14" o:spid="_x0000_s1037" style="position:absolute;left:4933;top:3524;width:375;height:463;visibility:visible;mso-wrap-style:square;v-text-anchor:top" coordsize="8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J6sMA&#10;AADcAAAADwAAAGRycy9kb3ducmV2LnhtbERPTWvCQBC9F/wPywheRDcKthpdRQpFe2sTweuQHZNo&#10;djbsrhr767sFobd5vM9ZbTrTiBs5X1tWMBknIIgLq2suFRzyj9EchA/IGhvLpOBBHjbr3ssKU23v&#10;/E23LJQihrBPUUEVQptK6YuKDPqxbYkjd7LOYIjQlVI7vMdw08hpkrxKgzXHhgpbeq+ouGRXoyA7&#10;59Prcbd4yyfDn5M+Pw7u8+ui1KDfbZcgAnXhX/x073Wcn8z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QJ6sMAAADcAAAADwAAAAAAAAAAAAAAAACYAgAAZHJzL2Rv&#10;d25yZXYueG1sUEsFBgAAAAAEAAQA9QAAAIgDAAAAAA==&#10;" path="m73,103c67,103,61,98,61,91v,-43,,-43,,-43c61,33,62,14,42,14,23,14,23,33,23,48v,43,,43,,43c23,98,18,103,11,103,5,103,,98,,91,,41,,41,,41,,19,15,,42,,70,,85,19,85,41v,50,,50,,50c85,98,80,103,73,103xe" fillcolor="#809199" stroked="f">
                <v:path arrowok="t" o:connecttype="custom" o:connectlocs="32176,46355;26887,40954;26887,21602;18512,6301;10138,21602;10138,40954;4848,46355;0,40954;0,18452;18512,0;37465,18452;37465,40954;32176,46355" o:connectangles="0,0,0,0,0,0,0,0,0,0,0,0,0"/>
              </v:shape>
              <v:shape id="Freeform 15" o:spid="_x0000_s1038" style="position:absolute;left:5422;top:3270;width:381;height:717;visibility:visible;mso-wrap-style:square;v-text-anchor:top" coordsize="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9jMYA&#10;AADcAAAADwAAAGRycy9kb3ducmV2LnhtbESPQWvCQBCF74L/YRnBm25SqZXoKlopeJBgbXvwNmTH&#10;JJidDbtbk/57t1DobYb35n1vVpveNOJOzteWFaTTBARxYXXNpYLPj7fJAoQPyBoby6Tghzxs1sPB&#10;CjNtO36n+zmUIoawz1BBFUKbSemLigz6qW2Jo3a1zmCIqyuldtjFcNPIpySZS4M1R0KFLb1WVNzO&#10;3yZC8oPZ5+ni5ZSfuvQ4m12+du5ZqfGo3y5BBOrDv/nv+qBj/WQOv8/EC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X9jMYAAADcAAAADwAAAAAAAAAAAAAAAACYAgAAZHJz&#10;L2Rvd25yZXYueG1sUEsFBgAAAAAEAAQA9QAAAIsDAAAAAA==&#10;" path="m73,160v-6,,-12,-5,-12,-12c61,105,61,105,61,105,61,90,62,71,43,71,28,71,24,85,24,101v,,,-4,,47c24,155,19,160,12,160,5,160,,155,,148,,12,,12,,12,,5,5,,12,v7,,12,5,12,12c24,63,24,63,24,63v,1,1,2,2,1c31,60,38,57,47,57v23,,38,19,38,41c85,148,85,148,85,148v,7,-5,12,-12,12xe" fillcolor="#809199" stroked="f">
                <v:path arrowok="t" o:connecttype="custom" o:connectlocs="32721,71755;27342,66373;27342,47089;19274,31841;10758,45295;10758,66373;5379,71755;0,66373;0,5382;5379,0;10758,5382;10758,28254;11654,28702;21067,25563;38100,43950;38100,66373;32721,71755" o:connectangles="0,0,0,0,0,0,0,0,0,0,0,0,0,0,0,0,0"/>
              </v:shape>
              <v:shape id="Freeform 16" o:spid="_x0000_s1039" style="position:absolute;left:5911;top:3524;width:381;height:463;visibility:visible;mso-wrap-style:square;v-text-anchor:top" coordsize="8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yBsMA&#10;AADcAAAADwAAAGRycy9kb3ducmV2LnhtbERPS4vCMBC+C/sfwizsRTTVg49qFBGWXW+7reB1aMa2&#10;2kxKErX6683Cgrf5+J6zXHemEVdyvrasYDRMQBAXVtdcKtjnn4MZCB+QNTaWScGdPKxXb70lptre&#10;+JeuWShFDGGfooIqhDaV0hcVGfRD2xJH7midwRChK6V2eIvhppHjJJlIgzXHhgpb2lZUnLOLUZCd&#10;8vHl8DWf5qP+46hP973b/ZyV+njvNgsQgbrwEv+7v3Wcn0zh75l4gV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oyBsMAAADcAAAADwAAAAAAAAAAAAAAAACYAgAAZHJzL2Rv&#10;d25yZXYueG1sUEsFBgAAAAAEAAQA9QAAAIgDAAAAAA==&#10;" path="m42,103c15,103,,84,,62,,12,,12,,12,,6,5,,11,v7,,12,6,12,12c23,56,23,56,23,56v,15,,34,19,34c62,90,61,71,61,56v,-44,,-44,,-44c61,6,67,,73,v7,,12,6,12,12c85,62,85,62,85,62v,22,-15,41,-43,41xe" fillcolor="#809199" stroked="f">
                <v:path arrowok="t" o:connecttype="custom" o:connectlocs="18826,46355;0,27903;0,5401;4931,0;10309,5401;10309,25203;18826,40504;27342,25203;27342,5401;32721,0;38100,5401;38100,27903;18826,46355" o:connectangles="0,0,0,0,0,0,0,0,0,0,0,0,0"/>
              </v:shape>
              <v:shape id="Freeform 17" o:spid="_x0000_s1040" style="position:absolute;left:6400;top:3295;width:115;height:692;visibility:visible;mso-wrap-style:square;v-text-anchor:top" coordsize="2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OgsUA&#10;AADcAAAADwAAAGRycy9kb3ducmV2LnhtbESPQWvDMAyF74P+B6PBLmN1GkYpad2yrQx6XTYYu4lY&#10;TkJjObXdNv3302Gwm8R7eu/TZjf5QV0opj6wgcW8AEXcBNtza+Dr8/1pBSplZItDYDJwowS77exu&#10;g5UNV/6gS51bJSGcKjTQ5TxWWqemI49pHkZi0VyIHrOssdU24lXC/aDLolhqjz1LQ4cjvXXUHOuz&#10;N/BaPrvHc1x973/axX5ZN648OWfMw/30sgaVacr/5r/rgxX8Q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A6CxQAAANwAAAAPAAAAAAAAAAAAAAAAAJgCAABkcnMv&#10;ZG93bnJldi54bWxQSwUGAAAAAAQABAD1AAAAigMAAAAA&#10;" path="m13,27c6,27,,21,,14,,6,6,,13,v8,,13,6,13,14c26,21,21,27,13,27xm13,155c7,155,1,150,1,143,1,64,1,64,1,64,1,58,7,52,13,52v7,,12,6,12,12c25,143,25,143,25,143v,7,-5,12,-12,12xe" fillcolor="#809199" stroked="f">
                <v:path arrowok="t" o:connecttype="custom" o:connectlocs="5715,12057;0,6252;5715,0;11430,6252;5715,12057;5715,69215;440,63856;440,28579;5715,23221;10990,28579;10990,63856;5715,69215" o:connectangles="0,0,0,0,0,0,0,0,0,0,0,0"/>
                <o:lock v:ext="edit" verticies="t"/>
              </v:shape>
              <v:shape id="Freeform 18" o:spid="_x0000_s1041" style="position:absolute;left:6591;top:3524;width:330;height:463;visibility:visible;mso-wrap-style:square;v-text-anchor:top" coordsize="7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vjMMA&#10;AADcAAAADwAAAGRycy9kb3ducmV2LnhtbERPTWsCMRC9F/wPYQq91aylFF2NUoRCxUtdpdTbuJnd&#10;rG4mS5Lq+u+NUOhtHu9zZovetuJMPjSOFYyGGQji0umGawW77cfzGESIyBpbx6TgSgEW88HDDHPt&#10;LryhcxFrkUI45KjAxNjlUobSkMUwdB1x4irnLcYEfS21x0sKt618ybI3abHh1GCwo6Wh8lT8WgWb&#10;w7r6Xo2Ohfz6We2r19M6GuOVenrs36cgIvXxX/zn/tRpfjaB+zPp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vjMMAAADcAAAADwAAAAAAAAAAAAAAAACYAgAAZHJzL2Rv&#10;d25yZXYueG1sUEsFBgAAAAAEAAQA9QAAAIgDAAAAAA==&#10;" path="m35,103v-9,,-20,-1,-30,-5c3,96,,92,3,88v2,-4,6,-4,9,-2c19,88,24,90,34,90v8,,18,-3,18,-13c52,68,37,64,25,57,18,54,3,47,3,28,3,12,17,,39,,50,,59,3,65,5v5,2,7,7,5,10c68,20,64,19,61,18,57,17,50,13,42,13,29,13,24,19,24,26v,9,16,14,27,19c65,52,74,58,74,74v,18,-18,29,-39,29xe" fillcolor="#809199" stroked="f">
                <v:path arrowok="t" o:connecttype="custom" o:connectlocs="15618,46355;2231,44105;1339,39604;5355,38704;15171,40504;23203,34654;11155,25653;1339,12601;17402,0;29004,2250;31235,6751;27219,8101;18741,5851;10709,11701;22757,20252;33020,33304;15618,46355" o:connectangles="0,0,0,0,0,0,0,0,0,0,0,0,0,0,0,0,0"/>
              </v:shape>
              <v:shape id="Freeform 19" o:spid="_x0000_s1042" style="position:absolute;left:2901;top:2184;width:572;height:800;visibility:visible;mso-wrap-style:square;v-text-anchor:top" coordsize="12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i3MUA&#10;AADcAAAADwAAAGRycy9kb3ducmV2LnhtbESPT0/DMAzF70h8h8hI3Fg6DlB1y6ZtEmLiz6HduFuN&#10;aas1TpeEtfv2+IDEzdZ7fu/n5XpyvbpQiJ1nA/NZBoq49rbjxsDx8PKQg4oJ2WLvmQxcKcJ6dXuz&#10;xML6kUu6VKlREsKxQANtSkOhdaxbchhnfiAW7dsHh0nW0GgbcJRw1+vHLHvSDjuWhhYH2rVUn6of&#10;Z2CM57i/hu1r9fn28ZyX79v8K5bG3N9NmwWoRFP6N/9d763gzwV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6LcxQAAANwAAAAPAAAAAAAAAAAAAAAAAJgCAABkcnMv&#10;ZG93bnJldi54bWxQSwUGAAAAAAQABAD1AAAAigMAAAAA&#10;" path="m61,180c45,180,25,178,9,170,4,167,,160,4,153v4,-7,10,-7,16,-4c32,154,41,157,59,157v14,,32,-5,32,-24c91,119,65,112,43,100,31,93,4,81,4,48,4,20,30,,68,v19,,36,4,45,8c122,11,125,19,123,25v-4,8,-12,8,-16,6c100,28,86,22,72,22,51,22,41,32,41,44v,17,29,25,47,34c114,90,129,101,129,129v,32,-31,51,-68,51xe" fillcolor="#344b57" stroked="f">
                <v:path arrowok="t" o:connecttype="custom" o:connectlocs="27024,80010;3987,75565;1772,68009;8860,66231;26138,69787;40315,59119;19050,44450;1772,21336;30126,0;50062,3556;54492,11113;47403,13780;31898,9779;18164,19558;38986,34671;57150,57341;27024,80010" o:connectangles="0,0,0,0,0,0,0,0,0,0,0,0,0,0,0,0,0"/>
              </v:shape>
              <v:shape id="Freeform 20" o:spid="_x0000_s1043" style="position:absolute;left:3575;top:2184;width:622;height:800;visibility:visible;mso-wrap-style:square;v-text-anchor:top" coordsize="1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QMsMA&#10;AADcAAAADwAAAGRycy9kb3ducmV2LnhtbERPTWvCQBC9F/wPywi91U0sKRpdRYWW9lajeB6yYxLM&#10;zsbdNab99d1Cobd5vM9ZrgfTip6cbywrSCcJCOLS6oYrBcfD69MMhA/IGlvLpOCLPKxXo4cl5tre&#10;eU99ESoRQ9jnqKAOocul9GVNBv3EdsSRO1tnMEToKqkd3mO4aeU0SV6kwYZjQ40d7WoqL8XNKMiy&#10;8iN5+7z26fep2bjtczdvD5lSj+NhswARaAj/4j/3u47z0xR+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hQMsMAAADcAAAADwAAAAAAAAAAAAAAAACYAgAAZHJzL2Rv&#10;d25yZXYueG1sUEsFBgAAAAAEAAQA9QAAAIgDAAAAAA==&#10;" path="m63,180c22,180,,151,,122,,81,38,61,80,64v5,,10,4,10,9c90,78,85,82,80,83,56,86,39,96,39,123v,14,7,34,27,34c98,157,98,112,98,90,98,63,99,24,59,24v-15,,-31,8,-37,8c16,32,13,29,11,24,9,20,10,13,18,9,33,2,54,,71,v62,,69,41,69,95c140,143,125,180,63,180xe" fillcolor="#344b57" stroked="f">
                <v:path arrowok="t" o:connecttype="custom" o:connectlocs="28004,80010;0,54229;35560,28448;40005,32449;35560,36894;17336,54674;29337,69787;43561,40005;26226,10668;9779,14224;4890,10668;8001,4001;31560,0;62230,42228;28004,80010" o:connectangles="0,0,0,0,0,0,0,0,0,0,0,0,0,0,0"/>
              </v:shape>
              <v:shape id="Freeform 21" o:spid="_x0000_s1044" style="position:absolute;left:4337;top:2184;width:666;height:80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2wMIA&#10;AADcAAAADwAAAGRycy9kb3ducmV2LnhtbERPW2vCMBR+H+w/hDPwZcy0CkM60yKCoDAG3t4PyVlb&#10;1pyUJNq6X78Iwt7Ox3c9y2q0nbiSD61jBfk0A0GsnWm5VnA6bt4WIEJENtg5JgU3ClCVz09LLIwb&#10;eE/XQ6xFCuFQoIImxr6QMuiGLIap64kT9+28xZigr6XxOKRw28lZlr1Liy2nhgZ7Wjekfw4Xq+B3&#10;rb9OfrXVu9dhkc/P3eftOASlJi/j6gNEpDH+ix/urUnz8xncn0kX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HbAwgAAANwAAAAPAAAAAAAAAAAAAAAAAJgCAABkcnMvZG93&#10;bnJldi54bWxQSwUGAAAAAAQABAD1AAAAhwMAAAAA&#10;" path="m129,180v-11,,-21,-10,-21,-21c108,83,108,83,108,83v,-26,1,-60,-33,-60c41,23,42,57,42,83v,76,,76,,76c42,170,33,180,21,180,9,180,,170,,159,,71,,71,,71,,33,27,,75,v48,,75,33,75,71c150,159,150,159,150,159v,11,-10,21,-21,21xe" fillcolor="#344b57" stroked="f">
                <v:path arrowok="t" o:connecttype="custom" o:connectlocs="57341,80010;48006,70676;48006,36894;33338,10224;18669,36894;18669,70676;9335,80010;0,70676;0,31560;33338,0;66675,31560;66675,70676;57341,80010" o:connectangles="0,0,0,0,0,0,0,0,0,0,0,0,0"/>
              </v:shape>
              <v:shape id="Freeform 22" o:spid="_x0000_s1045" style="position:absolute;left:5099;top:1968;width:520;height:1016;visibility:visible;mso-wrap-style:square;v-text-anchor:top" coordsize="11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yy8EA&#10;AADcAAAADwAAAGRycy9kb3ducmV2LnhtbERP22oCMRB9F/yHMIJvmrhCldUoRRCLFuql9HnYjNml&#10;m8mySXX9+6ZQ8G0O5zrLdedqcaM2VJ41TMYKBHHhTcVWw+dlO5qDCBHZYO2ZNDwowHrV7y0xN/7O&#10;J7qdoxUphEOOGsoYm1zKUJTkMIx9Q5y4q28dxgRbK02L9xTuapkp9SIdVpwaSmxoU1Lxff5xGt73&#10;6uNxsDNWpy/M3HxnZ7vsqPVw0L0uQETq4lP8734zaf5kC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ocsvBAAAA3AAAAA8AAAAAAAAAAAAAAAAAmAIAAGRycy9kb3du&#10;cmV2LnhtbFBLBQYAAAAABAAEAPUAAACGAwAAAAA=&#10;" path="m108,228v,,-4,1,-12,1c80,229,53,220,40,202,32,190,28,170,29,153v,-81,,-67,,-73c29,78,28,78,27,78v-14,,-14,,-14,c6,78,,72,,65,,58,6,53,13,53v15,,15,,15,c29,53,29,52,29,51v,-6,,-30,,-30c29,10,39,,50,,61,,70,10,70,21v,,,24,,30c70,52,71,53,72,53v29,,29,,29,c108,53,113,58,113,65v,7,-5,13,-12,13c72,78,72,78,72,78v-1,,-2,,-2,2c70,86,70,75,70,139v,11,-1,34,4,46c83,201,99,207,109,208v7,2,9,5,9,10c118,224,113,227,108,228xe" fillcolor="#344b57" stroked="f">
                <v:path arrowok="t" o:connecttype="custom" o:connectlocs="47657,101156;42362,101600;17651,89621;12797,67881;12797,35493;11914,34606;5737,34606;0,28838;5737,23514;12356,23514;12797,22627;12797,9317;22064,0;30889,9317;30889,22627;31772,23514;44568,23514;49864,28838;44568,34606;31772,34606;30889,35493;30889,61670;32654,82079;48099,92283;52070,96720;47657,101156" o:connectangles="0,0,0,0,0,0,0,0,0,0,0,0,0,0,0,0,0,0,0,0,0,0,0,0,0,0"/>
              </v:shape>
              <v:shape id="Freeform 23" o:spid="_x0000_s1046" style="position:absolute;left:5676;top:2184;width:629;height:800;visibility:visible;mso-wrap-style:square;v-text-anchor:top" coordsize="1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yL8UA&#10;AADcAAAADwAAAGRycy9kb3ducmV2LnhtbESPS2vDMBCE74X8B7GF3GrZwZTiWgmmEAhtLk0TyHGx&#10;1g9qrYwlP5JfXxUKve0ys/PN5rvFdGKiwbWWFSRRDIK4tLrlWsH5a//0AsJ5ZI2dZVJwIwe77eoh&#10;x0zbmT9pOvlahBB2GSpovO8zKV3ZkEEX2Z44aJUdDPqwDrXUA84h3HRyE8fP0mDLgdBgT28Nld+n&#10;0QRuUsnreB+P7x9FcUmrIpk2eq/U+nEpXkF4Wvy/+e/6oEP9JIXfZ8IE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fIvxQAAANwAAAAPAAAAAAAAAAAAAAAAAJgCAABkcnMv&#10;ZG93bnJldi54bWxQSwUGAAAAAAQABAD1AAAAigMAAAAA&#10;" path="m63,107v-5,,-10,-5,-10,-10c53,92,57,88,62,88,86,85,105,75,105,48,105,37,101,22,83,22,66,22,43,40,43,90v,50,27,65,43,65c103,155,110,153,122,148v1,-1,3,-1,5,-1c131,147,135,149,137,153v3,6,1,13,-4,16c119,177,97,180,79,180,33,180,,149,,90,,28,45,,86,v39,,55,27,55,50c141,91,101,106,63,107xe" fillcolor="#344b57" stroked="f">
                <v:path arrowok="t" o:connecttype="custom" o:connectlocs="28089,47562;23630,43117;27643,39116;46814,21336;37006,9779;19172,40005;38343,68898;54394,65786;56623,65342;61082,68009;59298,75121;35222,80010;0,40005;38343,0;62865,22225;28089,47562" o:connectangles="0,0,0,0,0,0,0,0,0,0,0,0,0,0,0,0"/>
              </v:shape>
              <v:shape id="Freeform 24" o:spid="_x0000_s1047" style="position:absolute;left:6413;top:2184;width:692;height:800;visibility:visible;mso-wrap-style:square;v-text-anchor:top" coordsize="15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SsMA&#10;AADcAAAADwAAAGRycy9kb3ducmV2LnhtbERPS2vCQBC+F/wPywi91U0KkRJdRUVBe5H6AL2N2TEJ&#10;ZmdDdtXUX98tCN7m43vOcNyaStyocaVlBXEvAkGcWV1yrmC3XXx8gXAeWWNlmRT8koPxqPM2xFTb&#10;O//QbeNzEULYpaig8L5OpXRZQQZdz9bEgTvbxqAPsMmlbvAewk0lP6OoLw2WHBoKrGlWUHbZXI2C&#10;w4TXj0Xyfeyb+XI/i/PV9ESJUu/ddjIA4an1L/HTvdRhfpzA/zPhAj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bSsMAAADcAAAADwAAAAAAAAAAAAAAAACYAgAAZHJzL2Rv&#10;d25yZXYueG1sUEsFBgAAAAAEAAQA9QAAAIgDAAAAAA==&#10;" path="m78,180c32,180,,149,,90,,30,32,,78,v46,,78,30,78,90c156,149,124,180,78,180xm78,22c55,22,42,40,42,90v,50,13,67,36,67c100,157,114,140,114,90,114,40,100,22,78,22xe" fillcolor="#344b57" stroked="f">
                <v:path arrowok="t" o:connecttype="custom" o:connectlocs="34608,80010;0,40005;34608,0;69215,40005;34608,80010;34608,9779;18635,40005;34608,69787;50580,40005;34608,9779" o:connectangles="0,0,0,0,0,0,0,0,0,0"/>
                <o:lock v:ext="edit" verticies="t"/>
              </v:shape>
              <v:shape id="Freeform 25" o:spid="_x0000_s1048" style="position:absolute;left:7239;top:2184;width:666;height:80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ww8IA&#10;AADcAAAADwAAAGRycy9kb3ducmV2LnhtbERP24rCMBB9F/Yfwizsi2jaFUSqUUQQXFiE9fI+JGNb&#10;bCYlibbu128EYd/mcK6zWPW2EXfyoXasIB9nIIi1MzWXCk7H7WgGIkRkg41jUvCgAKvl22CBhXEd&#10;/9D9EEuRQjgUqKCKsS2kDLoii2HsWuLEXZy3GBP0pTQeuxRuG/mZZVNpsebUUGFLm4r09XCzCn43&#10;en/y653+GnazfHJuvh/HLij18d6v5yAi9fFf/HLvTJqfT+H5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3DDwgAAANwAAAAPAAAAAAAAAAAAAAAAAJgCAABkcnMvZG93&#10;bnJldi54bWxQSwUGAAAAAAQABAD1AAAAhwMAAAAA&#10;" path="m129,180v-11,,-21,-10,-21,-21c108,83,108,83,108,83v,-26,1,-60,-33,-60c41,23,42,57,42,83v,76,,76,,76c42,170,33,180,21,180,10,180,,170,,159,,71,,71,,71,,33,27,,75,v48,,75,33,75,71c150,159,150,159,150,159v,11,-10,21,-21,21xe" fillcolor="#344b57" stroked="f">
                <v:path arrowok="t" o:connecttype="custom" o:connectlocs="57341,80010;48006,70676;48006,36894;33338,10224;18669,36894;18669,70676;9335,80010;0,70676;0,31560;33338,0;66675,31560;66675,70676;57341,80010" o:connectangles="0,0,0,0,0,0,0,0,0,0,0,0,0"/>
              </v:shape>
              <v:shape id="Freeform 26" o:spid="_x0000_s1049" style="position:absolute;left:1047;top:1212;width:1042;height:2763;visibility:visible;mso-wrap-style:square;v-text-anchor:top" coordsize="2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v+MUA&#10;AADcAAAADwAAAGRycy9kb3ducmV2LnhtbERPS0sDMRC+C/6HMIKXYrOrYGXbdJFSofUgulpob9PN&#10;dB9uJksS2/XfN4LQ23x8z5nlg+nEkZxvLCtIxwkI4tLqhisFX58vd08gfEDW2FkmBb/kIZ9fX80w&#10;0/bEH3QsQiViCPsMFdQh9JmUvqzJoB/bnjhyB+sMhghdJbXDUww3nbxPkkdpsOHYUGNPi5rK7+LH&#10;KHhfvbYPS+LebYr2Tbaj9X472il1ezM8T0EEGsJF/O9e6Tg/ncDfM/ECO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e/4xQAAANwAAAAPAAAAAAAAAAAAAAAAAJgCAABkcnMv&#10;ZG93bnJldi54bWxQSwUGAAAAAAQABAD1AAAAigMAAAAA&#10;" path="m165,542v-13,14,-27,26,-42,37c146,596,171,610,197,620v14,-14,26,-28,37,-44c210,568,186,557,165,542m89,465c76,479,62,490,46,500v11,15,22,29,35,42c96,532,110,521,122,508v1,,1,,1,-1c110,495,99,480,89,465m20,168c12,185,5,202,,221v26,21,42,53,42,89c42,347,26,379,,401v5,18,11,36,19,52c29,447,38,440,46,432v6,-6,11,-12,16,-18c49,382,42,347,42,310v,-36,7,-71,20,-103c57,201,52,195,46,189,38,181,29,174,20,168m81,79c69,92,57,106,47,121v15,10,29,21,42,35c99,140,110,126,123,113v,,,,-1,-1c110,100,96,89,81,79m197,c171,11,146,25,123,42v15,11,29,23,42,37c186,64,210,53,234,45,223,29,211,14,197,e" fillcolor="#009ddf" stroked="f">
                <v:path arrowok="t" o:connecttype="custom" o:connectlocs="73432,241474;54740,257959;87673,276225;104140,256622;73432,241474;39609,207169;20472,222762;36048,241474;54295,226326;54740,225881;39609,207169;8901,74848;0,98461;18692,138113;0,178655;8456,201822;20472,192466;27593,184447;18692,138113;27593,92224;20472,84204;8901,74848;36048,35196;20917,53908;39609,69502;54740,50344;54295,49899;36048,35196;87673,0;54740,18712;73432,35196;104140,20049;87673,0" o:connectangles="0,0,0,0,0,0,0,0,0,0,0,0,0,0,0,0,0,0,0,0,0,0,0,0,0,0,0,0,0,0,0,0,0"/>
                <o:lock v:ext="edit" verticies="t"/>
              </v:shape>
              <v:shape id="Freeform 27" o:spid="_x0000_s1050" style="position:absolute;left:1593;top:1625;width:737;height:1943;visibility:visible;mso-wrap-style:square;v-text-anchor:top" coordsize="16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IqcQA&#10;AADcAAAADwAAAGRycy9kb3ducmV2LnhtbESPQW/CMAyF75P4D5GRuI2UHdBUCAhNGoKeNoYQR6/x&#10;2orGiZKMdv9+PkzazdZ7fu/zeju6Xt0pps6zgcW8AEVce9txY+D88fr4DCplZIu9ZzLwQwm2m8nD&#10;GkvrB36n+yk3SkI4lWigzTmUWqe6JYdp7gOxaF8+OsyyxkbbiIOEu14/FcVSO+xYGloM9NJSfTt9&#10;OwOhWh7tZbiGz+vbmGKu9kXlnTGz6bhbgco05n/z3/XBCv5C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iKnEAAAA3AAAAA8AAAAAAAAAAAAAAAAAmAIAAGRycy9k&#10;b3ducmV2LnhtbFBLBQYAAAAABAAEAPUAAACJAwAAAAA=&#10;" path="m104,361v-8,17,-17,32,-28,47c96,421,118,431,142,437v9,-16,17,-33,24,-50c143,383,122,374,104,361m35,64c21,78,10,94,,111v17,32,27,69,27,107c27,257,17,294,,326v10,17,21,33,35,47c45,357,55,340,62,322,40,293,27,257,27,218v,-38,13,-74,35,-103c55,97,45,80,35,64m142,c118,6,96,16,76,29v11,15,20,30,28,47c122,63,143,54,166,50,159,33,151,16,142,e" fillcolor="#0aa354" stroked="f">
                <v:path arrowok="t" o:connecttype="custom" o:connectlocs="46148,160517;33724,181415;63010,194310;73660,172078;46148,160517;15531,28457;0,49356;11981,96933;0,144954;15531,165853;27512,143176;11981,96933;27512,51134;15531,28457;63010,0;33724,12895;46148,33793;73660,22232;63010,0" o:connectangles="0,0,0,0,0,0,0,0,0,0,0,0,0,0,0,0,0,0,0"/>
                <o:lock v:ext="edit" verticies="t"/>
              </v:shape>
              <v:shape id="Freeform 28" o:spid="_x0000_s1051" style="position:absolute;left:2139;top:2076;width:318;height:1041;visibility:visible;mso-wrap-style:square;v-text-anchor:top" coordsize="7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NT8MA&#10;AADcAAAADwAAAGRycy9kb3ducmV2LnhtbERPTWvCQBC9F/wPywi9NZt4EE1dgwiFilBoFNrjkJ1u&#10;0mZnQ3YTU399tyB4m8f7nE0x2VaM1PvGsYIsSUEQV043bBScTy9PKxA+IGtsHZOCX/JQbGcPG8y1&#10;u/A7jWUwIoawz1FBHUKXS+mrmiz6xHXEkftyvcUQYW+k7vESw20rF2m6lBYbjg01drSvqfopB6tg&#10;XGkcyjdzXRwPH8PVTub7c2mUepxPu2cQgaZwF9/crzrOz9bw/0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qNT8MAAADcAAAADwAAAAAAAAAAAAAAAACYAgAAZHJzL2Rv&#10;d25yZXYueG1sUEsFBgAAAAAEAAQA9QAAAIgDAAAAAA==&#10;" path="m61,c38,3,17,12,,27v8,28,13,58,13,89c13,148,8,178,,206v17,14,38,24,61,27c65,216,69,198,72,180,39,177,13,150,13,116,13,83,39,55,72,53,69,35,65,17,61,e" fillcolor="#004493" stroked="f">
                <v:path arrowok="t" o:connecttype="custom" o:connectlocs="26899,0;0,12068;5733,51847;0,92072;26899,104140;31750,80452;5733,51847;31750,23688;26899,0" o:connectangles="0,0,0,0,0,0,0,0,0"/>
              </v:shape>
              <v:shape id="Freeform 29" o:spid="_x0000_s1052" style="position:absolute;left:1098;top:1212;width:1041;height:2763;visibility:visible;mso-wrap-style:square;v-text-anchor:top" coordsize="2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KLMUA&#10;AADcAAAADwAAAGRycy9kb3ducmV2LnhtbESPQW/CMAyF75P2HyJP2m2kQwimjoDYpIkBJ9rtbjVe&#10;W61xqiTQwq/Hh0m72XrP731erkfXqTOF2Ho28DzJQBFX3rZcG/gqP55eQMWEbLHzTAYuFGG9ur9b&#10;Ym79wEc6F6lWEsIxRwNNSn2udawachgnvicW7ccHh0nWUGsbcJBw1+lpls21w5alocGe3huqfouT&#10;MxCus0N56E+77/3mjcvFohi2vjDm8WHcvIJKNKZ/89/1pxX8qeDLMzKB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osxQAAANwAAAAPAAAAAAAAAAAAAAAAAJgCAABkcnMv&#10;ZG93bnJldi54bWxQSwUGAAAAAAQABAD1AAAAigMAAAAA&#10;" path="m69,542c48,557,25,568,,576v12,16,24,30,37,44c64,610,88,596,111,579,96,568,82,556,69,542t77,-77c136,480,124,495,111,507v1,1,1,1,1,1c125,521,138,532,153,542v13,-13,24,-27,34,-42c172,490,158,478,146,465m215,168v-10,6,-18,13,-26,21c183,195,178,201,173,207v12,32,19,67,19,103c192,347,185,382,173,414v5,6,10,12,16,18c197,440,205,447,215,453v8,-17,14,-34,19,-53c209,379,192,346,192,310v,-36,17,-68,42,-89c229,202,223,185,215,168m153,79v-15,10,-28,21,-41,33c112,113,112,113,111,113v13,13,25,27,35,43c158,142,172,131,187,121,177,106,166,92,153,79m37,c24,14,12,29,,45v25,8,48,19,69,34c82,65,96,53,111,42,89,25,64,11,37,e" fillcolor="#f19300" stroked="f">
                <v:path arrowok="t" o:connecttype="custom" o:connectlocs="30708,241474;0,256622;16467,276225;49400,257959;30708,241474;64976,207169;49400,225881;49845,226326;68092,241474;83223,222762;64976,207169;95684,74848;84113,84204;76992,92224;85448,138113;76992,184447;84113,192466;95684,201822;104140,178210;85448,138113;104140,98461;95684,74848;68092,35196;49845,49899;49400,50344;64976,69502;83223,53908;68092,35196;16467,0;0,20049;30708,35196;49400,18712;16467,0" o:connectangles="0,0,0,0,0,0,0,0,0,0,0,0,0,0,0,0,0,0,0,0,0,0,0,0,0,0,0,0,0,0,0,0,0"/>
                <o:lock v:ext="edit" verticies="t"/>
              </v:shape>
              <v:shape id="Freeform 30" o:spid="_x0000_s1053" style="position:absolute;left:1409;top:1397;width:369;height:2393;visibility:visible;mso-wrap-style:square;v-text-anchor:top" coordsize="8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mosQA&#10;AADcAAAADwAAAGRycy9kb3ducmV2LnhtbERPS2sCMRC+F/wPYQRvNauI1NUoIirSUsXHQW/DZvaB&#10;m8myieu2v74pFHqbj+85s0VrStFQ7QrLCgb9CARxYnXBmYLLefP6BsJ5ZI2lZVLwRQ4W887LDGNt&#10;n3yk5uQzEULYxagg976KpXRJTgZd31bEgUttbdAHWGdS1/gM4aaUwygaS4MFh4YcK1rllNxPD6Mg&#10;/TjcJ+tmfd1v05v5Xr7j6HM1VqrXbZdTEJ5a/y/+c+90mD8cwO8z4QI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JqLEAAAA3AAAAA8AAAAAAAAAAAAAAAAAmAIAAGRycy9k&#10;b3ducmV2LnhtbFBLBQYAAAAABAAEAPUAAACJAwAAAAA=&#10;" path="m42,465v,1,,1,-1,1c29,479,15,490,,500v13,14,27,26,42,37c57,526,71,514,84,500,69,490,56,479,43,466v,,,,-1,-1m42,c27,11,13,23,,37,15,47,29,58,41,70v1,1,1,1,1,1c43,71,43,71,43,70,56,58,69,47,84,37,71,23,57,11,42,e" fillcolor="#005b00" stroked="f">
                <v:path arrowok="t" o:connecttype="custom" o:connectlocs="18415,207297;17977,207743;0,222900;18415,239395;36830,222900;18853,207743;18415,207297;18415,0;0,16495;17977,31206;18415,31652;18853,31206;36830,16495;18415,0" o:connectangles="0,0,0,0,0,0,0,0,0,0,0,0,0,0"/>
                <o:lock v:ext="edit" verticies="t"/>
              </v:shape>
              <v:shape id="Freeform 31" o:spid="_x0000_s1054" style="position:absolute;left:1752;top:1752;width:305;height:1689;visibility:visible;mso-wrap-style:square;v-text-anchor:top" coordsize="6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xcEA&#10;AADcAAAADwAAAGRycy9kb3ducmV2LnhtbERPS2vCQBC+F/wPywje6saApUZXEaGYUx8qeB2yYxLM&#10;zqa7ax7/vlso9DYf33M2u8E0oiPna8sKFvMEBHFhdc2lgsv57fkVhA/IGhvLpGAkD7vt5GmDmbY9&#10;f1F3CqWIIewzVFCF0GZS+qIig35uW+LI3awzGCJ0pdQO+xhuGpkmyYs0WHNsqLClQ0XF/fQwCpy5&#10;HvPv8f085j0ty07ePz5XiVKz6bBfgwg0hH/xnzvXcX6awu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MRcXBAAAA3AAAAA8AAAAAAAAAAAAAAAAAmAIAAGRycy9kb3du&#10;cmV2LnhtbFBLBQYAAAAABAAEAPUAAACGAwAAAAA=&#10;" path="m27,293c20,311,10,328,,344v12,13,26,25,41,35c52,364,61,349,69,332,59,326,51,319,43,311,37,305,32,299,27,293m41,c26,10,12,21,,35,10,51,20,68,27,86,32,80,37,74,43,68,51,60,59,53,69,47,61,30,52,15,41,e" fillcolor="#095e00" stroked="f">
                <v:path arrowok="t" o:connecttype="custom" o:connectlocs="11927,130582;0,153311;18111,168910;30480,147963;18995,138604;11927,130582;18111,0;0,15599;11927,38328;18995,30306;30480,20947;18111,0" o:connectangles="0,0,0,0,0,0,0,0,0,0,0,0"/>
                <o:lock v:ext="edit" verticies="t"/>
              </v:shape>
              <v:shape id="Freeform 32" o:spid="_x0000_s1055" style="position:absolute;left:1955;top:2197;width:242;height:800;visibility:visible;mso-wrap-style:square;v-text-anchor:top" coordsize="5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5msUA&#10;AADcAAAADwAAAGRycy9kb3ducmV2LnhtbERPTWvCQBC9C/6HZQQvohttLTZ1FRGUXipGBXscstMk&#10;mp0N2TXG/vpuodDbPN7nzJetKUVDtSssKxiPIhDEqdUFZwpOx81wBsJ5ZI2lZVLwIAfLRbczx1jb&#10;OyfUHHwmQgi7GBXk3lexlC7NyaAb2Yo4cF+2NugDrDOpa7yHcFPKSRS9SIMFh4YcK1rnlF4PN6Pg&#10;8vyZTOX3Y7zbny769eN8a7bJQKl+r129gfDU+n/xn/tdh/mTJ/h9Jlw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nmaxQAAANwAAAAPAAAAAAAAAAAAAAAAAJgCAABkcnMv&#10;ZG93bnJldi54bWxQSwUGAAAAAAQABAD1AAAAigMAAAAA&#10;" path="m42,c17,21,,53,,89v,36,17,69,42,90c50,151,55,121,55,89,55,58,50,28,42,e" fillcolor="#002700" stroked="f">
                <v:path arrowok="t" o:connecttype="custom" o:connectlocs="18427,0;0,39782;18427,80010;24130,39782;18427,0" o:connectangles="0,0,0,0,0"/>
              </v:shape>
              <v:shape id="Freeform 33" o:spid="_x0000_s1056" style="position:absolute;left:857;top:1625;width:736;height:1943;visibility:visible;mso-wrap-style:square;v-text-anchor:top" coordsize="16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xE74A&#10;AADcAAAADwAAAGRycy9kb3ducmV2LnhtbERPTWuDQBC9F/oflin01qwNUoLJKkGQejVN74M7UYk7&#10;a9ypsf++Wyj0No/3OYdidaNaaA6DZwOvmwQUcevtwJ2B80f1sgMVBNni6JkMfFOAIn98OGBm/Z0b&#10;Wk7SqRjCIUMDvciUaR3anhyGjZ+II3fxs0OJcO60nfEew92ot0nyph0OHBt6nKjsqb2evpwBLNu0&#10;2cl7dW4YSZabk8/aGfP8tB73oIRW+Rf/uWsb529T+H0mXqDz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3cRO+AAAA3AAAAA8AAAAAAAAAAAAAAAAAmAIAAGRycy9kb3ducmV2&#10;LnhtbFBLBQYAAAAABAAEAPUAAACDAwAAAAA=&#10;" path="m62,361c44,374,23,383,,387v7,17,15,34,24,50c48,431,70,421,89,408,79,394,70,378,62,361m132,64v-11,16,-20,33,-27,51c126,144,139,180,139,218v,39,-13,75,-34,104c112,340,121,357,132,373v13,-14,25,-30,34,-47c149,294,139,257,139,218v,-38,10,-75,27,-107c157,94,145,78,132,64m24,c15,16,7,33,,50v23,4,44,13,63,26c71,59,80,44,90,29,70,16,48,6,24,e" fillcolor="#e2004f" stroked="f">
                <v:path arrowok="t" o:connecttype="custom" o:connectlocs="27512,160517;0,172078;10650,194310;39492,181415;27512,160517;58573,28457;46592,51134;61679,96933;46592,143176;58573,165853;73660,144954;61679,96933;73660,49356;58573,28457;10650,0;0,22232;27955,33793;39936,12895;10650,0" o:connectangles="0,0,0,0,0,0,0,0,0,0,0,0,0,0,0,0,0,0,0"/>
                <o:lock v:ext="edit" verticies="t"/>
              </v:shape>
              <v:shape id="Freeform 34" o:spid="_x0000_s1057" style="position:absolute;left:1130;top:1752;width:311;height:1689;visibility:visible;mso-wrap-style:square;v-text-anchor:top" coordsize="7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1MIA&#10;AADcAAAADwAAAGRycy9kb3ducmV2LnhtbERP3WrCMBS+H/gO4Qi7W1MFy6hGEUFxMNBVH+CQHNtq&#10;c1KaaLs9/SIMdnc+vt+zWA22EQ/qfO1YwSRJQRBrZ2ouFZxP27d3ED4gG2wck4Jv8rBajl4WmBvX&#10;8xc9ilCKGMI+RwVVCG0updcVWfSJa4kjd3GdxRBhV0rTYR/DbSOnaZpJizXHhgpb2lSkb8XdKmh6&#10;X88+joefK2pZ7rZFpj8PmVKv42E9BxFoCP/iP/fexPnTGTyfi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H7UwgAAANwAAAAPAAAAAAAAAAAAAAAAAJgCAABkcnMvZG93&#10;bnJldi54bWxQSwUGAAAAAAQABAD1AAAAhwMAAAAA&#10;" path="m43,293v-5,6,-10,12,-16,18c19,319,10,326,,332v8,17,17,33,27,47c43,369,57,358,70,344,59,328,50,311,43,293m28,c18,15,9,30,1,47v9,6,18,13,26,21c33,74,38,80,43,86,50,68,59,51,70,35,57,21,43,10,28,e" fillcolor="#000045" stroked="f">
                <v:path arrowok="t" o:connecttype="custom" o:connectlocs="19114,130582;12002,138604;0,147963;12002,168910;31115,153311;19114,130582;12446,0;445,20947;12002,30306;19114,38328;31115,15599;12446,0" o:connectangles="0,0,0,0,0,0,0,0,0,0,0,0"/>
                <o:lock v:ext="edit" verticies="t"/>
              </v:shape>
              <v:shape id="Freeform 35" o:spid="_x0000_s1058" style="position:absolute;left:1473;top:2114;width:241;height:959;visibility:visible;mso-wrap-style:square;v-text-anchor:top" coordsize="5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g88AA&#10;AADcAAAADwAAAGRycy9kb3ducmV2LnhtbERPTYvCMBC9L/gfwgje1tSCrlajiLCLN3dV8Do0Yxts&#10;JiVJtf57s7Cwt3m8z1ltetuIO/lgHCuYjDMQxKXThisF59Pn+xxEiMgaG8ek4EkBNuvB2woL7R78&#10;Q/djrEQK4VCggjrGtpAylDVZDGPXEifu6rzFmKCvpPb4SOG2kXmWzaRFw6mhxpZ2NZW3Y2cV6Gm/&#10;+N7nc9/tzKX7OhiqPp6k1GjYb5cgIvXxX/zn3us0P5/B7zPp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Mg88AAAADcAAAADwAAAAAAAAAAAAAAAACYAgAAZHJzL2Rvd25y&#10;ZXYueG1sUEsFBgAAAAAEAAQA9QAAAIUDAAAAAA==&#10;" path="m27,c10,32,,69,,107v,39,10,76,27,108c44,183,54,146,54,107,54,69,44,32,27,e" fillcolor="#09001a" stroked="f">
                <v:path arrowok="t" o:connecttype="custom" o:connectlocs="12065,0;0,47720;12065,95885;24130,47720;12065,0" o:connectangles="0,0,0,0,0"/>
              </v:shape>
              <v:shape id="Freeform 36" o:spid="_x0000_s1059" style="position:absolute;left:730;top:2076;width:317;height:1041;visibility:visible;mso-wrap-style:square;v-text-anchor:top" coordsize="7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hJr0A&#10;AADcAAAADwAAAGRycy9kb3ducmV2LnhtbERPXwsBQRB/V77DNsobeyh0LImUN+F4nm7H3eV29rpd&#10;HJ/eKuVtfv3+znzZmFI8qHaFZQWDfgSCOLW64ExBctr2piCcR9ZYWiYFL3KwXLRbc4y1ffKBHkef&#10;iRDCLkYFufdVLKVLczLo+rYiDtzV1gZ9gHUmdY3PEG5KOYyisTRYcGjIsaJ1TunteDcK9pGf8i4Z&#10;XUb3ptLvwXVjz4eTUt1Os5qB8NT4v/jn3ukwfziB7zPhAr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sjhJr0AAADcAAAADwAAAAAAAAAAAAAAAACYAgAAZHJzL2Rvd25yZXYu&#10;eG1sUEsFBgAAAAAEAAQA9QAAAIIDAAAAAA==&#10;" path="m11,c6,17,2,35,,53v33,2,59,30,59,63c59,150,33,177,,180v2,18,6,36,11,53c34,230,54,221,71,207,63,178,59,148,59,116,59,85,63,55,71,27,54,12,34,3,11,e" fillcolor="#92117e" stroked="f">
                <v:path arrowok="t" o:connecttype="custom" o:connectlocs="4919,0;0,23688;26384,51847;0,80452;4919,104140;31750,92519;26384,51847;31750,12068;4919,0" o:connectangles="0,0,0,0,0,0,0,0,0"/>
              </v:shape>
              <v:shape id="Freeform 37" o:spid="_x0000_s1060" style="position:absolute;left:996;top:2197;width:235;height:800;visibility:visible;mso-wrap-style:square;v-text-anchor:top" coordsize="5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TB8UA&#10;AADcAAAADwAAAGRycy9kb3ducmV2LnhtbESPQWsCMRCF7wX/QxjBW80qKGVrlFIQpEVotYd6mybj&#10;bnAzWTbRXf9951DobYb35r1vVpshNOpGXfKRDcymBShiG53nysDXcfv4BCplZIdNZDJwpwSb9ehh&#10;haWLPX/S7ZArJSGcSjRQ59yWWidbU8A0jS2xaOfYBcyydpV2HfYSHho9L4qlDuhZGmps6bUmezlc&#10;g4Gr7/m0tPsP234vfHFMP6fd27sxk/Hw8gwq05D/zX/XOyf4c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hMHxQAAANwAAAAPAAAAAAAAAAAAAAAAAJgCAABkcnMv&#10;ZG93bnJldi54bWxQSwUGAAAAAAQABAD1AAAAigMAAAAA&#10;" path="m12,c4,28,,58,,89v,32,4,62,12,91c38,158,54,126,54,89,54,53,38,21,12,e" fillcolor="#000a6e" stroked="f">
                <v:path arrowok="t" o:connecttype="custom" o:connectlocs="5221,0;0,39561;5221,80010;23495,39561;5221,0" o:connectangles="0,0,0,0,0"/>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58"/>
    </w:tblGrid>
    <w:tr w:rsidR="00AA5E57" w:rsidTr="004B4C5E">
      <w:trPr>
        <w:trHeight w:hRule="exact" w:val="981"/>
      </w:trPr>
      <w:tc>
        <w:tcPr>
          <w:tcW w:w="6658" w:type="dxa"/>
        </w:tcPr>
        <w:p w:rsidR="00AA5E57" w:rsidRDefault="00AA5E57" w:rsidP="00AA5E57">
          <w:pPr>
            <w:pStyle w:val="stlData"/>
          </w:pPr>
        </w:p>
      </w:tc>
    </w:tr>
    <w:tr w:rsidR="00AA5E57" w:rsidTr="004B4C5E">
      <w:trPr>
        <w:trHeight w:hRule="exact" w:val="567"/>
      </w:trPr>
      <w:tc>
        <w:tcPr>
          <w:tcW w:w="6658" w:type="dxa"/>
        </w:tcPr>
        <w:p w:rsidR="00AA5E57" w:rsidRDefault="00AA5E57" w:rsidP="00AA5E57">
          <w:pPr>
            <w:pStyle w:val="stlData"/>
          </w:pPr>
        </w:p>
      </w:tc>
    </w:tr>
    <w:tr w:rsidR="00AA5E57" w:rsidTr="004B4C5E">
      <w:trPr>
        <w:trHeight w:hRule="exact" w:val="284"/>
      </w:trPr>
      <w:tc>
        <w:tcPr>
          <w:tcW w:w="6658" w:type="dxa"/>
        </w:tcPr>
        <w:p w:rsidR="00AA5E57" w:rsidRDefault="00AA5E57" w:rsidP="00AA5E57">
          <w:pPr>
            <w:pStyle w:val="stlData"/>
          </w:pPr>
        </w:p>
      </w:tc>
    </w:tr>
  </w:tbl>
  <w:p w:rsidR="00B745C1" w:rsidRDefault="00E6202B" w:rsidP="00AA5E57">
    <w:pPr>
      <w:pStyle w:val="Koptekst"/>
      <w:spacing w:line="792" w:lineRule="exact"/>
    </w:pPr>
    <w:r>
      <w:rPr>
        <w:noProof/>
        <w:lang w:eastAsia="nl-NL"/>
      </w:rPr>
      <w:drawing>
        <wp:anchor distT="0" distB="0" distL="114300" distR="114300" simplePos="0" relativeHeight="251675648" behindDoc="0" locked="1" layoutInCell="1" allowOverlap="1" wp14:anchorId="258CC846" wp14:editId="24EBEDAA">
          <wp:simplePos x="0" y="0"/>
          <wp:positionH relativeFrom="column">
            <wp:posOffset>4352925</wp:posOffset>
          </wp:positionH>
          <wp:positionV relativeFrom="page">
            <wp:posOffset>1252855</wp:posOffset>
          </wp:positionV>
          <wp:extent cx="735480" cy="230040"/>
          <wp:effectExtent l="0" t="0" r="7620" b="0"/>
          <wp:wrapNone/>
          <wp:docPr id="11" name="EndorsmentVoor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dors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5480" cy="230040"/>
                  </a:xfrm>
                  <a:prstGeom prst="rect">
                    <a:avLst/>
                  </a:prstGeom>
                </pic:spPr>
              </pic:pic>
            </a:graphicData>
          </a:graphic>
          <wp14:sizeRelH relativeFrom="margin">
            <wp14:pctWidth>0</wp14:pctWidth>
          </wp14:sizeRelH>
          <wp14:sizeRelV relativeFrom="margin">
            <wp14:pctHeight>0</wp14:pctHeight>
          </wp14:sizeRelV>
        </wp:anchor>
      </w:drawing>
    </w:r>
    <w:r w:rsidR="00B745C1">
      <w:rPr>
        <w:noProof/>
        <w:lang w:eastAsia="nl-NL"/>
      </w:rPr>
      <mc:AlternateContent>
        <mc:Choice Requires="wpg">
          <w:drawing>
            <wp:anchor distT="0" distB="0" distL="114300" distR="114300" simplePos="0" relativeHeight="251669504" behindDoc="0" locked="1" layoutInCell="1" allowOverlap="1" wp14:anchorId="27F11D14" wp14:editId="67F55750">
              <wp:simplePos x="0" y="0"/>
              <wp:positionH relativeFrom="page">
                <wp:posOffset>6102985</wp:posOffset>
              </wp:positionH>
              <wp:positionV relativeFrom="paragraph">
                <wp:posOffset>8666480</wp:posOffset>
              </wp:positionV>
              <wp:extent cx="1155600" cy="554400"/>
              <wp:effectExtent l="95250" t="38100" r="6985" b="93345"/>
              <wp:wrapNone/>
              <wp:docPr id="58" name="Santeonvoorve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5600" cy="554400"/>
                        <a:chOff x="635" y="635"/>
                        <a:chExt cx="1078865" cy="518160"/>
                      </a:xfrm>
                    </wpg:grpSpPr>
                    <wps:wsp>
                      <wps:cNvPr id="59" name="Oval 4"/>
                      <wps:cNvSpPr>
                        <a:spLocks noChangeArrowheads="1"/>
                      </wps:cNvSpPr>
                      <wps:spPr bwMode="auto">
                        <a:xfrm>
                          <a:off x="635" y="635"/>
                          <a:ext cx="1007745" cy="518160"/>
                        </a:xfrm>
                        <a:prstGeom prst="ellipse">
                          <a:avLst/>
                        </a:prstGeom>
                        <a:solidFill>
                          <a:srgbClr val="FFFFFF"/>
                        </a:solidFill>
                        <a:ln>
                          <a:noFill/>
                        </a:ln>
                        <a:effectLst>
                          <a:outerShdw blurRad="50800" dist="38100" dir="8100000" algn="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5"/>
                      <wps:cNvSpPr>
                        <a:spLocks noChangeArrowheads="1"/>
                      </wps:cNvSpPr>
                      <wps:spPr bwMode="auto">
                        <a:xfrm>
                          <a:off x="860425" y="635"/>
                          <a:ext cx="219075"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6"/>
                      <wps:cNvSpPr>
                        <a:spLocks/>
                      </wps:cNvSpPr>
                      <wps:spPr bwMode="auto">
                        <a:xfrm>
                          <a:off x="290195" y="129540"/>
                          <a:ext cx="36195" cy="45720"/>
                        </a:xfrm>
                        <a:custGeom>
                          <a:avLst/>
                          <a:gdLst>
                            <a:gd name="T0" fmla="*/ 36 w 81"/>
                            <a:gd name="T1" fmla="*/ 62 h 103"/>
                            <a:gd name="T2" fmla="*/ 30 w 81"/>
                            <a:gd name="T3" fmla="*/ 56 h 103"/>
                            <a:gd name="T4" fmla="*/ 36 w 81"/>
                            <a:gd name="T5" fmla="*/ 51 h 103"/>
                            <a:gd name="T6" fmla="*/ 60 w 81"/>
                            <a:gd name="T7" fmla="*/ 28 h 103"/>
                            <a:gd name="T8" fmla="*/ 48 w 81"/>
                            <a:gd name="T9" fmla="*/ 13 h 103"/>
                            <a:gd name="T10" fmla="*/ 25 w 81"/>
                            <a:gd name="T11" fmla="*/ 52 h 103"/>
                            <a:gd name="T12" fmla="*/ 49 w 81"/>
                            <a:gd name="T13" fmla="*/ 89 h 103"/>
                            <a:gd name="T14" fmla="*/ 70 w 81"/>
                            <a:gd name="T15" fmla="*/ 85 h 103"/>
                            <a:gd name="T16" fmla="*/ 73 w 81"/>
                            <a:gd name="T17" fmla="*/ 84 h 103"/>
                            <a:gd name="T18" fmla="*/ 79 w 81"/>
                            <a:gd name="T19" fmla="*/ 88 h 103"/>
                            <a:gd name="T20" fmla="*/ 76 w 81"/>
                            <a:gd name="T21" fmla="*/ 97 h 103"/>
                            <a:gd name="T22" fmla="*/ 45 w 81"/>
                            <a:gd name="T23" fmla="*/ 103 h 103"/>
                            <a:gd name="T24" fmla="*/ 0 w 81"/>
                            <a:gd name="T25" fmla="*/ 52 h 103"/>
                            <a:gd name="T26" fmla="*/ 49 w 81"/>
                            <a:gd name="T27" fmla="*/ 0 h 103"/>
                            <a:gd name="T28" fmla="*/ 81 w 81"/>
                            <a:gd name="T29" fmla="*/ 29 h 103"/>
                            <a:gd name="T30" fmla="*/ 36 w 81"/>
                            <a:gd name="T31" fmla="*/ 6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1" h="103">
                              <a:moveTo>
                                <a:pt x="36" y="62"/>
                              </a:moveTo>
                              <a:cubicBezTo>
                                <a:pt x="33" y="62"/>
                                <a:pt x="30" y="59"/>
                                <a:pt x="30" y="56"/>
                              </a:cubicBezTo>
                              <a:cubicBezTo>
                                <a:pt x="30" y="53"/>
                                <a:pt x="33" y="51"/>
                                <a:pt x="36" y="51"/>
                              </a:cubicBezTo>
                              <a:cubicBezTo>
                                <a:pt x="49" y="49"/>
                                <a:pt x="60" y="44"/>
                                <a:pt x="60" y="28"/>
                              </a:cubicBezTo>
                              <a:cubicBezTo>
                                <a:pt x="60" y="22"/>
                                <a:pt x="58" y="13"/>
                                <a:pt x="48" y="13"/>
                              </a:cubicBezTo>
                              <a:cubicBezTo>
                                <a:pt x="38" y="13"/>
                                <a:pt x="25" y="23"/>
                                <a:pt x="25" y="52"/>
                              </a:cubicBezTo>
                              <a:cubicBezTo>
                                <a:pt x="25" y="81"/>
                                <a:pt x="40" y="89"/>
                                <a:pt x="49" y="89"/>
                              </a:cubicBezTo>
                              <a:cubicBezTo>
                                <a:pt x="59" y="89"/>
                                <a:pt x="63" y="88"/>
                                <a:pt x="70" y="85"/>
                              </a:cubicBezTo>
                              <a:cubicBezTo>
                                <a:pt x="71" y="85"/>
                                <a:pt x="72" y="85"/>
                                <a:pt x="73" y="84"/>
                              </a:cubicBezTo>
                              <a:cubicBezTo>
                                <a:pt x="75" y="84"/>
                                <a:pt x="78" y="86"/>
                                <a:pt x="79" y="88"/>
                              </a:cubicBezTo>
                              <a:cubicBezTo>
                                <a:pt x="80" y="91"/>
                                <a:pt x="79" y="95"/>
                                <a:pt x="76" y="97"/>
                              </a:cubicBezTo>
                              <a:cubicBezTo>
                                <a:pt x="68" y="102"/>
                                <a:pt x="55" y="103"/>
                                <a:pt x="45" y="103"/>
                              </a:cubicBezTo>
                              <a:cubicBezTo>
                                <a:pt x="19" y="103"/>
                                <a:pt x="0" y="86"/>
                                <a:pt x="0" y="52"/>
                              </a:cubicBezTo>
                              <a:cubicBezTo>
                                <a:pt x="0" y="17"/>
                                <a:pt x="26" y="0"/>
                                <a:pt x="49" y="0"/>
                              </a:cubicBezTo>
                              <a:cubicBezTo>
                                <a:pt x="72" y="0"/>
                                <a:pt x="81" y="16"/>
                                <a:pt x="81" y="29"/>
                              </a:cubicBezTo>
                              <a:cubicBezTo>
                                <a:pt x="81" y="53"/>
                                <a:pt x="58" y="61"/>
                                <a:pt x="36" y="62"/>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
                      <wps:cNvSpPr>
                        <a:spLocks/>
                      </wps:cNvSpPr>
                      <wps:spPr bwMode="auto">
                        <a:xfrm>
                          <a:off x="332740" y="129540"/>
                          <a:ext cx="35560" cy="45720"/>
                        </a:xfrm>
                        <a:custGeom>
                          <a:avLst/>
                          <a:gdLst>
                            <a:gd name="T0" fmla="*/ 36 w 80"/>
                            <a:gd name="T1" fmla="*/ 62 h 103"/>
                            <a:gd name="T2" fmla="*/ 30 w 80"/>
                            <a:gd name="T3" fmla="*/ 56 h 103"/>
                            <a:gd name="T4" fmla="*/ 35 w 80"/>
                            <a:gd name="T5" fmla="*/ 51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6 w 80"/>
                            <a:gd name="T21" fmla="*/ 97 h 103"/>
                            <a:gd name="T22" fmla="*/ 45 w 80"/>
                            <a:gd name="T23" fmla="*/ 103 h 103"/>
                            <a:gd name="T24" fmla="*/ 0 w 80"/>
                            <a:gd name="T25" fmla="*/ 52 h 103"/>
                            <a:gd name="T26" fmla="*/ 49 w 80"/>
                            <a:gd name="T27" fmla="*/ 0 h 103"/>
                            <a:gd name="T28" fmla="*/ 80 w 80"/>
                            <a:gd name="T29" fmla="*/ 29 h 103"/>
                            <a:gd name="T30" fmla="*/ 36 w 80"/>
                            <a:gd name="T31" fmla="*/ 6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6" y="62"/>
                              </a:moveTo>
                              <a:cubicBezTo>
                                <a:pt x="33" y="62"/>
                                <a:pt x="30" y="59"/>
                                <a:pt x="30" y="56"/>
                              </a:cubicBezTo>
                              <a:cubicBezTo>
                                <a:pt x="30" y="53"/>
                                <a:pt x="32" y="51"/>
                                <a:pt x="35" y="51"/>
                              </a:cubicBezTo>
                              <a:cubicBezTo>
                                <a:pt x="49" y="49"/>
                                <a:pt x="60" y="44"/>
                                <a:pt x="60" y="28"/>
                              </a:cubicBezTo>
                              <a:cubicBezTo>
                                <a:pt x="60" y="22"/>
                                <a:pt x="57" y="13"/>
                                <a:pt x="47" y="13"/>
                              </a:cubicBezTo>
                              <a:cubicBezTo>
                                <a:pt x="38" y="13"/>
                                <a:pt x="24" y="23"/>
                                <a:pt x="24" y="52"/>
                              </a:cubicBezTo>
                              <a:cubicBezTo>
                                <a:pt x="24" y="81"/>
                                <a:pt x="40" y="89"/>
                                <a:pt x="49" y="89"/>
                              </a:cubicBezTo>
                              <a:cubicBezTo>
                                <a:pt x="58" y="89"/>
                                <a:pt x="62" y="88"/>
                                <a:pt x="69" y="85"/>
                              </a:cubicBezTo>
                              <a:cubicBezTo>
                                <a:pt x="70" y="85"/>
                                <a:pt x="71" y="85"/>
                                <a:pt x="72" y="84"/>
                              </a:cubicBezTo>
                              <a:cubicBezTo>
                                <a:pt x="75" y="84"/>
                                <a:pt x="77" y="86"/>
                                <a:pt x="78" y="88"/>
                              </a:cubicBezTo>
                              <a:cubicBezTo>
                                <a:pt x="80" y="91"/>
                                <a:pt x="78" y="95"/>
                                <a:pt x="76" y="97"/>
                              </a:cubicBezTo>
                              <a:cubicBezTo>
                                <a:pt x="68" y="102"/>
                                <a:pt x="55" y="103"/>
                                <a:pt x="45" y="103"/>
                              </a:cubicBezTo>
                              <a:cubicBezTo>
                                <a:pt x="18" y="103"/>
                                <a:pt x="0" y="86"/>
                                <a:pt x="0" y="52"/>
                              </a:cubicBezTo>
                              <a:cubicBezTo>
                                <a:pt x="0" y="17"/>
                                <a:pt x="25" y="0"/>
                                <a:pt x="49" y="0"/>
                              </a:cubicBezTo>
                              <a:cubicBezTo>
                                <a:pt x="71" y="0"/>
                                <a:pt x="80" y="16"/>
                                <a:pt x="80" y="29"/>
                              </a:cubicBezTo>
                              <a:cubicBezTo>
                                <a:pt x="80" y="53"/>
                                <a:pt x="57" y="61"/>
                                <a:pt x="36" y="62"/>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
                      <wps:cNvSpPr>
                        <a:spLocks/>
                      </wps:cNvSpPr>
                      <wps:spPr bwMode="auto">
                        <a:xfrm>
                          <a:off x="375285" y="129540"/>
                          <a:ext cx="38100" cy="45720"/>
                        </a:xfrm>
                        <a:custGeom>
                          <a:avLst/>
                          <a:gdLst>
                            <a:gd name="T0" fmla="*/ 74 w 86"/>
                            <a:gd name="T1" fmla="*/ 103 h 103"/>
                            <a:gd name="T2" fmla="*/ 62 w 86"/>
                            <a:gd name="T3" fmla="*/ 91 h 103"/>
                            <a:gd name="T4" fmla="*/ 62 w 86"/>
                            <a:gd name="T5" fmla="*/ 48 h 103"/>
                            <a:gd name="T6" fmla="*/ 43 w 86"/>
                            <a:gd name="T7" fmla="*/ 14 h 103"/>
                            <a:gd name="T8" fmla="*/ 24 w 86"/>
                            <a:gd name="T9" fmla="*/ 48 h 103"/>
                            <a:gd name="T10" fmla="*/ 24 w 86"/>
                            <a:gd name="T11" fmla="*/ 91 h 103"/>
                            <a:gd name="T12" fmla="*/ 12 w 86"/>
                            <a:gd name="T13" fmla="*/ 103 h 103"/>
                            <a:gd name="T14" fmla="*/ 0 w 86"/>
                            <a:gd name="T15" fmla="*/ 91 h 103"/>
                            <a:gd name="T16" fmla="*/ 0 w 86"/>
                            <a:gd name="T17" fmla="*/ 41 h 103"/>
                            <a:gd name="T18" fmla="*/ 43 w 86"/>
                            <a:gd name="T19" fmla="*/ 0 h 103"/>
                            <a:gd name="T20" fmla="*/ 86 w 86"/>
                            <a:gd name="T21" fmla="*/ 41 h 103"/>
                            <a:gd name="T22" fmla="*/ 86 w 86"/>
                            <a:gd name="T23" fmla="*/ 91 h 103"/>
                            <a:gd name="T24" fmla="*/ 74 w 86"/>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6" h="103">
                              <a:moveTo>
                                <a:pt x="74" y="103"/>
                              </a:moveTo>
                              <a:cubicBezTo>
                                <a:pt x="67" y="103"/>
                                <a:pt x="62" y="98"/>
                                <a:pt x="62" y="91"/>
                              </a:cubicBezTo>
                              <a:cubicBezTo>
                                <a:pt x="62" y="48"/>
                                <a:pt x="62" y="48"/>
                                <a:pt x="62" y="48"/>
                              </a:cubicBezTo>
                              <a:cubicBezTo>
                                <a:pt x="62" y="33"/>
                                <a:pt x="62" y="14"/>
                                <a:pt x="43" y="14"/>
                              </a:cubicBezTo>
                              <a:cubicBezTo>
                                <a:pt x="24" y="14"/>
                                <a:pt x="24" y="33"/>
                                <a:pt x="24" y="48"/>
                              </a:cubicBezTo>
                              <a:cubicBezTo>
                                <a:pt x="24" y="91"/>
                                <a:pt x="24" y="91"/>
                                <a:pt x="24" y="91"/>
                              </a:cubicBezTo>
                              <a:cubicBezTo>
                                <a:pt x="24" y="98"/>
                                <a:pt x="19" y="103"/>
                                <a:pt x="12" y="103"/>
                              </a:cubicBezTo>
                              <a:cubicBezTo>
                                <a:pt x="6" y="103"/>
                                <a:pt x="0" y="98"/>
                                <a:pt x="0" y="91"/>
                              </a:cubicBezTo>
                              <a:cubicBezTo>
                                <a:pt x="0" y="41"/>
                                <a:pt x="0" y="41"/>
                                <a:pt x="0" y="41"/>
                              </a:cubicBezTo>
                              <a:cubicBezTo>
                                <a:pt x="0" y="19"/>
                                <a:pt x="16" y="0"/>
                                <a:pt x="43" y="0"/>
                              </a:cubicBezTo>
                              <a:cubicBezTo>
                                <a:pt x="71" y="0"/>
                                <a:pt x="86" y="19"/>
                                <a:pt x="86" y="41"/>
                              </a:cubicBezTo>
                              <a:cubicBezTo>
                                <a:pt x="86" y="91"/>
                                <a:pt x="86" y="91"/>
                                <a:pt x="86" y="91"/>
                              </a:cubicBezTo>
                              <a:cubicBezTo>
                                <a:pt x="86" y="98"/>
                                <a:pt x="80" y="103"/>
                                <a:pt x="74"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
                      <wps:cNvSpPr>
                        <a:spLocks/>
                      </wps:cNvSpPr>
                      <wps:spPr bwMode="auto">
                        <a:xfrm>
                          <a:off x="289560" y="352425"/>
                          <a:ext cx="41275" cy="45085"/>
                        </a:xfrm>
                        <a:custGeom>
                          <a:avLst/>
                          <a:gdLst>
                            <a:gd name="T0" fmla="*/ 82 w 93"/>
                            <a:gd name="T1" fmla="*/ 101 h 101"/>
                            <a:gd name="T2" fmla="*/ 14 w 93"/>
                            <a:gd name="T3" fmla="*/ 101 h 101"/>
                            <a:gd name="T4" fmla="*/ 6 w 93"/>
                            <a:gd name="T5" fmla="*/ 84 h 101"/>
                            <a:gd name="T6" fmla="*/ 62 w 93"/>
                            <a:gd name="T7" fmla="*/ 15 h 101"/>
                            <a:gd name="T8" fmla="*/ 14 w 93"/>
                            <a:gd name="T9" fmla="*/ 15 h 101"/>
                            <a:gd name="T10" fmla="*/ 13 w 93"/>
                            <a:gd name="T11" fmla="*/ 1 h 101"/>
                            <a:gd name="T12" fmla="*/ 78 w 93"/>
                            <a:gd name="T13" fmla="*/ 1 h 101"/>
                            <a:gd name="T14" fmla="*/ 86 w 93"/>
                            <a:gd name="T15" fmla="*/ 18 h 101"/>
                            <a:gd name="T16" fmla="*/ 30 w 93"/>
                            <a:gd name="T17" fmla="*/ 87 h 101"/>
                            <a:gd name="T18" fmla="*/ 81 w 93"/>
                            <a:gd name="T19" fmla="*/ 87 h 101"/>
                            <a:gd name="T20" fmla="*/ 89 w 93"/>
                            <a:gd name="T21" fmla="*/ 94 h 101"/>
                            <a:gd name="T22" fmla="*/ 82 w 93"/>
                            <a:gd name="T23"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3" h="101">
                              <a:moveTo>
                                <a:pt x="82" y="101"/>
                              </a:moveTo>
                              <a:cubicBezTo>
                                <a:pt x="14" y="101"/>
                                <a:pt x="14" y="101"/>
                                <a:pt x="14" y="101"/>
                              </a:cubicBezTo>
                              <a:cubicBezTo>
                                <a:pt x="6" y="101"/>
                                <a:pt x="0" y="92"/>
                                <a:pt x="6" y="84"/>
                              </a:cubicBezTo>
                              <a:cubicBezTo>
                                <a:pt x="23" y="61"/>
                                <a:pt x="44" y="38"/>
                                <a:pt x="62" y="15"/>
                              </a:cubicBezTo>
                              <a:cubicBezTo>
                                <a:pt x="46" y="14"/>
                                <a:pt x="28" y="15"/>
                                <a:pt x="14" y="15"/>
                              </a:cubicBezTo>
                              <a:cubicBezTo>
                                <a:pt x="4" y="16"/>
                                <a:pt x="3" y="1"/>
                                <a:pt x="13" y="1"/>
                              </a:cubicBezTo>
                              <a:cubicBezTo>
                                <a:pt x="32" y="0"/>
                                <a:pt x="60" y="0"/>
                                <a:pt x="78" y="1"/>
                              </a:cubicBezTo>
                              <a:cubicBezTo>
                                <a:pt x="87" y="1"/>
                                <a:pt x="93" y="9"/>
                                <a:pt x="86" y="18"/>
                              </a:cubicBezTo>
                              <a:cubicBezTo>
                                <a:pt x="69" y="41"/>
                                <a:pt x="48" y="64"/>
                                <a:pt x="30" y="87"/>
                              </a:cubicBezTo>
                              <a:cubicBezTo>
                                <a:pt x="48" y="87"/>
                                <a:pt x="67" y="87"/>
                                <a:pt x="81" y="87"/>
                              </a:cubicBezTo>
                              <a:cubicBezTo>
                                <a:pt x="86" y="86"/>
                                <a:pt x="89" y="90"/>
                                <a:pt x="89" y="94"/>
                              </a:cubicBezTo>
                              <a:cubicBezTo>
                                <a:pt x="89" y="98"/>
                                <a:pt x="87" y="101"/>
                                <a:pt x="82" y="10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
                      <wps:cNvSpPr>
                        <a:spLocks noEditPoints="1"/>
                      </wps:cNvSpPr>
                      <wps:spPr bwMode="auto">
                        <a:xfrm>
                          <a:off x="336550" y="329565"/>
                          <a:ext cx="11430" cy="69215"/>
                        </a:xfrm>
                        <a:custGeom>
                          <a:avLst/>
                          <a:gdLst>
                            <a:gd name="T0" fmla="*/ 13 w 26"/>
                            <a:gd name="T1" fmla="*/ 27 h 155"/>
                            <a:gd name="T2" fmla="*/ 0 w 26"/>
                            <a:gd name="T3" fmla="*/ 14 h 155"/>
                            <a:gd name="T4" fmla="*/ 13 w 26"/>
                            <a:gd name="T5" fmla="*/ 0 h 155"/>
                            <a:gd name="T6" fmla="*/ 26 w 26"/>
                            <a:gd name="T7" fmla="*/ 14 h 155"/>
                            <a:gd name="T8" fmla="*/ 13 w 26"/>
                            <a:gd name="T9" fmla="*/ 27 h 155"/>
                            <a:gd name="T10" fmla="*/ 13 w 26"/>
                            <a:gd name="T11" fmla="*/ 155 h 155"/>
                            <a:gd name="T12" fmla="*/ 1 w 26"/>
                            <a:gd name="T13" fmla="*/ 143 h 155"/>
                            <a:gd name="T14" fmla="*/ 1 w 26"/>
                            <a:gd name="T15" fmla="*/ 64 h 155"/>
                            <a:gd name="T16" fmla="*/ 13 w 26"/>
                            <a:gd name="T17" fmla="*/ 52 h 155"/>
                            <a:gd name="T18" fmla="*/ 25 w 26"/>
                            <a:gd name="T19" fmla="*/ 64 h 155"/>
                            <a:gd name="T20" fmla="*/ 25 w 26"/>
                            <a:gd name="T21" fmla="*/ 143 h 155"/>
                            <a:gd name="T22" fmla="*/ 13 w 26"/>
                            <a:gd name="T23"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155">
                              <a:moveTo>
                                <a:pt x="13" y="27"/>
                              </a:moveTo>
                              <a:cubicBezTo>
                                <a:pt x="6" y="27"/>
                                <a:pt x="0" y="21"/>
                                <a:pt x="0" y="14"/>
                              </a:cubicBezTo>
                              <a:cubicBezTo>
                                <a:pt x="0" y="6"/>
                                <a:pt x="6" y="0"/>
                                <a:pt x="13" y="0"/>
                              </a:cubicBezTo>
                              <a:cubicBezTo>
                                <a:pt x="21" y="0"/>
                                <a:pt x="26" y="6"/>
                                <a:pt x="26" y="14"/>
                              </a:cubicBezTo>
                              <a:cubicBezTo>
                                <a:pt x="26" y="21"/>
                                <a:pt x="21" y="27"/>
                                <a:pt x="13" y="27"/>
                              </a:cubicBezTo>
                              <a:close/>
                              <a:moveTo>
                                <a:pt x="13" y="155"/>
                              </a:moveTo>
                              <a:cubicBezTo>
                                <a:pt x="7" y="155"/>
                                <a:pt x="1" y="150"/>
                                <a:pt x="1" y="143"/>
                              </a:cubicBezTo>
                              <a:cubicBezTo>
                                <a:pt x="1" y="64"/>
                                <a:pt x="1" y="64"/>
                                <a:pt x="1" y="64"/>
                              </a:cubicBezTo>
                              <a:cubicBezTo>
                                <a:pt x="1" y="58"/>
                                <a:pt x="7" y="52"/>
                                <a:pt x="13" y="52"/>
                              </a:cubicBezTo>
                              <a:cubicBezTo>
                                <a:pt x="20" y="52"/>
                                <a:pt x="25" y="58"/>
                                <a:pt x="25" y="64"/>
                              </a:cubicBezTo>
                              <a:cubicBezTo>
                                <a:pt x="25" y="143"/>
                                <a:pt x="25" y="143"/>
                                <a:pt x="25" y="143"/>
                              </a:cubicBezTo>
                              <a:cubicBezTo>
                                <a:pt x="25" y="150"/>
                                <a:pt x="20" y="155"/>
                                <a:pt x="13" y="155"/>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1"/>
                      <wps:cNvSpPr>
                        <a:spLocks/>
                      </wps:cNvSpPr>
                      <wps:spPr bwMode="auto">
                        <a:xfrm>
                          <a:off x="357505" y="352425"/>
                          <a:ext cx="35560" cy="46355"/>
                        </a:xfrm>
                        <a:custGeom>
                          <a:avLst/>
                          <a:gdLst>
                            <a:gd name="T0" fmla="*/ 35 w 80"/>
                            <a:gd name="T1" fmla="*/ 61 h 103"/>
                            <a:gd name="T2" fmla="*/ 30 w 80"/>
                            <a:gd name="T3" fmla="*/ 56 h 103"/>
                            <a:gd name="T4" fmla="*/ 35 w 80"/>
                            <a:gd name="T5" fmla="*/ 50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5 w 80"/>
                            <a:gd name="T21" fmla="*/ 97 h 103"/>
                            <a:gd name="T22" fmla="*/ 44 w 80"/>
                            <a:gd name="T23" fmla="*/ 103 h 103"/>
                            <a:gd name="T24" fmla="*/ 0 w 80"/>
                            <a:gd name="T25" fmla="*/ 52 h 103"/>
                            <a:gd name="T26" fmla="*/ 49 w 80"/>
                            <a:gd name="T27" fmla="*/ 0 h 103"/>
                            <a:gd name="T28" fmla="*/ 80 w 80"/>
                            <a:gd name="T29" fmla="*/ 29 h 103"/>
                            <a:gd name="T30" fmla="*/ 35 w 80"/>
                            <a:gd name="T31" fmla="*/ 6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5" y="61"/>
                              </a:moveTo>
                              <a:cubicBezTo>
                                <a:pt x="32" y="61"/>
                                <a:pt x="30" y="59"/>
                                <a:pt x="30" y="56"/>
                              </a:cubicBezTo>
                              <a:cubicBezTo>
                                <a:pt x="30" y="53"/>
                                <a:pt x="32" y="51"/>
                                <a:pt x="35" y="50"/>
                              </a:cubicBezTo>
                              <a:cubicBezTo>
                                <a:pt x="49" y="49"/>
                                <a:pt x="60" y="43"/>
                                <a:pt x="60" y="28"/>
                              </a:cubicBezTo>
                              <a:cubicBezTo>
                                <a:pt x="60" y="22"/>
                                <a:pt x="57" y="13"/>
                                <a:pt x="47" y="13"/>
                              </a:cubicBezTo>
                              <a:cubicBezTo>
                                <a:pt x="37" y="13"/>
                                <a:pt x="24" y="23"/>
                                <a:pt x="24" y="52"/>
                              </a:cubicBezTo>
                              <a:cubicBezTo>
                                <a:pt x="24" y="80"/>
                                <a:pt x="40" y="89"/>
                                <a:pt x="49" y="89"/>
                              </a:cubicBezTo>
                              <a:cubicBezTo>
                                <a:pt x="58" y="89"/>
                                <a:pt x="62" y="88"/>
                                <a:pt x="69" y="85"/>
                              </a:cubicBezTo>
                              <a:cubicBezTo>
                                <a:pt x="70" y="85"/>
                                <a:pt x="71" y="85"/>
                                <a:pt x="72" y="84"/>
                              </a:cubicBezTo>
                              <a:cubicBezTo>
                                <a:pt x="74" y="84"/>
                                <a:pt x="77" y="86"/>
                                <a:pt x="78" y="88"/>
                              </a:cubicBezTo>
                              <a:cubicBezTo>
                                <a:pt x="80" y="91"/>
                                <a:pt x="78" y="95"/>
                                <a:pt x="75" y="97"/>
                              </a:cubicBezTo>
                              <a:cubicBezTo>
                                <a:pt x="67" y="102"/>
                                <a:pt x="55" y="103"/>
                                <a:pt x="44" y="103"/>
                              </a:cubicBezTo>
                              <a:cubicBezTo>
                                <a:pt x="18" y="103"/>
                                <a:pt x="0" y="86"/>
                                <a:pt x="0" y="52"/>
                              </a:cubicBezTo>
                              <a:cubicBezTo>
                                <a:pt x="0" y="17"/>
                                <a:pt x="25" y="0"/>
                                <a:pt x="49" y="0"/>
                              </a:cubicBezTo>
                              <a:cubicBezTo>
                                <a:pt x="71" y="0"/>
                                <a:pt x="80" y="16"/>
                                <a:pt x="80" y="29"/>
                              </a:cubicBezTo>
                              <a:cubicBezTo>
                                <a:pt x="80" y="53"/>
                                <a:pt x="57" y="61"/>
                                <a:pt x="35" y="6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
                      <wps:cNvSpPr>
                        <a:spLocks noEditPoints="1"/>
                      </wps:cNvSpPr>
                      <wps:spPr bwMode="auto">
                        <a:xfrm>
                          <a:off x="402590" y="327025"/>
                          <a:ext cx="41910" cy="71755"/>
                        </a:xfrm>
                        <a:custGeom>
                          <a:avLst/>
                          <a:gdLst>
                            <a:gd name="T0" fmla="*/ 12 w 94"/>
                            <a:gd name="T1" fmla="*/ 160 h 160"/>
                            <a:gd name="T2" fmla="*/ 0 w 94"/>
                            <a:gd name="T3" fmla="*/ 148 h 160"/>
                            <a:gd name="T4" fmla="*/ 0 w 94"/>
                            <a:gd name="T5" fmla="*/ 12 h 160"/>
                            <a:gd name="T6" fmla="*/ 12 w 94"/>
                            <a:gd name="T7" fmla="*/ 0 h 160"/>
                            <a:gd name="T8" fmla="*/ 24 w 94"/>
                            <a:gd name="T9" fmla="*/ 12 h 160"/>
                            <a:gd name="T10" fmla="*/ 24 w 94"/>
                            <a:gd name="T11" fmla="*/ 148 h 160"/>
                            <a:gd name="T12" fmla="*/ 12 w 94"/>
                            <a:gd name="T13" fmla="*/ 160 h 160"/>
                            <a:gd name="T14" fmla="*/ 83 w 94"/>
                            <a:gd name="T15" fmla="*/ 160 h 160"/>
                            <a:gd name="T16" fmla="*/ 27 w 94"/>
                            <a:gd name="T17" fmla="*/ 104 h 160"/>
                            <a:gd name="T18" fmla="*/ 87 w 94"/>
                            <a:gd name="T19" fmla="*/ 57 h 160"/>
                            <a:gd name="T20" fmla="*/ 94 w 94"/>
                            <a:gd name="T21" fmla="*/ 64 h 160"/>
                            <a:gd name="T22" fmla="*/ 89 w 94"/>
                            <a:gd name="T23" fmla="*/ 71 h 160"/>
                            <a:gd name="T24" fmla="*/ 48 w 94"/>
                            <a:gd name="T25" fmla="*/ 100 h 160"/>
                            <a:gd name="T26" fmla="*/ 87 w 94"/>
                            <a:gd name="T27" fmla="*/ 137 h 160"/>
                            <a:gd name="T28" fmla="*/ 94 w 94"/>
                            <a:gd name="T29" fmla="*/ 148 h 160"/>
                            <a:gd name="T30" fmla="*/ 83 w 94"/>
                            <a:gd name="T31"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160">
                              <a:moveTo>
                                <a:pt x="12" y="160"/>
                              </a:moveTo>
                              <a:cubicBezTo>
                                <a:pt x="5" y="160"/>
                                <a:pt x="0" y="155"/>
                                <a:pt x="0" y="148"/>
                              </a:cubicBezTo>
                              <a:cubicBezTo>
                                <a:pt x="0" y="12"/>
                                <a:pt x="0" y="12"/>
                                <a:pt x="0" y="12"/>
                              </a:cubicBezTo>
                              <a:cubicBezTo>
                                <a:pt x="0" y="5"/>
                                <a:pt x="5" y="0"/>
                                <a:pt x="12" y="0"/>
                              </a:cubicBezTo>
                              <a:cubicBezTo>
                                <a:pt x="18" y="0"/>
                                <a:pt x="24" y="5"/>
                                <a:pt x="24" y="12"/>
                              </a:cubicBezTo>
                              <a:cubicBezTo>
                                <a:pt x="24" y="148"/>
                                <a:pt x="24" y="148"/>
                                <a:pt x="24" y="148"/>
                              </a:cubicBezTo>
                              <a:cubicBezTo>
                                <a:pt x="24" y="155"/>
                                <a:pt x="18" y="160"/>
                                <a:pt x="12" y="160"/>
                              </a:cubicBezTo>
                              <a:close/>
                              <a:moveTo>
                                <a:pt x="83" y="160"/>
                              </a:moveTo>
                              <a:cubicBezTo>
                                <a:pt x="68" y="160"/>
                                <a:pt x="27" y="125"/>
                                <a:pt x="27" y="104"/>
                              </a:cubicBezTo>
                              <a:cubicBezTo>
                                <a:pt x="27" y="85"/>
                                <a:pt x="76" y="57"/>
                                <a:pt x="87" y="57"/>
                              </a:cubicBezTo>
                              <a:cubicBezTo>
                                <a:pt x="91" y="57"/>
                                <a:pt x="94" y="61"/>
                                <a:pt x="94" y="64"/>
                              </a:cubicBezTo>
                              <a:cubicBezTo>
                                <a:pt x="94" y="68"/>
                                <a:pt x="91" y="71"/>
                                <a:pt x="89" y="71"/>
                              </a:cubicBezTo>
                              <a:cubicBezTo>
                                <a:pt x="73" y="77"/>
                                <a:pt x="48" y="92"/>
                                <a:pt x="48" y="100"/>
                              </a:cubicBezTo>
                              <a:cubicBezTo>
                                <a:pt x="48" y="109"/>
                                <a:pt x="70" y="129"/>
                                <a:pt x="87" y="137"/>
                              </a:cubicBezTo>
                              <a:cubicBezTo>
                                <a:pt x="91" y="139"/>
                                <a:pt x="94" y="143"/>
                                <a:pt x="94" y="148"/>
                              </a:cubicBezTo>
                              <a:cubicBezTo>
                                <a:pt x="94" y="155"/>
                                <a:pt x="89" y="160"/>
                                <a:pt x="83" y="160"/>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3"/>
                      <wps:cNvSpPr>
                        <a:spLocks/>
                      </wps:cNvSpPr>
                      <wps:spPr bwMode="auto">
                        <a:xfrm>
                          <a:off x="449580" y="352425"/>
                          <a:ext cx="34925" cy="46355"/>
                        </a:xfrm>
                        <a:custGeom>
                          <a:avLst/>
                          <a:gdLst>
                            <a:gd name="T0" fmla="*/ 35 w 80"/>
                            <a:gd name="T1" fmla="*/ 61 h 103"/>
                            <a:gd name="T2" fmla="*/ 30 w 80"/>
                            <a:gd name="T3" fmla="*/ 56 h 103"/>
                            <a:gd name="T4" fmla="*/ 35 w 80"/>
                            <a:gd name="T5" fmla="*/ 50 h 103"/>
                            <a:gd name="T6" fmla="*/ 60 w 80"/>
                            <a:gd name="T7" fmla="*/ 28 h 103"/>
                            <a:gd name="T8" fmla="*/ 47 w 80"/>
                            <a:gd name="T9" fmla="*/ 13 h 103"/>
                            <a:gd name="T10" fmla="*/ 24 w 80"/>
                            <a:gd name="T11" fmla="*/ 52 h 103"/>
                            <a:gd name="T12" fmla="*/ 49 w 80"/>
                            <a:gd name="T13" fmla="*/ 89 h 103"/>
                            <a:gd name="T14" fmla="*/ 69 w 80"/>
                            <a:gd name="T15" fmla="*/ 85 h 103"/>
                            <a:gd name="T16" fmla="*/ 72 w 80"/>
                            <a:gd name="T17" fmla="*/ 84 h 103"/>
                            <a:gd name="T18" fmla="*/ 78 w 80"/>
                            <a:gd name="T19" fmla="*/ 88 h 103"/>
                            <a:gd name="T20" fmla="*/ 75 w 80"/>
                            <a:gd name="T21" fmla="*/ 97 h 103"/>
                            <a:gd name="T22" fmla="*/ 44 w 80"/>
                            <a:gd name="T23" fmla="*/ 103 h 103"/>
                            <a:gd name="T24" fmla="*/ 0 w 80"/>
                            <a:gd name="T25" fmla="*/ 52 h 103"/>
                            <a:gd name="T26" fmla="*/ 49 w 80"/>
                            <a:gd name="T27" fmla="*/ 0 h 103"/>
                            <a:gd name="T28" fmla="*/ 80 w 80"/>
                            <a:gd name="T29" fmla="*/ 29 h 103"/>
                            <a:gd name="T30" fmla="*/ 35 w 80"/>
                            <a:gd name="T31" fmla="*/ 6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03">
                              <a:moveTo>
                                <a:pt x="35" y="61"/>
                              </a:moveTo>
                              <a:cubicBezTo>
                                <a:pt x="32" y="61"/>
                                <a:pt x="30" y="59"/>
                                <a:pt x="30" y="56"/>
                              </a:cubicBezTo>
                              <a:cubicBezTo>
                                <a:pt x="30" y="53"/>
                                <a:pt x="32" y="51"/>
                                <a:pt x="35" y="50"/>
                              </a:cubicBezTo>
                              <a:cubicBezTo>
                                <a:pt x="49" y="49"/>
                                <a:pt x="60" y="43"/>
                                <a:pt x="60" y="28"/>
                              </a:cubicBezTo>
                              <a:cubicBezTo>
                                <a:pt x="60" y="22"/>
                                <a:pt x="57" y="13"/>
                                <a:pt x="47" y="13"/>
                              </a:cubicBezTo>
                              <a:cubicBezTo>
                                <a:pt x="38" y="13"/>
                                <a:pt x="24" y="23"/>
                                <a:pt x="24" y="52"/>
                              </a:cubicBezTo>
                              <a:cubicBezTo>
                                <a:pt x="24" y="80"/>
                                <a:pt x="40" y="89"/>
                                <a:pt x="49" y="89"/>
                              </a:cubicBezTo>
                              <a:cubicBezTo>
                                <a:pt x="58" y="89"/>
                                <a:pt x="62" y="88"/>
                                <a:pt x="69" y="85"/>
                              </a:cubicBezTo>
                              <a:cubicBezTo>
                                <a:pt x="70" y="85"/>
                                <a:pt x="71" y="85"/>
                                <a:pt x="72" y="84"/>
                              </a:cubicBezTo>
                              <a:cubicBezTo>
                                <a:pt x="75" y="84"/>
                                <a:pt x="77" y="86"/>
                                <a:pt x="78" y="88"/>
                              </a:cubicBezTo>
                              <a:cubicBezTo>
                                <a:pt x="80" y="91"/>
                                <a:pt x="78" y="95"/>
                                <a:pt x="75" y="97"/>
                              </a:cubicBezTo>
                              <a:cubicBezTo>
                                <a:pt x="68" y="102"/>
                                <a:pt x="55" y="103"/>
                                <a:pt x="44" y="103"/>
                              </a:cubicBezTo>
                              <a:cubicBezTo>
                                <a:pt x="18" y="103"/>
                                <a:pt x="0" y="86"/>
                                <a:pt x="0" y="52"/>
                              </a:cubicBezTo>
                              <a:cubicBezTo>
                                <a:pt x="0" y="17"/>
                                <a:pt x="25" y="0"/>
                                <a:pt x="49" y="0"/>
                              </a:cubicBezTo>
                              <a:cubicBezTo>
                                <a:pt x="71" y="0"/>
                                <a:pt x="80" y="16"/>
                                <a:pt x="80" y="29"/>
                              </a:cubicBezTo>
                              <a:cubicBezTo>
                                <a:pt x="80" y="53"/>
                                <a:pt x="57" y="61"/>
                                <a:pt x="35" y="61"/>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4"/>
                      <wps:cNvSpPr>
                        <a:spLocks/>
                      </wps:cNvSpPr>
                      <wps:spPr bwMode="auto">
                        <a:xfrm>
                          <a:off x="493395" y="352425"/>
                          <a:ext cx="37465" cy="46355"/>
                        </a:xfrm>
                        <a:custGeom>
                          <a:avLst/>
                          <a:gdLst>
                            <a:gd name="T0" fmla="*/ 73 w 85"/>
                            <a:gd name="T1" fmla="*/ 103 h 103"/>
                            <a:gd name="T2" fmla="*/ 61 w 85"/>
                            <a:gd name="T3" fmla="*/ 91 h 103"/>
                            <a:gd name="T4" fmla="*/ 61 w 85"/>
                            <a:gd name="T5" fmla="*/ 48 h 103"/>
                            <a:gd name="T6" fmla="*/ 42 w 85"/>
                            <a:gd name="T7" fmla="*/ 14 h 103"/>
                            <a:gd name="T8" fmla="*/ 23 w 85"/>
                            <a:gd name="T9" fmla="*/ 48 h 103"/>
                            <a:gd name="T10" fmla="*/ 23 w 85"/>
                            <a:gd name="T11" fmla="*/ 91 h 103"/>
                            <a:gd name="T12" fmla="*/ 11 w 85"/>
                            <a:gd name="T13" fmla="*/ 103 h 103"/>
                            <a:gd name="T14" fmla="*/ 0 w 85"/>
                            <a:gd name="T15" fmla="*/ 91 h 103"/>
                            <a:gd name="T16" fmla="*/ 0 w 85"/>
                            <a:gd name="T17" fmla="*/ 41 h 103"/>
                            <a:gd name="T18" fmla="*/ 42 w 85"/>
                            <a:gd name="T19" fmla="*/ 0 h 103"/>
                            <a:gd name="T20" fmla="*/ 85 w 85"/>
                            <a:gd name="T21" fmla="*/ 41 h 103"/>
                            <a:gd name="T22" fmla="*/ 85 w 85"/>
                            <a:gd name="T23" fmla="*/ 91 h 103"/>
                            <a:gd name="T24" fmla="*/ 73 w 85"/>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03">
                              <a:moveTo>
                                <a:pt x="73" y="103"/>
                              </a:moveTo>
                              <a:cubicBezTo>
                                <a:pt x="67" y="103"/>
                                <a:pt x="61" y="98"/>
                                <a:pt x="61" y="91"/>
                              </a:cubicBezTo>
                              <a:cubicBezTo>
                                <a:pt x="61" y="48"/>
                                <a:pt x="61" y="48"/>
                                <a:pt x="61" y="48"/>
                              </a:cubicBezTo>
                              <a:cubicBezTo>
                                <a:pt x="61" y="33"/>
                                <a:pt x="62" y="14"/>
                                <a:pt x="42" y="14"/>
                              </a:cubicBezTo>
                              <a:cubicBezTo>
                                <a:pt x="23" y="14"/>
                                <a:pt x="23" y="33"/>
                                <a:pt x="23" y="48"/>
                              </a:cubicBezTo>
                              <a:cubicBezTo>
                                <a:pt x="23" y="91"/>
                                <a:pt x="23" y="91"/>
                                <a:pt x="23" y="91"/>
                              </a:cubicBezTo>
                              <a:cubicBezTo>
                                <a:pt x="23" y="98"/>
                                <a:pt x="18" y="103"/>
                                <a:pt x="11" y="103"/>
                              </a:cubicBezTo>
                              <a:cubicBezTo>
                                <a:pt x="5" y="103"/>
                                <a:pt x="0" y="98"/>
                                <a:pt x="0" y="91"/>
                              </a:cubicBezTo>
                              <a:cubicBezTo>
                                <a:pt x="0" y="41"/>
                                <a:pt x="0" y="41"/>
                                <a:pt x="0" y="41"/>
                              </a:cubicBezTo>
                              <a:cubicBezTo>
                                <a:pt x="0" y="19"/>
                                <a:pt x="15" y="0"/>
                                <a:pt x="42" y="0"/>
                              </a:cubicBezTo>
                              <a:cubicBezTo>
                                <a:pt x="70" y="0"/>
                                <a:pt x="85" y="19"/>
                                <a:pt x="85" y="41"/>
                              </a:cubicBezTo>
                              <a:cubicBezTo>
                                <a:pt x="85" y="91"/>
                                <a:pt x="85" y="91"/>
                                <a:pt x="85" y="91"/>
                              </a:cubicBezTo>
                              <a:cubicBezTo>
                                <a:pt x="85" y="98"/>
                                <a:pt x="80" y="103"/>
                                <a:pt x="73"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5"/>
                      <wps:cNvSpPr>
                        <a:spLocks/>
                      </wps:cNvSpPr>
                      <wps:spPr bwMode="auto">
                        <a:xfrm>
                          <a:off x="542290" y="327025"/>
                          <a:ext cx="38100" cy="71755"/>
                        </a:xfrm>
                        <a:custGeom>
                          <a:avLst/>
                          <a:gdLst>
                            <a:gd name="T0" fmla="*/ 73 w 85"/>
                            <a:gd name="T1" fmla="*/ 160 h 160"/>
                            <a:gd name="T2" fmla="*/ 61 w 85"/>
                            <a:gd name="T3" fmla="*/ 148 h 160"/>
                            <a:gd name="T4" fmla="*/ 61 w 85"/>
                            <a:gd name="T5" fmla="*/ 105 h 160"/>
                            <a:gd name="T6" fmla="*/ 43 w 85"/>
                            <a:gd name="T7" fmla="*/ 71 h 160"/>
                            <a:gd name="T8" fmla="*/ 24 w 85"/>
                            <a:gd name="T9" fmla="*/ 101 h 160"/>
                            <a:gd name="T10" fmla="*/ 24 w 85"/>
                            <a:gd name="T11" fmla="*/ 148 h 160"/>
                            <a:gd name="T12" fmla="*/ 12 w 85"/>
                            <a:gd name="T13" fmla="*/ 160 h 160"/>
                            <a:gd name="T14" fmla="*/ 0 w 85"/>
                            <a:gd name="T15" fmla="*/ 148 h 160"/>
                            <a:gd name="T16" fmla="*/ 0 w 85"/>
                            <a:gd name="T17" fmla="*/ 12 h 160"/>
                            <a:gd name="T18" fmla="*/ 12 w 85"/>
                            <a:gd name="T19" fmla="*/ 0 h 160"/>
                            <a:gd name="T20" fmla="*/ 24 w 85"/>
                            <a:gd name="T21" fmla="*/ 12 h 160"/>
                            <a:gd name="T22" fmla="*/ 24 w 85"/>
                            <a:gd name="T23" fmla="*/ 63 h 160"/>
                            <a:gd name="T24" fmla="*/ 26 w 85"/>
                            <a:gd name="T25" fmla="*/ 64 h 160"/>
                            <a:gd name="T26" fmla="*/ 47 w 85"/>
                            <a:gd name="T27" fmla="*/ 57 h 160"/>
                            <a:gd name="T28" fmla="*/ 85 w 85"/>
                            <a:gd name="T29" fmla="*/ 98 h 160"/>
                            <a:gd name="T30" fmla="*/ 85 w 85"/>
                            <a:gd name="T31" fmla="*/ 148 h 160"/>
                            <a:gd name="T32" fmla="*/ 73 w 85"/>
                            <a:gd name="T33"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160">
                              <a:moveTo>
                                <a:pt x="73" y="160"/>
                              </a:moveTo>
                              <a:cubicBezTo>
                                <a:pt x="67" y="160"/>
                                <a:pt x="61" y="155"/>
                                <a:pt x="61" y="148"/>
                              </a:cubicBezTo>
                              <a:cubicBezTo>
                                <a:pt x="61" y="105"/>
                                <a:pt x="61" y="105"/>
                                <a:pt x="61" y="105"/>
                              </a:cubicBezTo>
                              <a:cubicBezTo>
                                <a:pt x="61" y="90"/>
                                <a:pt x="62" y="71"/>
                                <a:pt x="43" y="71"/>
                              </a:cubicBezTo>
                              <a:cubicBezTo>
                                <a:pt x="28" y="71"/>
                                <a:pt x="24" y="85"/>
                                <a:pt x="24" y="101"/>
                              </a:cubicBezTo>
                              <a:cubicBezTo>
                                <a:pt x="24" y="101"/>
                                <a:pt x="24" y="97"/>
                                <a:pt x="24" y="148"/>
                              </a:cubicBezTo>
                              <a:cubicBezTo>
                                <a:pt x="24" y="155"/>
                                <a:pt x="19" y="160"/>
                                <a:pt x="12" y="160"/>
                              </a:cubicBezTo>
                              <a:cubicBezTo>
                                <a:pt x="5" y="160"/>
                                <a:pt x="0" y="155"/>
                                <a:pt x="0" y="148"/>
                              </a:cubicBezTo>
                              <a:cubicBezTo>
                                <a:pt x="0" y="12"/>
                                <a:pt x="0" y="12"/>
                                <a:pt x="0" y="12"/>
                              </a:cubicBezTo>
                              <a:cubicBezTo>
                                <a:pt x="0" y="5"/>
                                <a:pt x="5" y="0"/>
                                <a:pt x="12" y="0"/>
                              </a:cubicBezTo>
                              <a:cubicBezTo>
                                <a:pt x="19" y="0"/>
                                <a:pt x="24" y="5"/>
                                <a:pt x="24" y="12"/>
                              </a:cubicBezTo>
                              <a:cubicBezTo>
                                <a:pt x="24" y="63"/>
                                <a:pt x="24" y="63"/>
                                <a:pt x="24" y="63"/>
                              </a:cubicBezTo>
                              <a:cubicBezTo>
                                <a:pt x="24" y="64"/>
                                <a:pt x="25" y="65"/>
                                <a:pt x="26" y="64"/>
                              </a:cubicBezTo>
                              <a:cubicBezTo>
                                <a:pt x="31" y="60"/>
                                <a:pt x="38" y="57"/>
                                <a:pt x="47" y="57"/>
                              </a:cubicBezTo>
                              <a:cubicBezTo>
                                <a:pt x="70" y="57"/>
                                <a:pt x="85" y="76"/>
                                <a:pt x="85" y="98"/>
                              </a:cubicBezTo>
                              <a:cubicBezTo>
                                <a:pt x="85" y="148"/>
                                <a:pt x="85" y="148"/>
                                <a:pt x="85" y="148"/>
                              </a:cubicBezTo>
                              <a:cubicBezTo>
                                <a:pt x="85" y="155"/>
                                <a:pt x="80" y="160"/>
                                <a:pt x="73" y="160"/>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
                      <wps:cNvSpPr>
                        <a:spLocks/>
                      </wps:cNvSpPr>
                      <wps:spPr bwMode="auto">
                        <a:xfrm>
                          <a:off x="591185" y="352425"/>
                          <a:ext cx="38100" cy="46355"/>
                        </a:xfrm>
                        <a:custGeom>
                          <a:avLst/>
                          <a:gdLst>
                            <a:gd name="T0" fmla="*/ 42 w 85"/>
                            <a:gd name="T1" fmla="*/ 103 h 103"/>
                            <a:gd name="T2" fmla="*/ 0 w 85"/>
                            <a:gd name="T3" fmla="*/ 62 h 103"/>
                            <a:gd name="T4" fmla="*/ 0 w 85"/>
                            <a:gd name="T5" fmla="*/ 12 h 103"/>
                            <a:gd name="T6" fmla="*/ 11 w 85"/>
                            <a:gd name="T7" fmla="*/ 0 h 103"/>
                            <a:gd name="T8" fmla="*/ 23 w 85"/>
                            <a:gd name="T9" fmla="*/ 12 h 103"/>
                            <a:gd name="T10" fmla="*/ 23 w 85"/>
                            <a:gd name="T11" fmla="*/ 56 h 103"/>
                            <a:gd name="T12" fmla="*/ 42 w 85"/>
                            <a:gd name="T13" fmla="*/ 90 h 103"/>
                            <a:gd name="T14" fmla="*/ 61 w 85"/>
                            <a:gd name="T15" fmla="*/ 56 h 103"/>
                            <a:gd name="T16" fmla="*/ 61 w 85"/>
                            <a:gd name="T17" fmla="*/ 12 h 103"/>
                            <a:gd name="T18" fmla="*/ 73 w 85"/>
                            <a:gd name="T19" fmla="*/ 0 h 103"/>
                            <a:gd name="T20" fmla="*/ 85 w 85"/>
                            <a:gd name="T21" fmla="*/ 12 h 103"/>
                            <a:gd name="T22" fmla="*/ 85 w 85"/>
                            <a:gd name="T23" fmla="*/ 62 h 103"/>
                            <a:gd name="T24" fmla="*/ 42 w 85"/>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03">
                              <a:moveTo>
                                <a:pt x="42" y="103"/>
                              </a:moveTo>
                              <a:cubicBezTo>
                                <a:pt x="15" y="103"/>
                                <a:pt x="0" y="84"/>
                                <a:pt x="0" y="62"/>
                              </a:cubicBezTo>
                              <a:cubicBezTo>
                                <a:pt x="0" y="12"/>
                                <a:pt x="0" y="12"/>
                                <a:pt x="0" y="12"/>
                              </a:cubicBezTo>
                              <a:cubicBezTo>
                                <a:pt x="0" y="6"/>
                                <a:pt x="5" y="0"/>
                                <a:pt x="11" y="0"/>
                              </a:cubicBezTo>
                              <a:cubicBezTo>
                                <a:pt x="18" y="0"/>
                                <a:pt x="23" y="6"/>
                                <a:pt x="23" y="12"/>
                              </a:cubicBezTo>
                              <a:cubicBezTo>
                                <a:pt x="23" y="56"/>
                                <a:pt x="23" y="56"/>
                                <a:pt x="23" y="56"/>
                              </a:cubicBezTo>
                              <a:cubicBezTo>
                                <a:pt x="23" y="71"/>
                                <a:pt x="23" y="90"/>
                                <a:pt x="42" y="90"/>
                              </a:cubicBezTo>
                              <a:cubicBezTo>
                                <a:pt x="62" y="90"/>
                                <a:pt x="61" y="71"/>
                                <a:pt x="61" y="56"/>
                              </a:cubicBezTo>
                              <a:cubicBezTo>
                                <a:pt x="61" y="12"/>
                                <a:pt x="61" y="12"/>
                                <a:pt x="61" y="12"/>
                              </a:cubicBezTo>
                              <a:cubicBezTo>
                                <a:pt x="61" y="6"/>
                                <a:pt x="67" y="0"/>
                                <a:pt x="73" y="0"/>
                              </a:cubicBezTo>
                              <a:cubicBezTo>
                                <a:pt x="80" y="0"/>
                                <a:pt x="85" y="6"/>
                                <a:pt x="85" y="12"/>
                              </a:cubicBezTo>
                              <a:cubicBezTo>
                                <a:pt x="85" y="62"/>
                                <a:pt x="85" y="62"/>
                                <a:pt x="85" y="62"/>
                              </a:cubicBezTo>
                              <a:cubicBezTo>
                                <a:pt x="85" y="84"/>
                                <a:pt x="70" y="103"/>
                                <a:pt x="42"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
                      <wps:cNvSpPr>
                        <a:spLocks noEditPoints="1"/>
                      </wps:cNvSpPr>
                      <wps:spPr bwMode="auto">
                        <a:xfrm>
                          <a:off x="640080" y="329565"/>
                          <a:ext cx="11430" cy="69215"/>
                        </a:xfrm>
                        <a:custGeom>
                          <a:avLst/>
                          <a:gdLst>
                            <a:gd name="T0" fmla="*/ 13 w 26"/>
                            <a:gd name="T1" fmla="*/ 27 h 155"/>
                            <a:gd name="T2" fmla="*/ 0 w 26"/>
                            <a:gd name="T3" fmla="*/ 14 h 155"/>
                            <a:gd name="T4" fmla="*/ 13 w 26"/>
                            <a:gd name="T5" fmla="*/ 0 h 155"/>
                            <a:gd name="T6" fmla="*/ 26 w 26"/>
                            <a:gd name="T7" fmla="*/ 14 h 155"/>
                            <a:gd name="T8" fmla="*/ 13 w 26"/>
                            <a:gd name="T9" fmla="*/ 27 h 155"/>
                            <a:gd name="T10" fmla="*/ 13 w 26"/>
                            <a:gd name="T11" fmla="*/ 155 h 155"/>
                            <a:gd name="T12" fmla="*/ 1 w 26"/>
                            <a:gd name="T13" fmla="*/ 143 h 155"/>
                            <a:gd name="T14" fmla="*/ 1 w 26"/>
                            <a:gd name="T15" fmla="*/ 64 h 155"/>
                            <a:gd name="T16" fmla="*/ 13 w 26"/>
                            <a:gd name="T17" fmla="*/ 52 h 155"/>
                            <a:gd name="T18" fmla="*/ 25 w 26"/>
                            <a:gd name="T19" fmla="*/ 64 h 155"/>
                            <a:gd name="T20" fmla="*/ 25 w 26"/>
                            <a:gd name="T21" fmla="*/ 143 h 155"/>
                            <a:gd name="T22" fmla="*/ 13 w 26"/>
                            <a:gd name="T23"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155">
                              <a:moveTo>
                                <a:pt x="13" y="27"/>
                              </a:moveTo>
                              <a:cubicBezTo>
                                <a:pt x="6" y="27"/>
                                <a:pt x="0" y="21"/>
                                <a:pt x="0" y="14"/>
                              </a:cubicBezTo>
                              <a:cubicBezTo>
                                <a:pt x="0" y="6"/>
                                <a:pt x="6" y="0"/>
                                <a:pt x="13" y="0"/>
                              </a:cubicBezTo>
                              <a:cubicBezTo>
                                <a:pt x="21" y="0"/>
                                <a:pt x="26" y="6"/>
                                <a:pt x="26" y="14"/>
                              </a:cubicBezTo>
                              <a:cubicBezTo>
                                <a:pt x="26" y="21"/>
                                <a:pt x="21" y="27"/>
                                <a:pt x="13" y="27"/>
                              </a:cubicBezTo>
                              <a:close/>
                              <a:moveTo>
                                <a:pt x="13" y="155"/>
                              </a:moveTo>
                              <a:cubicBezTo>
                                <a:pt x="7" y="155"/>
                                <a:pt x="1" y="150"/>
                                <a:pt x="1" y="143"/>
                              </a:cubicBezTo>
                              <a:cubicBezTo>
                                <a:pt x="1" y="64"/>
                                <a:pt x="1" y="64"/>
                                <a:pt x="1" y="64"/>
                              </a:cubicBezTo>
                              <a:cubicBezTo>
                                <a:pt x="1" y="58"/>
                                <a:pt x="7" y="52"/>
                                <a:pt x="13" y="52"/>
                              </a:cubicBezTo>
                              <a:cubicBezTo>
                                <a:pt x="20" y="52"/>
                                <a:pt x="25" y="58"/>
                                <a:pt x="25" y="64"/>
                              </a:cubicBezTo>
                              <a:cubicBezTo>
                                <a:pt x="25" y="143"/>
                                <a:pt x="25" y="143"/>
                                <a:pt x="25" y="143"/>
                              </a:cubicBezTo>
                              <a:cubicBezTo>
                                <a:pt x="25" y="150"/>
                                <a:pt x="20" y="155"/>
                                <a:pt x="13" y="155"/>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8"/>
                      <wps:cNvSpPr>
                        <a:spLocks/>
                      </wps:cNvSpPr>
                      <wps:spPr bwMode="auto">
                        <a:xfrm>
                          <a:off x="659130" y="352425"/>
                          <a:ext cx="33020" cy="46355"/>
                        </a:xfrm>
                        <a:custGeom>
                          <a:avLst/>
                          <a:gdLst>
                            <a:gd name="T0" fmla="*/ 35 w 74"/>
                            <a:gd name="T1" fmla="*/ 103 h 103"/>
                            <a:gd name="T2" fmla="*/ 5 w 74"/>
                            <a:gd name="T3" fmla="*/ 98 h 103"/>
                            <a:gd name="T4" fmla="*/ 3 w 74"/>
                            <a:gd name="T5" fmla="*/ 88 h 103"/>
                            <a:gd name="T6" fmla="*/ 12 w 74"/>
                            <a:gd name="T7" fmla="*/ 86 h 103"/>
                            <a:gd name="T8" fmla="*/ 34 w 74"/>
                            <a:gd name="T9" fmla="*/ 90 h 103"/>
                            <a:gd name="T10" fmla="*/ 52 w 74"/>
                            <a:gd name="T11" fmla="*/ 77 h 103"/>
                            <a:gd name="T12" fmla="*/ 25 w 74"/>
                            <a:gd name="T13" fmla="*/ 57 h 103"/>
                            <a:gd name="T14" fmla="*/ 3 w 74"/>
                            <a:gd name="T15" fmla="*/ 28 h 103"/>
                            <a:gd name="T16" fmla="*/ 39 w 74"/>
                            <a:gd name="T17" fmla="*/ 0 h 103"/>
                            <a:gd name="T18" fmla="*/ 65 w 74"/>
                            <a:gd name="T19" fmla="*/ 5 h 103"/>
                            <a:gd name="T20" fmla="*/ 70 w 74"/>
                            <a:gd name="T21" fmla="*/ 15 h 103"/>
                            <a:gd name="T22" fmla="*/ 61 w 74"/>
                            <a:gd name="T23" fmla="*/ 18 h 103"/>
                            <a:gd name="T24" fmla="*/ 42 w 74"/>
                            <a:gd name="T25" fmla="*/ 13 h 103"/>
                            <a:gd name="T26" fmla="*/ 24 w 74"/>
                            <a:gd name="T27" fmla="*/ 26 h 103"/>
                            <a:gd name="T28" fmla="*/ 51 w 74"/>
                            <a:gd name="T29" fmla="*/ 45 h 103"/>
                            <a:gd name="T30" fmla="*/ 74 w 74"/>
                            <a:gd name="T31" fmla="*/ 74 h 103"/>
                            <a:gd name="T32" fmla="*/ 35 w 74"/>
                            <a:gd name="T33"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103">
                              <a:moveTo>
                                <a:pt x="35" y="103"/>
                              </a:moveTo>
                              <a:cubicBezTo>
                                <a:pt x="26" y="103"/>
                                <a:pt x="15" y="102"/>
                                <a:pt x="5" y="98"/>
                              </a:cubicBezTo>
                              <a:cubicBezTo>
                                <a:pt x="3" y="96"/>
                                <a:pt x="0" y="92"/>
                                <a:pt x="3" y="88"/>
                              </a:cubicBezTo>
                              <a:cubicBezTo>
                                <a:pt x="5" y="84"/>
                                <a:pt x="9" y="84"/>
                                <a:pt x="12" y="86"/>
                              </a:cubicBezTo>
                              <a:cubicBezTo>
                                <a:pt x="19" y="88"/>
                                <a:pt x="24" y="90"/>
                                <a:pt x="34" y="90"/>
                              </a:cubicBezTo>
                              <a:cubicBezTo>
                                <a:pt x="42" y="90"/>
                                <a:pt x="52" y="87"/>
                                <a:pt x="52" y="77"/>
                              </a:cubicBezTo>
                              <a:cubicBezTo>
                                <a:pt x="52" y="68"/>
                                <a:pt x="37" y="64"/>
                                <a:pt x="25" y="57"/>
                              </a:cubicBezTo>
                              <a:cubicBezTo>
                                <a:pt x="18" y="54"/>
                                <a:pt x="3" y="47"/>
                                <a:pt x="3" y="28"/>
                              </a:cubicBezTo>
                              <a:cubicBezTo>
                                <a:pt x="3" y="12"/>
                                <a:pt x="17" y="0"/>
                                <a:pt x="39" y="0"/>
                              </a:cubicBezTo>
                              <a:cubicBezTo>
                                <a:pt x="50" y="0"/>
                                <a:pt x="59" y="3"/>
                                <a:pt x="65" y="5"/>
                              </a:cubicBezTo>
                              <a:cubicBezTo>
                                <a:pt x="70" y="7"/>
                                <a:pt x="72" y="12"/>
                                <a:pt x="70" y="15"/>
                              </a:cubicBezTo>
                              <a:cubicBezTo>
                                <a:pt x="68" y="20"/>
                                <a:pt x="64" y="19"/>
                                <a:pt x="61" y="18"/>
                              </a:cubicBezTo>
                              <a:cubicBezTo>
                                <a:pt x="57" y="17"/>
                                <a:pt x="50" y="13"/>
                                <a:pt x="42" y="13"/>
                              </a:cubicBezTo>
                              <a:cubicBezTo>
                                <a:pt x="29" y="13"/>
                                <a:pt x="24" y="19"/>
                                <a:pt x="24" y="26"/>
                              </a:cubicBezTo>
                              <a:cubicBezTo>
                                <a:pt x="24" y="35"/>
                                <a:pt x="40" y="40"/>
                                <a:pt x="51" y="45"/>
                              </a:cubicBezTo>
                              <a:cubicBezTo>
                                <a:pt x="65" y="52"/>
                                <a:pt x="74" y="58"/>
                                <a:pt x="74" y="74"/>
                              </a:cubicBezTo>
                              <a:cubicBezTo>
                                <a:pt x="74" y="92"/>
                                <a:pt x="56" y="103"/>
                                <a:pt x="35" y="103"/>
                              </a:cubicBezTo>
                              <a:close/>
                            </a:path>
                          </a:pathLst>
                        </a:custGeom>
                        <a:solidFill>
                          <a:srgbClr val="8091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9"/>
                      <wps:cNvSpPr>
                        <a:spLocks/>
                      </wps:cNvSpPr>
                      <wps:spPr bwMode="auto">
                        <a:xfrm>
                          <a:off x="290195" y="218440"/>
                          <a:ext cx="57150" cy="80010"/>
                        </a:xfrm>
                        <a:custGeom>
                          <a:avLst/>
                          <a:gdLst>
                            <a:gd name="T0" fmla="*/ 61 w 129"/>
                            <a:gd name="T1" fmla="*/ 180 h 180"/>
                            <a:gd name="T2" fmla="*/ 9 w 129"/>
                            <a:gd name="T3" fmla="*/ 170 h 180"/>
                            <a:gd name="T4" fmla="*/ 4 w 129"/>
                            <a:gd name="T5" fmla="*/ 153 h 180"/>
                            <a:gd name="T6" fmla="*/ 20 w 129"/>
                            <a:gd name="T7" fmla="*/ 149 h 180"/>
                            <a:gd name="T8" fmla="*/ 59 w 129"/>
                            <a:gd name="T9" fmla="*/ 157 h 180"/>
                            <a:gd name="T10" fmla="*/ 91 w 129"/>
                            <a:gd name="T11" fmla="*/ 133 h 180"/>
                            <a:gd name="T12" fmla="*/ 43 w 129"/>
                            <a:gd name="T13" fmla="*/ 100 h 180"/>
                            <a:gd name="T14" fmla="*/ 4 w 129"/>
                            <a:gd name="T15" fmla="*/ 48 h 180"/>
                            <a:gd name="T16" fmla="*/ 68 w 129"/>
                            <a:gd name="T17" fmla="*/ 0 h 180"/>
                            <a:gd name="T18" fmla="*/ 113 w 129"/>
                            <a:gd name="T19" fmla="*/ 8 h 180"/>
                            <a:gd name="T20" fmla="*/ 123 w 129"/>
                            <a:gd name="T21" fmla="*/ 25 h 180"/>
                            <a:gd name="T22" fmla="*/ 107 w 129"/>
                            <a:gd name="T23" fmla="*/ 31 h 180"/>
                            <a:gd name="T24" fmla="*/ 72 w 129"/>
                            <a:gd name="T25" fmla="*/ 22 h 180"/>
                            <a:gd name="T26" fmla="*/ 41 w 129"/>
                            <a:gd name="T27" fmla="*/ 44 h 180"/>
                            <a:gd name="T28" fmla="*/ 88 w 129"/>
                            <a:gd name="T29" fmla="*/ 78 h 180"/>
                            <a:gd name="T30" fmla="*/ 129 w 129"/>
                            <a:gd name="T31" fmla="*/ 129 h 180"/>
                            <a:gd name="T32" fmla="*/ 61 w 129"/>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9" h="180">
                              <a:moveTo>
                                <a:pt x="61" y="180"/>
                              </a:moveTo>
                              <a:cubicBezTo>
                                <a:pt x="45" y="180"/>
                                <a:pt x="25" y="178"/>
                                <a:pt x="9" y="170"/>
                              </a:cubicBezTo>
                              <a:cubicBezTo>
                                <a:pt x="4" y="167"/>
                                <a:pt x="0" y="160"/>
                                <a:pt x="4" y="153"/>
                              </a:cubicBezTo>
                              <a:cubicBezTo>
                                <a:pt x="8" y="146"/>
                                <a:pt x="14" y="146"/>
                                <a:pt x="20" y="149"/>
                              </a:cubicBezTo>
                              <a:cubicBezTo>
                                <a:pt x="32" y="154"/>
                                <a:pt x="41" y="157"/>
                                <a:pt x="59" y="157"/>
                              </a:cubicBezTo>
                              <a:cubicBezTo>
                                <a:pt x="73" y="157"/>
                                <a:pt x="91" y="152"/>
                                <a:pt x="91" y="133"/>
                              </a:cubicBezTo>
                              <a:cubicBezTo>
                                <a:pt x="91" y="119"/>
                                <a:pt x="65" y="112"/>
                                <a:pt x="43" y="100"/>
                              </a:cubicBezTo>
                              <a:cubicBezTo>
                                <a:pt x="31" y="93"/>
                                <a:pt x="4" y="81"/>
                                <a:pt x="4" y="48"/>
                              </a:cubicBezTo>
                              <a:cubicBezTo>
                                <a:pt x="4" y="20"/>
                                <a:pt x="30" y="0"/>
                                <a:pt x="68" y="0"/>
                              </a:cubicBezTo>
                              <a:cubicBezTo>
                                <a:pt x="87" y="0"/>
                                <a:pt x="104" y="4"/>
                                <a:pt x="113" y="8"/>
                              </a:cubicBezTo>
                              <a:cubicBezTo>
                                <a:pt x="122" y="11"/>
                                <a:pt x="125" y="19"/>
                                <a:pt x="123" y="25"/>
                              </a:cubicBezTo>
                              <a:cubicBezTo>
                                <a:pt x="119" y="33"/>
                                <a:pt x="111" y="33"/>
                                <a:pt x="107" y="31"/>
                              </a:cubicBezTo>
                              <a:cubicBezTo>
                                <a:pt x="100" y="28"/>
                                <a:pt x="86" y="22"/>
                                <a:pt x="72" y="22"/>
                              </a:cubicBezTo>
                              <a:cubicBezTo>
                                <a:pt x="51" y="22"/>
                                <a:pt x="41" y="32"/>
                                <a:pt x="41" y="44"/>
                              </a:cubicBezTo>
                              <a:cubicBezTo>
                                <a:pt x="41" y="61"/>
                                <a:pt x="70" y="69"/>
                                <a:pt x="88" y="78"/>
                              </a:cubicBezTo>
                              <a:cubicBezTo>
                                <a:pt x="114" y="90"/>
                                <a:pt x="129" y="101"/>
                                <a:pt x="129" y="129"/>
                              </a:cubicBezTo>
                              <a:cubicBezTo>
                                <a:pt x="129" y="161"/>
                                <a:pt x="98" y="180"/>
                                <a:pt x="61"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0"/>
                      <wps:cNvSpPr>
                        <a:spLocks/>
                      </wps:cNvSpPr>
                      <wps:spPr bwMode="auto">
                        <a:xfrm>
                          <a:off x="357505" y="218440"/>
                          <a:ext cx="62230" cy="80010"/>
                        </a:xfrm>
                        <a:custGeom>
                          <a:avLst/>
                          <a:gdLst>
                            <a:gd name="T0" fmla="*/ 63 w 140"/>
                            <a:gd name="T1" fmla="*/ 180 h 180"/>
                            <a:gd name="T2" fmla="*/ 0 w 140"/>
                            <a:gd name="T3" fmla="*/ 122 h 180"/>
                            <a:gd name="T4" fmla="*/ 80 w 140"/>
                            <a:gd name="T5" fmla="*/ 64 h 180"/>
                            <a:gd name="T6" fmla="*/ 90 w 140"/>
                            <a:gd name="T7" fmla="*/ 73 h 180"/>
                            <a:gd name="T8" fmla="*/ 80 w 140"/>
                            <a:gd name="T9" fmla="*/ 83 h 180"/>
                            <a:gd name="T10" fmla="*/ 39 w 140"/>
                            <a:gd name="T11" fmla="*/ 123 h 180"/>
                            <a:gd name="T12" fmla="*/ 66 w 140"/>
                            <a:gd name="T13" fmla="*/ 157 h 180"/>
                            <a:gd name="T14" fmla="*/ 98 w 140"/>
                            <a:gd name="T15" fmla="*/ 90 h 180"/>
                            <a:gd name="T16" fmla="*/ 59 w 140"/>
                            <a:gd name="T17" fmla="*/ 24 h 180"/>
                            <a:gd name="T18" fmla="*/ 22 w 140"/>
                            <a:gd name="T19" fmla="*/ 32 h 180"/>
                            <a:gd name="T20" fmla="*/ 11 w 140"/>
                            <a:gd name="T21" fmla="*/ 24 h 180"/>
                            <a:gd name="T22" fmla="*/ 18 w 140"/>
                            <a:gd name="T23" fmla="*/ 9 h 180"/>
                            <a:gd name="T24" fmla="*/ 71 w 140"/>
                            <a:gd name="T25" fmla="*/ 0 h 180"/>
                            <a:gd name="T26" fmla="*/ 140 w 140"/>
                            <a:gd name="T27" fmla="*/ 95 h 180"/>
                            <a:gd name="T28" fmla="*/ 63 w 140"/>
                            <a:gd name="T29"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0" h="180">
                              <a:moveTo>
                                <a:pt x="63" y="180"/>
                              </a:moveTo>
                              <a:cubicBezTo>
                                <a:pt x="22" y="180"/>
                                <a:pt x="0" y="151"/>
                                <a:pt x="0" y="122"/>
                              </a:cubicBezTo>
                              <a:cubicBezTo>
                                <a:pt x="0" y="81"/>
                                <a:pt x="38" y="61"/>
                                <a:pt x="80" y="64"/>
                              </a:cubicBezTo>
                              <a:cubicBezTo>
                                <a:pt x="85" y="64"/>
                                <a:pt x="90" y="68"/>
                                <a:pt x="90" y="73"/>
                              </a:cubicBezTo>
                              <a:cubicBezTo>
                                <a:pt x="90" y="78"/>
                                <a:pt x="85" y="82"/>
                                <a:pt x="80" y="83"/>
                              </a:cubicBezTo>
                              <a:cubicBezTo>
                                <a:pt x="56" y="86"/>
                                <a:pt x="39" y="96"/>
                                <a:pt x="39" y="123"/>
                              </a:cubicBezTo>
                              <a:cubicBezTo>
                                <a:pt x="39" y="137"/>
                                <a:pt x="46" y="157"/>
                                <a:pt x="66" y="157"/>
                              </a:cubicBezTo>
                              <a:cubicBezTo>
                                <a:pt x="98" y="157"/>
                                <a:pt x="98" y="112"/>
                                <a:pt x="98" y="90"/>
                              </a:cubicBezTo>
                              <a:cubicBezTo>
                                <a:pt x="98" y="63"/>
                                <a:pt x="99" y="24"/>
                                <a:pt x="59" y="24"/>
                              </a:cubicBezTo>
                              <a:cubicBezTo>
                                <a:pt x="44" y="24"/>
                                <a:pt x="28" y="32"/>
                                <a:pt x="22" y="32"/>
                              </a:cubicBezTo>
                              <a:cubicBezTo>
                                <a:pt x="16" y="32"/>
                                <a:pt x="13" y="29"/>
                                <a:pt x="11" y="24"/>
                              </a:cubicBezTo>
                              <a:cubicBezTo>
                                <a:pt x="9" y="20"/>
                                <a:pt x="10" y="13"/>
                                <a:pt x="18" y="9"/>
                              </a:cubicBezTo>
                              <a:cubicBezTo>
                                <a:pt x="33" y="2"/>
                                <a:pt x="54" y="0"/>
                                <a:pt x="71" y="0"/>
                              </a:cubicBezTo>
                              <a:cubicBezTo>
                                <a:pt x="133" y="0"/>
                                <a:pt x="140" y="41"/>
                                <a:pt x="140" y="95"/>
                              </a:cubicBezTo>
                              <a:cubicBezTo>
                                <a:pt x="140" y="143"/>
                                <a:pt x="125" y="180"/>
                                <a:pt x="63"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1"/>
                      <wps:cNvSpPr>
                        <a:spLocks/>
                      </wps:cNvSpPr>
                      <wps:spPr bwMode="auto">
                        <a:xfrm>
                          <a:off x="433705" y="218440"/>
                          <a:ext cx="66675" cy="80010"/>
                        </a:xfrm>
                        <a:custGeom>
                          <a:avLst/>
                          <a:gdLst>
                            <a:gd name="T0" fmla="*/ 129 w 150"/>
                            <a:gd name="T1" fmla="*/ 180 h 180"/>
                            <a:gd name="T2" fmla="*/ 108 w 150"/>
                            <a:gd name="T3" fmla="*/ 159 h 180"/>
                            <a:gd name="T4" fmla="*/ 108 w 150"/>
                            <a:gd name="T5" fmla="*/ 83 h 180"/>
                            <a:gd name="T6" fmla="*/ 75 w 150"/>
                            <a:gd name="T7" fmla="*/ 23 h 180"/>
                            <a:gd name="T8" fmla="*/ 42 w 150"/>
                            <a:gd name="T9" fmla="*/ 83 h 180"/>
                            <a:gd name="T10" fmla="*/ 42 w 150"/>
                            <a:gd name="T11" fmla="*/ 159 h 180"/>
                            <a:gd name="T12" fmla="*/ 21 w 150"/>
                            <a:gd name="T13" fmla="*/ 180 h 180"/>
                            <a:gd name="T14" fmla="*/ 0 w 150"/>
                            <a:gd name="T15" fmla="*/ 159 h 180"/>
                            <a:gd name="T16" fmla="*/ 0 w 150"/>
                            <a:gd name="T17" fmla="*/ 71 h 180"/>
                            <a:gd name="T18" fmla="*/ 75 w 150"/>
                            <a:gd name="T19" fmla="*/ 0 h 180"/>
                            <a:gd name="T20" fmla="*/ 150 w 150"/>
                            <a:gd name="T21" fmla="*/ 71 h 180"/>
                            <a:gd name="T22" fmla="*/ 150 w 150"/>
                            <a:gd name="T23" fmla="*/ 159 h 180"/>
                            <a:gd name="T24" fmla="*/ 129 w 15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80">
                              <a:moveTo>
                                <a:pt x="129" y="180"/>
                              </a:moveTo>
                              <a:cubicBezTo>
                                <a:pt x="118" y="180"/>
                                <a:pt x="108" y="170"/>
                                <a:pt x="108" y="159"/>
                              </a:cubicBezTo>
                              <a:cubicBezTo>
                                <a:pt x="108" y="83"/>
                                <a:pt x="108" y="83"/>
                                <a:pt x="108" y="83"/>
                              </a:cubicBezTo>
                              <a:cubicBezTo>
                                <a:pt x="108" y="57"/>
                                <a:pt x="109" y="23"/>
                                <a:pt x="75" y="23"/>
                              </a:cubicBezTo>
                              <a:cubicBezTo>
                                <a:pt x="41" y="23"/>
                                <a:pt x="42" y="57"/>
                                <a:pt x="42" y="83"/>
                              </a:cubicBezTo>
                              <a:cubicBezTo>
                                <a:pt x="42" y="159"/>
                                <a:pt x="42" y="159"/>
                                <a:pt x="42" y="159"/>
                              </a:cubicBezTo>
                              <a:cubicBezTo>
                                <a:pt x="42" y="170"/>
                                <a:pt x="33" y="180"/>
                                <a:pt x="21" y="180"/>
                              </a:cubicBezTo>
                              <a:cubicBezTo>
                                <a:pt x="9" y="180"/>
                                <a:pt x="0" y="170"/>
                                <a:pt x="0" y="159"/>
                              </a:cubicBezTo>
                              <a:cubicBezTo>
                                <a:pt x="0" y="71"/>
                                <a:pt x="0" y="71"/>
                                <a:pt x="0" y="71"/>
                              </a:cubicBezTo>
                              <a:cubicBezTo>
                                <a:pt x="0" y="33"/>
                                <a:pt x="27" y="0"/>
                                <a:pt x="75" y="0"/>
                              </a:cubicBezTo>
                              <a:cubicBezTo>
                                <a:pt x="123" y="0"/>
                                <a:pt x="150" y="33"/>
                                <a:pt x="150" y="71"/>
                              </a:cubicBezTo>
                              <a:cubicBezTo>
                                <a:pt x="150" y="159"/>
                                <a:pt x="150" y="159"/>
                                <a:pt x="150" y="159"/>
                              </a:cubicBezTo>
                              <a:cubicBezTo>
                                <a:pt x="150" y="170"/>
                                <a:pt x="140" y="180"/>
                                <a:pt x="129"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2"/>
                      <wps:cNvSpPr>
                        <a:spLocks/>
                      </wps:cNvSpPr>
                      <wps:spPr bwMode="auto">
                        <a:xfrm>
                          <a:off x="509905" y="196850"/>
                          <a:ext cx="52070" cy="101600"/>
                        </a:xfrm>
                        <a:custGeom>
                          <a:avLst/>
                          <a:gdLst>
                            <a:gd name="T0" fmla="*/ 108 w 118"/>
                            <a:gd name="T1" fmla="*/ 228 h 229"/>
                            <a:gd name="T2" fmla="*/ 96 w 118"/>
                            <a:gd name="T3" fmla="*/ 229 h 229"/>
                            <a:gd name="T4" fmla="*/ 40 w 118"/>
                            <a:gd name="T5" fmla="*/ 202 h 229"/>
                            <a:gd name="T6" fmla="*/ 29 w 118"/>
                            <a:gd name="T7" fmla="*/ 153 h 229"/>
                            <a:gd name="T8" fmla="*/ 29 w 118"/>
                            <a:gd name="T9" fmla="*/ 80 h 229"/>
                            <a:gd name="T10" fmla="*/ 27 w 118"/>
                            <a:gd name="T11" fmla="*/ 78 h 229"/>
                            <a:gd name="T12" fmla="*/ 13 w 118"/>
                            <a:gd name="T13" fmla="*/ 78 h 229"/>
                            <a:gd name="T14" fmla="*/ 0 w 118"/>
                            <a:gd name="T15" fmla="*/ 65 h 229"/>
                            <a:gd name="T16" fmla="*/ 13 w 118"/>
                            <a:gd name="T17" fmla="*/ 53 h 229"/>
                            <a:gd name="T18" fmla="*/ 28 w 118"/>
                            <a:gd name="T19" fmla="*/ 53 h 229"/>
                            <a:gd name="T20" fmla="*/ 29 w 118"/>
                            <a:gd name="T21" fmla="*/ 51 h 229"/>
                            <a:gd name="T22" fmla="*/ 29 w 118"/>
                            <a:gd name="T23" fmla="*/ 21 h 229"/>
                            <a:gd name="T24" fmla="*/ 50 w 118"/>
                            <a:gd name="T25" fmla="*/ 0 h 229"/>
                            <a:gd name="T26" fmla="*/ 70 w 118"/>
                            <a:gd name="T27" fmla="*/ 21 h 229"/>
                            <a:gd name="T28" fmla="*/ 70 w 118"/>
                            <a:gd name="T29" fmla="*/ 51 h 229"/>
                            <a:gd name="T30" fmla="*/ 72 w 118"/>
                            <a:gd name="T31" fmla="*/ 53 h 229"/>
                            <a:gd name="T32" fmla="*/ 101 w 118"/>
                            <a:gd name="T33" fmla="*/ 53 h 229"/>
                            <a:gd name="T34" fmla="*/ 113 w 118"/>
                            <a:gd name="T35" fmla="*/ 65 h 229"/>
                            <a:gd name="T36" fmla="*/ 101 w 118"/>
                            <a:gd name="T37" fmla="*/ 78 h 229"/>
                            <a:gd name="T38" fmla="*/ 72 w 118"/>
                            <a:gd name="T39" fmla="*/ 78 h 229"/>
                            <a:gd name="T40" fmla="*/ 70 w 118"/>
                            <a:gd name="T41" fmla="*/ 80 h 229"/>
                            <a:gd name="T42" fmla="*/ 70 w 118"/>
                            <a:gd name="T43" fmla="*/ 139 h 229"/>
                            <a:gd name="T44" fmla="*/ 74 w 118"/>
                            <a:gd name="T45" fmla="*/ 185 h 229"/>
                            <a:gd name="T46" fmla="*/ 109 w 118"/>
                            <a:gd name="T47" fmla="*/ 208 h 229"/>
                            <a:gd name="T48" fmla="*/ 118 w 118"/>
                            <a:gd name="T49" fmla="*/ 218 h 229"/>
                            <a:gd name="T50" fmla="*/ 108 w 118"/>
                            <a:gd name="T51" fmla="*/ 228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8" h="229">
                              <a:moveTo>
                                <a:pt x="108" y="228"/>
                              </a:moveTo>
                              <a:cubicBezTo>
                                <a:pt x="108" y="228"/>
                                <a:pt x="104" y="229"/>
                                <a:pt x="96" y="229"/>
                              </a:cubicBezTo>
                              <a:cubicBezTo>
                                <a:pt x="80" y="229"/>
                                <a:pt x="53" y="220"/>
                                <a:pt x="40" y="202"/>
                              </a:cubicBezTo>
                              <a:cubicBezTo>
                                <a:pt x="32" y="190"/>
                                <a:pt x="28" y="170"/>
                                <a:pt x="29" y="153"/>
                              </a:cubicBezTo>
                              <a:cubicBezTo>
                                <a:pt x="29" y="72"/>
                                <a:pt x="29" y="86"/>
                                <a:pt x="29" y="80"/>
                              </a:cubicBezTo>
                              <a:cubicBezTo>
                                <a:pt x="29" y="78"/>
                                <a:pt x="28" y="78"/>
                                <a:pt x="27" y="78"/>
                              </a:cubicBezTo>
                              <a:cubicBezTo>
                                <a:pt x="13" y="78"/>
                                <a:pt x="13" y="78"/>
                                <a:pt x="13" y="78"/>
                              </a:cubicBezTo>
                              <a:cubicBezTo>
                                <a:pt x="6" y="78"/>
                                <a:pt x="0" y="72"/>
                                <a:pt x="0" y="65"/>
                              </a:cubicBezTo>
                              <a:cubicBezTo>
                                <a:pt x="0" y="58"/>
                                <a:pt x="6" y="53"/>
                                <a:pt x="13" y="53"/>
                              </a:cubicBezTo>
                              <a:cubicBezTo>
                                <a:pt x="28" y="53"/>
                                <a:pt x="28" y="53"/>
                                <a:pt x="28" y="53"/>
                              </a:cubicBezTo>
                              <a:cubicBezTo>
                                <a:pt x="29" y="53"/>
                                <a:pt x="29" y="52"/>
                                <a:pt x="29" y="51"/>
                              </a:cubicBezTo>
                              <a:cubicBezTo>
                                <a:pt x="29" y="45"/>
                                <a:pt x="29" y="21"/>
                                <a:pt x="29" y="21"/>
                              </a:cubicBezTo>
                              <a:cubicBezTo>
                                <a:pt x="29" y="10"/>
                                <a:pt x="39" y="0"/>
                                <a:pt x="50" y="0"/>
                              </a:cubicBezTo>
                              <a:cubicBezTo>
                                <a:pt x="61" y="0"/>
                                <a:pt x="70" y="10"/>
                                <a:pt x="70" y="21"/>
                              </a:cubicBezTo>
                              <a:cubicBezTo>
                                <a:pt x="70" y="21"/>
                                <a:pt x="70" y="45"/>
                                <a:pt x="70" y="51"/>
                              </a:cubicBezTo>
                              <a:cubicBezTo>
                                <a:pt x="70" y="52"/>
                                <a:pt x="71" y="53"/>
                                <a:pt x="72" y="53"/>
                              </a:cubicBezTo>
                              <a:cubicBezTo>
                                <a:pt x="101" y="53"/>
                                <a:pt x="101" y="53"/>
                                <a:pt x="101" y="53"/>
                              </a:cubicBezTo>
                              <a:cubicBezTo>
                                <a:pt x="108" y="53"/>
                                <a:pt x="113" y="58"/>
                                <a:pt x="113" y="65"/>
                              </a:cubicBezTo>
                              <a:cubicBezTo>
                                <a:pt x="113" y="72"/>
                                <a:pt x="108" y="78"/>
                                <a:pt x="101" y="78"/>
                              </a:cubicBezTo>
                              <a:cubicBezTo>
                                <a:pt x="72" y="78"/>
                                <a:pt x="72" y="78"/>
                                <a:pt x="72" y="78"/>
                              </a:cubicBezTo>
                              <a:cubicBezTo>
                                <a:pt x="71" y="78"/>
                                <a:pt x="70" y="78"/>
                                <a:pt x="70" y="80"/>
                              </a:cubicBezTo>
                              <a:cubicBezTo>
                                <a:pt x="70" y="86"/>
                                <a:pt x="70" y="75"/>
                                <a:pt x="70" y="139"/>
                              </a:cubicBezTo>
                              <a:cubicBezTo>
                                <a:pt x="70" y="150"/>
                                <a:pt x="69" y="173"/>
                                <a:pt x="74" y="185"/>
                              </a:cubicBezTo>
                              <a:cubicBezTo>
                                <a:pt x="83" y="201"/>
                                <a:pt x="99" y="207"/>
                                <a:pt x="109" y="208"/>
                              </a:cubicBezTo>
                              <a:cubicBezTo>
                                <a:pt x="116" y="210"/>
                                <a:pt x="118" y="213"/>
                                <a:pt x="118" y="218"/>
                              </a:cubicBezTo>
                              <a:cubicBezTo>
                                <a:pt x="118" y="224"/>
                                <a:pt x="113" y="227"/>
                                <a:pt x="108" y="228"/>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3"/>
                      <wps:cNvSpPr>
                        <a:spLocks/>
                      </wps:cNvSpPr>
                      <wps:spPr bwMode="auto">
                        <a:xfrm>
                          <a:off x="567690" y="218440"/>
                          <a:ext cx="62865" cy="80010"/>
                        </a:xfrm>
                        <a:custGeom>
                          <a:avLst/>
                          <a:gdLst>
                            <a:gd name="T0" fmla="*/ 63 w 141"/>
                            <a:gd name="T1" fmla="*/ 107 h 180"/>
                            <a:gd name="T2" fmla="*/ 53 w 141"/>
                            <a:gd name="T3" fmla="*/ 97 h 180"/>
                            <a:gd name="T4" fmla="*/ 62 w 141"/>
                            <a:gd name="T5" fmla="*/ 88 h 180"/>
                            <a:gd name="T6" fmla="*/ 105 w 141"/>
                            <a:gd name="T7" fmla="*/ 48 h 180"/>
                            <a:gd name="T8" fmla="*/ 83 w 141"/>
                            <a:gd name="T9" fmla="*/ 22 h 180"/>
                            <a:gd name="T10" fmla="*/ 43 w 141"/>
                            <a:gd name="T11" fmla="*/ 90 h 180"/>
                            <a:gd name="T12" fmla="*/ 86 w 141"/>
                            <a:gd name="T13" fmla="*/ 155 h 180"/>
                            <a:gd name="T14" fmla="*/ 122 w 141"/>
                            <a:gd name="T15" fmla="*/ 148 h 180"/>
                            <a:gd name="T16" fmla="*/ 127 w 141"/>
                            <a:gd name="T17" fmla="*/ 147 h 180"/>
                            <a:gd name="T18" fmla="*/ 137 w 141"/>
                            <a:gd name="T19" fmla="*/ 153 h 180"/>
                            <a:gd name="T20" fmla="*/ 133 w 141"/>
                            <a:gd name="T21" fmla="*/ 169 h 180"/>
                            <a:gd name="T22" fmla="*/ 79 w 141"/>
                            <a:gd name="T23" fmla="*/ 180 h 180"/>
                            <a:gd name="T24" fmla="*/ 0 w 141"/>
                            <a:gd name="T25" fmla="*/ 90 h 180"/>
                            <a:gd name="T26" fmla="*/ 86 w 141"/>
                            <a:gd name="T27" fmla="*/ 0 h 180"/>
                            <a:gd name="T28" fmla="*/ 141 w 141"/>
                            <a:gd name="T29" fmla="*/ 50 h 180"/>
                            <a:gd name="T30" fmla="*/ 63 w 141"/>
                            <a:gd name="T31" fmla="*/ 107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1" h="180">
                              <a:moveTo>
                                <a:pt x="63" y="107"/>
                              </a:moveTo>
                              <a:cubicBezTo>
                                <a:pt x="58" y="107"/>
                                <a:pt x="53" y="102"/>
                                <a:pt x="53" y="97"/>
                              </a:cubicBezTo>
                              <a:cubicBezTo>
                                <a:pt x="53" y="92"/>
                                <a:pt x="57" y="88"/>
                                <a:pt x="62" y="88"/>
                              </a:cubicBezTo>
                              <a:cubicBezTo>
                                <a:pt x="86" y="85"/>
                                <a:pt x="105" y="75"/>
                                <a:pt x="105" y="48"/>
                              </a:cubicBezTo>
                              <a:cubicBezTo>
                                <a:pt x="105" y="37"/>
                                <a:pt x="101" y="22"/>
                                <a:pt x="83" y="22"/>
                              </a:cubicBezTo>
                              <a:cubicBezTo>
                                <a:pt x="66" y="22"/>
                                <a:pt x="43" y="40"/>
                                <a:pt x="43" y="90"/>
                              </a:cubicBezTo>
                              <a:cubicBezTo>
                                <a:pt x="43" y="140"/>
                                <a:pt x="70" y="155"/>
                                <a:pt x="86" y="155"/>
                              </a:cubicBezTo>
                              <a:cubicBezTo>
                                <a:pt x="103" y="155"/>
                                <a:pt x="110" y="153"/>
                                <a:pt x="122" y="148"/>
                              </a:cubicBezTo>
                              <a:cubicBezTo>
                                <a:pt x="123" y="147"/>
                                <a:pt x="125" y="147"/>
                                <a:pt x="127" y="147"/>
                              </a:cubicBezTo>
                              <a:cubicBezTo>
                                <a:pt x="131" y="147"/>
                                <a:pt x="135" y="149"/>
                                <a:pt x="137" y="153"/>
                              </a:cubicBezTo>
                              <a:cubicBezTo>
                                <a:pt x="140" y="159"/>
                                <a:pt x="138" y="166"/>
                                <a:pt x="133" y="169"/>
                              </a:cubicBezTo>
                              <a:cubicBezTo>
                                <a:pt x="119" y="177"/>
                                <a:pt x="97" y="180"/>
                                <a:pt x="79" y="180"/>
                              </a:cubicBezTo>
                              <a:cubicBezTo>
                                <a:pt x="33" y="180"/>
                                <a:pt x="0" y="149"/>
                                <a:pt x="0" y="90"/>
                              </a:cubicBezTo>
                              <a:cubicBezTo>
                                <a:pt x="0" y="28"/>
                                <a:pt x="45" y="0"/>
                                <a:pt x="86" y="0"/>
                              </a:cubicBezTo>
                              <a:cubicBezTo>
                                <a:pt x="125" y="0"/>
                                <a:pt x="141" y="27"/>
                                <a:pt x="141" y="50"/>
                              </a:cubicBezTo>
                              <a:cubicBezTo>
                                <a:pt x="141" y="91"/>
                                <a:pt x="101" y="106"/>
                                <a:pt x="63" y="107"/>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4"/>
                      <wps:cNvSpPr>
                        <a:spLocks noEditPoints="1"/>
                      </wps:cNvSpPr>
                      <wps:spPr bwMode="auto">
                        <a:xfrm>
                          <a:off x="641350" y="218440"/>
                          <a:ext cx="69215" cy="80010"/>
                        </a:xfrm>
                        <a:custGeom>
                          <a:avLst/>
                          <a:gdLst>
                            <a:gd name="T0" fmla="*/ 78 w 156"/>
                            <a:gd name="T1" fmla="*/ 180 h 180"/>
                            <a:gd name="T2" fmla="*/ 0 w 156"/>
                            <a:gd name="T3" fmla="*/ 90 h 180"/>
                            <a:gd name="T4" fmla="*/ 78 w 156"/>
                            <a:gd name="T5" fmla="*/ 0 h 180"/>
                            <a:gd name="T6" fmla="*/ 156 w 156"/>
                            <a:gd name="T7" fmla="*/ 90 h 180"/>
                            <a:gd name="T8" fmla="*/ 78 w 156"/>
                            <a:gd name="T9" fmla="*/ 180 h 180"/>
                            <a:gd name="T10" fmla="*/ 78 w 156"/>
                            <a:gd name="T11" fmla="*/ 22 h 180"/>
                            <a:gd name="T12" fmla="*/ 42 w 156"/>
                            <a:gd name="T13" fmla="*/ 90 h 180"/>
                            <a:gd name="T14" fmla="*/ 78 w 156"/>
                            <a:gd name="T15" fmla="*/ 157 h 180"/>
                            <a:gd name="T16" fmla="*/ 114 w 156"/>
                            <a:gd name="T17" fmla="*/ 90 h 180"/>
                            <a:gd name="T18" fmla="*/ 78 w 156"/>
                            <a:gd name="T19" fmla="*/ 22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6" h="180">
                              <a:moveTo>
                                <a:pt x="78" y="180"/>
                              </a:moveTo>
                              <a:cubicBezTo>
                                <a:pt x="32" y="180"/>
                                <a:pt x="0" y="149"/>
                                <a:pt x="0" y="90"/>
                              </a:cubicBezTo>
                              <a:cubicBezTo>
                                <a:pt x="0" y="30"/>
                                <a:pt x="32" y="0"/>
                                <a:pt x="78" y="0"/>
                              </a:cubicBezTo>
                              <a:cubicBezTo>
                                <a:pt x="124" y="0"/>
                                <a:pt x="156" y="30"/>
                                <a:pt x="156" y="90"/>
                              </a:cubicBezTo>
                              <a:cubicBezTo>
                                <a:pt x="156" y="149"/>
                                <a:pt x="124" y="180"/>
                                <a:pt x="78" y="180"/>
                              </a:cubicBezTo>
                              <a:close/>
                              <a:moveTo>
                                <a:pt x="78" y="22"/>
                              </a:moveTo>
                              <a:cubicBezTo>
                                <a:pt x="55" y="22"/>
                                <a:pt x="42" y="40"/>
                                <a:pt x="42" y="90"/>
                              </a:cubicBezTo>
                              <a:cubicBezTo>
                                <a:pt x="42" y="140"/>
                                <a:pt x="55" y="157"/>
                                <a:pt x="78" y="157"/>
                              </a:cubicBezTo>
                              <a:cubicBezTo>
                                <a:pt x="100" y="157"/>
                                <a:pt x="114" y="140"/>
                                <a:pt x="114" y="90"/>
                              </a:cubicBezTo>
                              <a:cubicBezTo>
                                <a:pt x="114" y="40"/>
                                <a:pt x="100" y="22"/>
                                <a:pt x="78" y="22"/>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5"/>
                      <wps:cNvSpPr>
                        <a:spLocks/>
                      </wps:cNvSpPr>
                      <wps:spPr bwMode="auto">
                        <a:xfrm>
                          <a:off x="723900" y="218440"/>
                          <a:ext cx="66675" cy="80010"/>
                        </a:xfrm>
                        <a:custGeom>
                          <a:avLst/>
                          <a:gdLst>
                            <a:gd name="T0" fmla="*/ 129 w 150"/>
                            <a:gd name="T1" fmla="*/ 180 h 180"/>
                            <a:gd name="T2" fmla="*/ 108 w 150"/>
                            <a:gd name="T3" fmla="*/ 159 h 180"/>
                            <a:gd name="T4" fmla="*/ 108 w 150"/>
                            <a:gd name="T5" fmla="*/ 83 h 180"/>
                            <a:gd name="T6" fmla="*/ 75 w 150"/>
                            <a:gd name="T7" fmla="*/ 23 h 180"/>
                            <a:gd name="T8" fmla="*/ 42 w 150"/>
                            <a:gd name="T9" fmla="*/ 83 h 180"/>
                            <a:gd name="T10" fmla="*/ 42 w 150"/>
                            <a:gd name="T11" fmla="*/ 159 h 180"/>
                            <a:gd name="T12" fmla="*/ 21 w 150"/>
                            <a:gd name="T13" fmla="*/ 180 h 180"/>
                            <a:gd name="T14" fmla="*/ 0 w 150"/>
                            <a:gd name="T15" fmla="*/ 159 h 180"/>
                            <a:gd name="T16" fmla="*/ 0 w 150"/>
                            <a:gd name="T17" fmla="*/ 71 h 180"/>
                            <a:gd name="T18" fmla="*/ 75 w 150"/>
                            <a:gd name="T19" fmla="*/ 0 h 180"/>
                            <a:gd name="T20" fmla="*/ 150 w 150"/>
                            <a:gd name="T21" fmla="*/ 71 h 180"/>
                            <a:gd name="T22" fmla="*/ 150 w 150"/>
                            <a:gd name="T23" fmla="*/ 159 h 180"/>
                            <a:gd name="T24" fmla="*/ 129 w 150"/>
                            <a:gd name="T25"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0" h="180">
                              <a:moveTo>
                                <a:pt x="129" y="180"/>
                              </a:moveTo>
                              <a:cubicBezTo>
                                <a:pt x="118" y="180"/>
                                <a:pt x="108" y="170"/>
                                <a:pt x="108" y="159"/>
                              </a:cubicBezTo>
                              <a:cubicBezTo>
                                <a:pt x="108" y="83"/>
                                <a:pt x="108" y="83"/>
                                <a:pt x="108" y="83"/>
                              </a:cubicBezTo>
                              <a:cubicBezTo>
                                <a:pt x="108" y="57"/>
                                <a:pt x="109" y="23"/>
                                <a:pt x="75" y="23"/>
                              </a:cubicBezTo>
                              <a:cubicBezTo>
                                <a:pt x="41" y="23"/>
                                <a:pt x="42" y="57"/>
                                <a:pt x="42" y="83"/>
                              </a:cubicBezTo>
                              <a:cubicBezTo>
                                <a:pt x="42" y="159"/>
                                <a:pt x="42" y="159"/>
                                <a:pt x="42" y="159"/>
                              </a:cubicBezTo>
                              <a:cubicBezTo>
                                <a:pt x="42" y="170"/>
                                <a:pt x="33" y="180"/>
                                <a:pt x="21" y="180"/>
                              </a:cubicBezTo>
                              <a:cubicBezTo>
                                <a:pt x="10" y="180"/>
                                <a:pt x="0" y="170"/>
                                <a:pt x="0" y="159"/>
                              </a:cubicBezTo>
                              <a:cubicBezTo>
                                <a:pt x="0" y="71"/>
                                <a:pt x="0" y="71"/>
                                <a:pt x="0" y="71"/>
                              </a:cubicBezTo>
                              <a:cubicBezTo>
                                <a:pt x="0" y="33"/>
                                <a:pt x="27" y="0"/>
                                <a:pt x="75" y="0"/>
                              </a:cubicBezTo>
                              <a:cubicBezTo>
                                <a:pt x="123" y="0"/>
                                <a:pt x="150" y="33"/>
                                <a:pt x="150" y="71"/>
                              </a:cubicBezTo>
                              <a:cubicBezTo>
                                <a:pt x="150" y="159"/>
                                <a:pt x="150" y="159"/>
                                <a:pt x="150" y="159"/>
                              </a:cubicBezTo>
                              <a:cubicBezTo>
                                <a:pt x="150" y="170"/>
                                <a:pt x="140" y="180"/>
                                <a:pt x="129" y="180"/>
                              </a:cubicBezTo>
                              <a:close/>
                            </a:path>
                          </a:pathLst>
                        </a:custGeom>
                        <a:solidFill>
                          <a:srgbClr val="344B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6"/>
                      <wps:cNvSpPr>
                        <a:spLocks noEditPoints="1"/>
                      </wps:cNvSpPr>
                      <wps:spPr bwMode="auto">
                        <a:xfrm>
                          <a:off x="104775" y="121285"/>
                          <a:ext cx="104140" cy="276225"/>
                        </a:xfrm>
                        <a:custGeom>
                          <a:avLst/>
                          <a:gdLst>
                            <a:gd name="T0" fmla="*/ 165 w 234"/>
                            <a:gd name="T1" fmla="*/ 542 h 620"/>
                            <a:gd name="T2" fmla="*/ 123 w 234"/>
                            <a:gd name="T3" fmla="*/ 579 h 620"/>
                            <a:gd name="T4" fmla="*/ 197 w 234"/>
                            <a:gd name="T5" fmla="*/ 620 h 620"/>
                            <a:gd name="T6" fmla="*/ 234 w 234"/>
                            <a:gd name="T7" fmla="*/ 576 h 620"/>
                            <a:gd name="T8" fmla="*/ 165 w 234"/>
                            <a:gd name="T9" fmla="*/ 542 h 620"/>
                            <a:gd name="T10" fmla="*/ 89 w 234"/>
                            <a:gd name="T11" fmla="*/ 465 h 620"/>
                            <a:gd name="T12" fmla="*/ 46 w 234"/>
                            <a:gd name="T13" fmla="*/ 500 h 620"/>
                            <a:gd name="T14" fmla="*/ 81 w 234"/>
                            <a:gd name="T15" fmla="*/ 542 h 620"/>
                            <a:gd name="T16" fmla="*/ 122 w 234"/>
                            <a:gd name="T17" fmla="*/ 508 h 620"/>
                            <a:gd name="T18" fmla="*/ 123 w 234"/>
                            <a:gd name="T19" fmla="*/ 507 h 620"/>
                            <a:gd name="T20" fmla="*/ 89 w 234"/>
                            <a:gd name="T21" fmla="*/ 465 h 620"/>
                            <a:gd name="T22" fmla="*/ 20 w 234"/>
                            <a:gd name="T23" fmla="*/ 168 h 620"/>
                            <a:gd name="T24" fmla="*/ 0 w 234"/>
                            <a:gd name="T25" fmla="*/ 221 h 620"/>
                            <a:gd name="T26" fmla="*/ 42 w 234"/>
                            <a:gd name="T27" fmla="*/ 310 h 620"/>
                            <a:gd name="T28" fmla="*/ 0 w 234"/>
                            <a:gd name="T29" fmla="*/ 401 h 620"/>
                            <a:gd name="T30" fmla="*/ 19 w 234"/>
                            <a:gd name="T31" fmla="*/ 453 h 620"/>
                            <a:gd name="T32" fmla="*/ 46 w 234"/>
                            <a:gd name="T33" fmla="*/ 432 h 620"/>
                            <a:gd name="T34" fmla="*/ 62 w 234"/>
                            <a:gd name="T35" fmla="*/ 414 h 620"/>
                            <a:gd name="T36" fmla="*/ 42 w 234"/>
                            <a:gd name="T37" fmla="*/ 310 h 620"/>
                            <a:gd name="T38" fmla="*/ 62 w 234"/>
                            <a:gd name="T39" fmla="*/ 207 h 620"/>
                            <a:gd name="T40" fmla="*/ 46 w 234"/>
                            <a:gd name="T41" fmla="*/ 189 h 620"/>
                            <a:gd name="T42" fmla="*/ 20 w 234"/>
                            <a:gd name="T43" fmla="*/ 168 h 620"/>
                            <a:gd name="T44" fmla="*/ 81 w 234"/>
                            <a:gd name="T45" fmla="*/ 79 h 620"/>
                            <a:gd name="T46" fmla="*/ 47 w 234"/>
                            <a:gd name="T47" fmla="*/ 121 h 620"/>
                            <a:gd name="T48" fmla="*/ 89 w 234"/>
                            <a:gd name="T49" fmla="*/ 156 h 620"/>
                            <a:gd name="T50" fmla="*/ 123 w 234"/>
                            <a:gd name="T51" fmla="*/ 113 h 620"/>
                            <a:gd name="T52" fmla="*/ 122 w 234"/>
                            <a:gd name="T53" fmla="*/ 112 h 620"/>
                            <a:gd name="T54" fmla="*/ 81 w 234"/>
                            <a:gd name="T55" fmla="*/ 79 h 620"/>
                            <a:gd name="T56" fmla="*/ 197 w 234"/>
                            <a:gd name="T57" fmla="*/ 0 h 620"/>
                            <a:gd name="T58" fmla="*/ 123 w 234"/>
                            <a:gd name="T59" fmla="*/ 42 h 620"/>
                            <a:gd name="T60" fmla="*/ 165 w 234"/>
                            <a:gd name="T61" fmla="*/ 79 h 620"/>
                            <a:gd name="T62" fmla="*/ 234 w 234"/>
                            <a:gd name="T63" fmla="*/ 45 h 620"/>
                            <a:gd name="T64" fmla="*/ 197 w 234"/>
                            <a:gd name="T6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4" h="620">
                              <a:moveTo>
                                <a:pt x="165" y="542"/>
                              </a:moveTo>
                              <a:cubicBezTo>
                                <a:pt x="152" y="556"/>
                                <a:pt x="138" y="568"/>
                                <a:pt x="123" y="579"/>
                              </a:cubicBezTo>
                              <a:cubicBezTo>
                                <a:pt x="146" y="596"/>
                                <a:pt x="171" y="610"/>
                                <a:pt x="197" y="620"/>
                              </a:cubicBezTo>
                              <a:cubicBezTo>
                                <a:pt x="211" y="606"/>
                                <a:pt x="223" y="592"/>
                                <a:pt x="234" y="576"/>
                              </a:cubicBezTo>
                              <a:cubicBezTo>
                                <a:pt x="210" y="568"/>
                                <a:pt x="186" y="557"/>
                                <a:pt x="165" y="542"/>
                              </a:cubicBezTo>
                              <a:moveTo>
                                <a:pt x="89" y="465"/>
                              </a:moveTo>
                              <a:cubicBezTo>
                                <a:pt x="76" y="479"/>
                                <a:pt x="62" y="490"/>
                                <a:pt x="46" y="500"/>
                              </a:cubicBezTo>
                              <a:cubicBezTo>
                                <a:pt x="57" y="515"/>
                                <a:pt x="68" y="529"/>
                                <a:pt x="81" y="542"/>
                              </a:cubicBezTo>
                              <a:cubicBezTo>
                                <a:pt x="96" y="532"/>
                                <a:pt x="110" y="521"/>
                                <a:pt x="122" y="508"/>
                              </a:cubicBezTo>
                              <a:cubicBezTo>
                                <a:pt x="123" y="508"/>
                                <a:pt x="123" y="508"/>
                                <a:pt x="123" y="507"/>
                              </a:cubicBezTo>
                              <a:cubicBezTo>
                                <a:pt x="110" y="495"/>
                                <a:pt x="99" y="480"/>
                                <a:pt x="89" y="465"/>
                              </a:cubicBezTo>
                              <a:moveTo>
                                <a:pt x="20" y="168"/>
                              </a:moveTo>
                              <a:cubicBezTo>
                                <a:pt x="12" y="185"/>
                                <a:pt x="5" y="202"/>
                                <a:pt x="0" y="221"/>
                              </a:cubicBezTo>
                              <a:cubicBezTo>
                                <a:pt x="26" y="242"/>
                                <a:pt x="42" y="274"/>
                                <a:pt x="42" y="310"/>
                              </a:cubicBezTo>
                              <a:cubicBezTo>
                                <a:pt x="42" y="347"/>
                                <a:pt x="26" y="379"/>
                                <a:pt x="0" y="401"/>
                              </a:cubicBezTo>
                              <a:cubicBezTo>
                                <a:pt x="5" y="419"/>
                                <a:pt x="11" y="437"/>
                                <a:pt x="19" y="453"/>
                              </a:cubicBezTo>
                              <a:cubicBezTo>
                                <a:pt x="29" y="447"/>
                                <a:pt x="38" y="440"/>
                                <a:pt x="46" y="432"/>
                              </a:cubicBezTo>
                              <a:cubicBezTo>
                                <a:pt x="52" y="426"/>
                                <a:pt x="57" y="420"/>
                                <a:pt x="62" y="414"/>
                              </a:cubicBezTo>
                              <a:cubicBezTo>
                                <a:pt x="49" y="382"/>
                                <a:pt x="42" y="347"/>
                                <a:pt x="42" y="310"/>
                              </a:cubicBezTo>
                              <a:cubicBezTo>
                                <a:pt x="42" y="274"/>
                                <a:pt x="49" y="239"/>
                                <a:pt x="62" y="207"/>
                              </a:cubicBezTo>
                              <a:cubicBezTo>
                                <a:pt x="57" y="201"/>
                                <a:pt x="52" y="195"/>
                                <a:pt x="46" y="189"/>
                              </a:cubicBezTo>
                              <a:cubicBezTo>
                                <a:pt x="38" y="181"/>
                                <a:pt x="29" y="174"/>
                                <a:pt x="20" y="168"/>
                              </a:cubicBezTo>
                              <a:moveTo>
                                <a:pt x="81" y="79"/>
                              </a:moveTo>
                              <a:cubicBezTo>
                                <a:pt x="69" y="92"/>
                                <a:pt x="57" y="106"/>
                                <a:pt x="47" y="121"/>
                              </a:cubicBezTo>
                              <a:cubicBezTo>
                                <a:pt x="62" y="131"/>
                                <a:pt x="76" y="142"/>
                                <a:pt x="89" y="156"/>
                              </a:cubicBezTo>
                              <a:cubicBezTo>
                                <a:pt x="99" y="140"/>
                                <a:pt x="110" y="126"/>
                                <a:pt x="123" y="113"/>
                              </a:cubicBezTo>
                              <a:cubicBezTo>
                                <a:pt x="123" y="113"/>
                                <a:pt x="123" y="113"/>
                                <a:pt x="122" y="112"/>
                              </a:cubicBezTo>
                              <a:cubicBezTo>
                                <a:pt x="110" y="100"/>
                                <a:pt x="96" y="89"/>
                                <a:pt x="81" y="79"/>
                              </a:cubicBezTo>
                              <a:moveTo>
                                <a:pt x="197" y="0"/>
                              </a:moveTo>
                              <a:cubicBezTo>
                                <a:pt x="171" y="11"/>
                                <a:pt x="146" y="25"/>
                                <a:pt x="123" y="42"/>
                              </a:cubicBezTo>
                              <a:cubicBezTo>
                                <a:pt x="138" y="53"/>
                                <a:pt x="152" y="65"/>
                                <a:pt x="165" y="79"/>
                              </a:cubicBezTo>
                              <a:cubicBezTo>
                                <a:pt x="186" y="64"/>
                                <a:pt x="210" y="53"/>
                                <a:pt x="234" y="45"/>
                              </a:cubicBezTo>
                              <a:cubicBezTo>
                                <a:pt x="223" y="29"/>
                                <a:pt x="211" y="14"/>
                                <a:pt x="197" y="0"/>
                              </a:cubicBezTo>
                            </a:path>
                          </a:pathLst>
                        </a:custGeom>
                        <a:solidFill>
                          <a:srgbClr val="009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7"/>
                      <wps:cNvSpPr>
                        <a:spLocks noEditPoints="1"/>
                      </wps:cNvSpPr>
                      <wps:spPr bwMode="auto">
                        <a:xfrm>
                          <a:off x="159385" y="162560"/>
                          <a:ext cx="73660" cy="194310"/>
                        </a:xfrm>
                        <a:custGeom>
                          <a:avLst/>
                          <a:gdLst>
                            <a:gd name="T0" fmla="*/ 104 w 166"/>
                            <a:gd name="T1" fmla="*/ 361 h 437"/>
                            <a:gd name="T2" fmla="*/ 76 w 166"/>
                            <a:gd name="T3" fmla="*/ 408 h 437"/>
                            <a:gd name="T4" fmla="*/ 142 w 166"/>
                            <a:gd name="T5" fmla="*/ 437 h 437"/>
                            <a:gd name="T6" fmla="*/ 166 w 166"/>
                            <a:gd name="T7" fmla="*/ 387 h 437"/>
                            <a:gd name="T8" fmla="*/ 104 w 166"/>
                            <a:gd name="T9" fmla="*/ 361 h 437"/>
                            <a:gd name="T10" fmla="*/ 35 w 166"/>
                            <a:gd name="T11" fmla="*/ 64 h 437"/>
                            <a:gd name="T12" fmla="*/ 0 w 166"/>
                            <a:gd name="T13" fmla="*/ 111 h 437"/>
                            <a:gd name="T14" fmla="*/ 27 w 166"/>
                            <a:gd name="T15" fmla="*/ 218 h 437"/>
                            <a:gd name="T16" fmla="*/ 0 w 166"/>
                            <a:gd name="T17" fmla="*/ 326 h 437"/>
                            <a:gd name="T18" fmla="*/ 35 w 166"/>
                            <a:gd name="T19" fmla="*/ 373 h 437"/>
                            <a:gd name="T20" fmla="*/ 62 w 166"/>
                            <a:gd name="T21" fmla="*/ 322 h 437"/>
                            <a:gd name="T22" fmla="*/ 27 w 166"/>
                            <a:gd name="T23" fmla="*/ 218 h 437"/>
                            <a:gd name="T24" fmla="*/ 62 w 166"/>
                            <a:gd name="T25" fmla="*/ 115 h 437"/>
                            <a:gd name="T26" fmla="*/ 35 w 166"/>
                            <a:gd name="T27" fmla="*/ 64 h 437"/>
                            <a:gd name="T28" fmla="*/ 142 w 166"/>
                            <a:gd name="T29" fmla="*/ 0 h 437"/>
                            <a:gd name="T30" fmla="*/ 76 w 166"/>
                            <a:gd name="T31" fmla="*/ 29 h 437"/>
                            <a:gd name="T32" fmla="*/ 104 w 166"/>
                            <a:gd name="T33" fmla="*/ 76 h 437"/>
                            <a:gd name="T34" fmla="*/ 166 w 166"/>
                            <a:gd name="T35" fmla="*/ 50 h 437"/>
                            <a:gd name="T36" fmla="*/ 142 w 166"/>
                            <a:gd name="T37"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6" h="437">
                              <a:moveTo>
                                <a:pt x="104" y="361"/>
                              </a:moveTo>
                              <a:cubicBezTo>
                                <a:pt x="96" y="378"/>
                                <a:pt x="87" y="393"/>
                                <a:pt x="76" y="408"/>
                              </a:cubicBezTo>
                              <a:cubicBezTo>
                                <a:pt x="96" y="421"/>
                                <a:pt x="118" y="431"/>
                                <a:pt x="142" y="437"/>
                              </a:cubicBezTo>
                              <a:cubicBezTo>
                                <a:pt x="151" y="421"/>
                                <a:pt x="159" y="404"/>
                                <a:pt x="166" y="387"/>
                              </a:cubicBezTo>
                              <a:cubicBezTo>
                                <a:pt x="143" y="383"/>
                                <a:pt x="122" y="374"/>
                                <a:pt x="104" y="361"/>
                              </a:cubicBezTo>
                              <a:moveTo>
                                <a:pt x="35" y="64"/>
                              </a:moveTo>
                              <a:cubicBezTo>
                                <a:pt x="21" y="78"/>
                                <a:pt x="10" y="94"/>
                                <a:pt x="0" y="111"/>
                              </a:cubicBezTo>
                              <a:cubicBezTo>
                                <a:pt x="17" y="143"/>
                                <a:pt x="27" y="180"/>
                                <a:pt x="27" y="218"/>
                              </a:cubicBezTo>
                              <a:cubicBezTo>
                                <a:pt x="27" y="257"/>
                                <a:pt x="17" y="294"/>
                                <a:pt x="0" y="326"/>
                              </a:cubicBezTo>
                              <a:cubicBezTo>
                                <a:pt x="10" y="343"/>
                                <a:pt x="21" y="359"/>
                                <a:pt x="35" y="373"/>
                              </a:cubicBezTo>
                              <a:cubicBezTo>
                                <a:pt x="45" y="357"/>
                                <a:pt x="55" y="340"/>
                                <a:pt x="62" y="322"/>
                              </a:cubicBezTo>
                              <a:cubicBezTo>
                                <a:pt x="40" y="293"/>
                                <a:pt x="27" y="257"/>
                                <a:pt x="27" y="218"/>
                              </a:cubicBezTo>
                              <a:cubicBezTo>
                                <a:pt x="27" y="180"/>
                                <a:pt x="40" y="144"/>
                                <a:pt x="62" y="115"/>
                              </a:cubicBezTo>
                              <a:cubicBezTo>
                                <a:pt x="55" y="97"/>
                                <a:pt x="45" y="80"/>
                                <a:pt x="35" y="64"/>
                              </a:cubicBezTo>
                              <a:moveTo>
                                <a:pt x="142" y="0"/>
                              </a:moveTo>
                              <a:cubicBezTo>
                                <a:pt x="118" y="6"/>
                                <a:pt x="96" y="16"/>
                                <a:pt x="76" y="29"/>
                              </a:cubicBezTo>
                              <a:cubicBezTo>
                                <a:pt x="87" y="44"/>
                                <a:pt x="96" y="59"/>
                                <a:pt x="104" y="76"/>
                              </a:cubicBezTo>
                              <a:cubicBezTo>
                                <a:pt x="122" y="63"/>
                                <a:pt x="143" y="54"/>
                                <a:pt x="166" y="50"/>
                              </a:cubicBezTo>
                              <a:cubicBezTo>
                                <a:pt x="159" y="33"/>
                                <a:pt x="151" y="16"/>
                                <a:pt x="142" y="0"/>
                              </a:cubicBezTo>
                            </a:path>
                          </a:pathLst>
                        </a:custGeom>
                        <a:solidFill>
                          <a:srgbClr val="0AA3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8"/>
                      <wps:cNvSpPr>
                        <a:spLocks/>
                      </wps:cNvSpPr>
                      <wps:spPr bwMode="auto">
                        <a:xfrm>
                          <a:off x="213995" y="207645"/>
                          <a:ext cx="31750" cy="104140"/>
                        </a:xfrm>
                        <a:custGeom>
                          <a:avLst/>
                          <a:gdLst>
                            <a:gd name="T0" fmla="*/ 61 w 72"/>
                            <a:gd name="T1" fmla="*/ 0 h 233"/>
                            <a:gd name="T2" fmla="*/ 0 w 72"/>
                            <a:gd name="T3" fmla="*/ 27 h 233"/>
                            <a:gd name="T4" fmla="*/ 13 w 72"/>
                            <a:gd name="T5" fmla="*/ 116 h 233"/>
                            <a:gd name="T6" fmla="*/ 0 w 72"/>
                            <a:gd name="T7" fmla="*/ 206 h 233"/>
                            <a:gd name="T8" fmla="*/ 61 w 72"/>
                            <a:gd name="T9" fmla="*/ 233 h 233"/>
                            <a:gd name="T10" fmla="*/ 72 w 72"/>
                            <a:gd name="T11" fmla="*/ 180 h 233"/>
                            <a:gd name="T12" fmla="*/ 13 w 72"/>
                            <a:gd name="T13" fmla="*/ 116 h 233"/>
                            <a:gd name="T14" fmla="*/ 72 w 72"/>
                            <a:gd name="T15" fmla="*/ 53 h 233"/>
                            <a:gd name="T16" fmla="*/ 61 w 72"/>
                            <a:gd name="T17"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233">
                              <a:moveTo>
                                <a:pt x="61" y="0"/>
                              </a:moveTo>
                              <a:cubicBezTo>
                                <a:pt x="38" y="3"/>
                                <a:pt x="17" y="12"/>
                                <a:pt x="0" y="27"/>
                              </a:cubicBezTo>
                              <a:cubicBezTo>
                                <a:pt x="8" y="55"/>
                                <a:pt x="13" y="85"/>
                                <a:pt x="13" y="116"/>
                              </a:cubicBezTo>
                              <a:cubicBezTo>
                                <a:pt x="13" y="148"/>
                                <a:pt x="8" y="178"/>
                                <a:pt x="0" y="206"/>
                              </a:cubicBezTo>
                              <a:cubicBezTo>
                                <a:pt x="17" y="220"/>
                                <a:pt x="38" y="230"/>
                                <a:pt x="61" y="233"/>
                              </a:cubicBezTo>
                              <a:cubicBezTo>
                                <a:pt x="65" y="216"/>
                                <a:pt x="69" y="198"/>
                                <a:pt x="72" y="180"/>
                              </a:cubicBezTo>
                              <a:cubicBezTo>
                                <a:pt x="39" y="177"/>
                                <a:pt x="13" y="150"/>
                                <a:pt x="13" y="116"/>
                              </a:cubicBezTo>
                              <a:cubicBezTo>
                                <a:pt x="13" y="83"/>
                                <a:pt x="39" y="55"/>
                                <a:pt x="72" y="53"/>
                              </a:cubicBezTo>
                              <a:cubicBezTo>
                                <a:pt x="69" y="35"/>
                                <a:pt x="65" y="17"/>
                                <a:pt x="61" y="0"/>
                              </a:cubicBezTo>
                            </a:path>
                          </a:pathLst>
                        </a:custGeom>
                        <a:solidFill>
                          <a:srgbClr val="0044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9"/>
                      <wps:cNvSpPr>
                        <a:spLocks noEditPoints="1"/>
                      </wps:cNvSpPr>
                      <wps:spPr bwMode="auto">
                        <a:xfrm>
                          <a:off x="109855" y="121285"/>
                          <a:ext cx="104140" cy="276225"/>
                        </a:xfrm>
                        <a:custGeom>
                          <a:avLst/>
                          <a:gdLst>
                            <a:gd name="T0" fmla="*/ 69 w 234"/>
                            <a:gd name="T1" fmla="*/ 542 h 620"/>
                            <a:gd name="T2" fmla="*/ 0 w 234"/>
                            <a:gd name="T3" fmla="*/ 576 h 620"/>
                            <a:gd name="T4" fmla="*/ 37 w 234"/>
                            <a:gd name="T5" fmla="*/ 620 h 620"/>
                            <a:gd name="T6" fmla="*/ 111 w 234"/>
                            <a:gd name="T7" fmla="*/ 579 h 620"/>
                            <a:gd name="T8" fmla="*/ 69 w 234"/>
                            <a:gd name="T9" fmla="*/ 542 h 620"/>
                            <a:gd name="T10" fmla="*/ 146 w 234"/>
                            <a:gd name="T11" fmla="*/ 465 h 620"/>
                            <a:gd name="T12" fmla="*/ 111 w 234"/>
                            <a:gd name="T13" fmla="*/ 507 h 620"/>
                            <a:gd name="T14" fmla="*/ 112 w 234"/>
                            <a:gd name="T15" fmla="*/ 508 h 620"/>
                            <a:gd name="T16" fmla="*/ 153 w 234"/>
                            <a:gd name="T17" fmla="*/ 542 h 620"/>
                            <a:gd name="T18" fmla="*/ 187 w 234"/>
                            <a:gd name="T19" fmla="*/ 500 h 620"/>
                            <a:gd name="T20" fmla="*/ 146 w 234"/>
                            <a:gd name="T21" fmla="*/ 465 h 620"/>
                            <a:gd name="T22" fmla="*/ 215 w 234"/>
                            <a:gd name="T23" fmla="*/ 168 h 620"/>
                            <a:gd name="T24" fmla="*/ 189 w 234"/>
                            <a:gd name="T25" fmla="*/ 189 h 620"/>
                            <a:gd name="T26" fmla="*/ 173 w 234"/>
                            <a:gd name="T27" fmla="*/ 207 h 620"/>
                            <a:gd name="T28" fmla="*/ 192 w 234"/>
                            <a:gd name="T29" fmla="*/ 310 h 620"/>
                            <a:gd name="T30" fmla="*/ 173 w 234"/>
                            <a:gd name="T31" fmla="*/ 414 h 620"/>
                            <a:gd name="T32" fmla="*/ 189 w 234"/>
                            <a:gd name="T33" fmla="*/ 432 h 620"/>
                            <a:gd name="T34" fmla="*/ 215 w 234"/>
                            <a:gd name="T35" fmla="*/ 453 h 620"/>
                            <a:gd name="T36" fmla="*/ 234 w 234"/>
                            <a:gd name="T37" fmla="*/ 400 h 620"/>
                            <a:gd name="T38" fmla="*/ 192 w 234"/>
                            <a:gd name="T39" fmla="*/ 310 h 620"/>
                            <a:gd name="T40" fmla="*/ 234 w 234"/>
                            <a:gd name="T41" fmla="*/ 221 h 620"/>
                            <a:gd name="T42" fmla="*/ 215 w 234"/>
                            <a:gd name="T43" fmla="*/ 168 h 620"/>
                            <a:gd name="T44" fmla="*/ 153 w 234"/>
                            <a:gd name="T45" fmla="*/ 79 h 620"/>
                            <a:gd name="T46" fmla="*/ 112 w 234"/>
                            <a:gd name="T47" fmla="*/ 112 h 620"/>
                            <a:gd name="T48" fmla="*/ 111 w 234"/>
                            <a:gd name="T49" fmla="*/ 113 h 620"/>
                            <a:gd name="T50" fmla="*/ 146 w 234"/>
                            <a:gd name="T51" fmla="*/ 156 h 620"/>
                            <a:gd name="T52" fmla="*/ 187 w 234"/>
                            <a:gd name="T53" fmla="*/ 121 h 620"/>
                            <a:gd name="T54" fmla="*/ 153 w 234"/>
                            <a:gd name="T55" fmla="*/ 79 h 620"/>
                            <a:gd name="T56" fmla="*/ 37 w 234"/>
                            <a:gd name="T57" fmla="*/ 0 h 620"/>
                            <a:gd name="T58" fmla="*/ 0 w 234"/>
                            <a:gd name="T59" fmla="*/ 45 h 620"/>
                            <a:gd name="T60" fmla="*/ 69 w 234"/>
                            <a:gd name="T61" fmla="*/ 79 h 620"/>
                            <a:gd name="T62" fmla="*/ 111 w 234"/>
                            <a:gd name="T63" fmla="*/ 42 h 620"/>
                            <a:gd name="T64" fmla="*/ 37 w 234"/>
                            <a:gd name="T6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4" h="620">
                              <a:moveTo>
                                <a:pt x="69" y="542"/>
                              </a:moveTo>
                              <a:cubicBezTo>
                                <a:pt x="48" y="557"/>
                                <a:pt x="25" y="568"/>
                                <a:pt x="0" y="576"/>
                              </a:cubicBezTo>
                              <a:cubicBezTo>
                                <a:pt x="12" y="592"/>
                                <a:pt x="24" y="606"/>
                                <a:pt x="37" y="620"/>
                              </a:cubicBezTo>
                              <a:cubicBezTo>
                                <a:pt x="64" y="610"/>
                                <a:pt x="88" y="596"/>
                                <a:pt x="111" y="579"/>
                              </a:cubicBezTo>
                              <a:cubicBezTo>
                                <a:pt x="96" y="568"/>
                                <a:pt x="82" y="556"/>
                                <a:pt x="69" y="542"/>
                              </a:cubicBezTo>
                              <a:moveTo>
                                <a:pt x="146" y="465"/>
                              </a:moveTo>
                              <a:cubicBezTo>
                                <a:pt x="136" y="480"/>
                                <a:pt x="124" y="495"/>
                                <a:pt x="111" y="507"/>
                              </a:cubicBezTo>
                              <a:cubicBezTo>
                                <a:pt x="112" y="508"/>
                                <a:pt x="112" y="508"/>
                                <a:pt x="112" y="508"/>
                              </a:cubicBezTo>
                              <a:cubicBezTo>
                                <a:pt x="125" y="521"/>
                                <a:pt x="138" y="532"/>
                                <a:pt x="153" y="542"/>
                              </a:cubicBezTo>
                              <a:cubicBezTo>
                                <a:pt x="166" y="529"/>
                                <a:pt x="177" y="515"/>
                                <a:pt x="187" y="500"/>
                              </a:cubicBezTo>
                              <a:cubicBezTo>
                                <a:pt x="172" y="490"/>
                                <a:pt x="158" y="478"/>
                                <a:pt x="146" y="465"/>
                              </a:cubicBezTo>
                              <a:moveTo>
                                <a:pt x="215" y="168"/>
                              </a:moveTo>
                              <a:cubicBezTo>
                                <a:pt x="205" y="174"/>
                                <a:pt x="197" y="181"/>
                                <a:pt x="189" y="189"/>
                              </a:cubicBezTo>
                              <a:cubicBezTo>
                                <a:pt x="183" y="195"/>
                                <a:pt x="178" y="201"/>
                                <a:pt x="173" y="207"/>
                              </a:cubicBezTo>
                              <a:cubicBezTo>
                                <a:pt x="185" y="239"/>
                                <a:pt x="192" y="274"/>
                                <a:pt x="192" y="310"/>
                              </a:cubicBezTo>
                              <a:cubicBezTo>
                                <a:pt x="192" y="347"/>
                                <a:pt x="185" y="382"/>
                                <a:pt x="173" y="414"/>
                              </a:cubicBezTo>
                              <a:cubicBezTo>
                                <a:pt x="178" y="420"/>
                                <a:pt x="183" y="426"/>
                                <a:pt x="189" y="432"/>
                              </a:cubicBezTo>
                              <a:cubicBezTo>
                                <a:pt x="197" y="440"/>
                                <a:pt x="205" y="447"/>
                                <a:pt x="215" y="453"/>
                              </a:cubicBezTo>
                              <a:cubicBezTo>
                                <a:pt x="223" y="436"/>
                                <a:pt x="229" y="419"/>
                                <a:pt x="234" y="400"/>
                              </a:cubicBezTo>
                              <a:cubicBezTo>
                                <a:pt x="209" y="379"/>
                                <a:pt x="192" y="346"/>
                                <a:pt x="192" y="310"/>
                              </a:cubicBezTo>
                              <a:cubicBezTo>
                                <a:pt x="192" y="274"/>
                                <a:pt x="209" y="242"/>
                                <a:pt x="234" y="221"/>
                              </a:cubicBezTo>
                              <a:cubicBezTo>
                                <a:pt x="229" y="202"/>
                                <a:pt x="223" y="185"/>
                                <a:pt x="215" y="168"/>
                              </a:cubicBezTo>
                              <a:moveTo>
                                <a:pt x="153" y="79"/>
                              </a:moveTo>
                              <a:cubicBezTo>
                                <a:pt x="138" y="89"/>
                                <a:pt x="125" y="100"/>
                                <a:pt x="112" y="112"/>
                              </a:cubicBezTo>
                              <a:cubicBezTo>
                                <a:pt x="112" y="113"/>
                                <a:pt x="112" y="113"/>
                                <a:pt x="111" y="113"/>
                              </a:cubicBezTo>
                              <a:cubicBezTo>
                                <a:pt x="124" y="126"/>
                                <a:pt x="136" y="140"/>
                                <a:pt x="146" y="156"/>
                              </a:cubicBezTo>
                              <a:cubicBezTo>
                                <a:pt x="158" y="142"/>
                                <a:pt x="172" y="131"/>
                                <a:pt x="187" y="121"/>
                              </a:cubicBezTo>
                              <a:cubicBezTo>
                                <a:pt x="177" y="106"/>
                                <a:pt x="166" y="92"/>
                                <a:pt x="153" y="79"/>
                              </a:cubicBezTo>
                              <a:moveTo>
                                <a:pt x="37" y="0"/>
                              </a:moveTo>
                              <a:cubicBezTo>
                                <a:pt x="24" y="14"/>
                                <a:pt x="12" y="29"/>
                                <a:pt x="0" y="45"/>
                              </a:cubicBezTo>
                              <a:cubicBezTo>
                                <a:pt x="25" y="53"/>
                                <a:pt x="48" y="64"/>
                                <a:pt x="69" y="79"/>
                              </a:cubicBezTo>
                              <a:cubicBezTo>
                                <a:pt x="82" y="65"/>
                                <a:pt x="96" y="53"/>
                                <a:pt x="111" y="42"/>
                              </a:cubicBezTo>
                              <a:cubicBezTo>
                                <a:pt x="89" y="25"/>
                                <a:pt x="64" y="11"/>
                                <a:pt x="37" y="0"/>
                              </a:cubicBezTo>
                            </a:path>
                          </a:pathLst>
                        </a:custGeom>
                        <a:solidFill>
                          <a:srgbClr val="F19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0"/>
                      <wps:cNvSpPr>
                        <a:spLocks noEditPoints="1"/>
                      </wps:cNvSpPr>
                      <wps:spPr bwMode="auto">
                        <a:xfrm>
                          <a:off x="140970" y="139700"/>
                          <a:ext cx="36830" cy="239395"/>
                        </a:xfrm>
                        <a:custGeom>
                          <a:avLst/>
                          <a:gdLst>
                            <a:gd name="T0" fmla="*/ 42 w 84"/>
                            <a:gd name="T1" fmla="*/ 465 h 537"/>
                            <a:gd name="T2" fmla="*/ 41 w 84"/>
                            <a:gd name="T3" fmla="*/ 466 h 537"/>
                            <a:gd name="T4" fmla="*/ 0 w 84"/>
                            <a:gd name="T5" fmla="*/ 500 h 537"/>
                            <a:gd name="T6" fmla="*/ 42 w 84"/>
                            <a:gd name="T7" fmla="*/ 537 h 537"/>
                            <a:gd name="T8" fmla="*/ 84 w 84"/>
                            <a:gd name="T9" fmla="*/ 500 h 537"/>
                            <a:gd name="T10" fmla="*/ 43 w 84"/>
                            <a:gd name="T11" fmla="*/ 466 h 537"/>
                            <a:gd name="T12" fmla="*/ 42 w 84"/>
                            <a:gd name="T13" fmla="*/ 465 h 537"/>
                            <a:gd name="T14" fmla="*/ 42 w 84"/>
                            <a:gd name="T15" fmla="*/ 0 h 537"/>
                            <a:gd name="T16" fmla="*/ 0 w 84"/>
                            <a:gd name="T17" fmla="*/ 37 h 537"/>
                            <a:gd name="T18" fmla="*/ 41 w 84"/>
                            <a:gd name="T19" fmla="*/ 70 h 537"/>
                            <a:gd name="T20" fmla="*/ 42 w 84"/>
                            <a:gd name="T21" fmla="*/ 71 h 537"/>
                            <a:gd name="T22" fmla="*/ 43 w 84"/>
                            <a:gd name="T23" fmla="*/ 70 h 537"/>
                            <a:gd name="T24" fmla="*/ 84 w 84"/>
                            <a:gd name="T25" fmla="*/ 37 h 537"/>
                            <a:gd name="T26" fmla="*/ 42 w 84"/>
                            <a:gd name="T27"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37">
                              <a:moveTo>
                                <a:pt x="42" y="465"/>
                              </a:moveTo>
                              <a:cubicBezTo>
                                <a:pt x="42" y="466"/>
                                <a:pt x="42" y="466"/>
                                <a:pt x="41" y="466"/>
                              </a:cubicBezTo>
                              <a:cubicBezTo>
                                <a:pt x="29" y="479"/>
                                <a:pt x="15" y="490"/>
                                <a:pt x="0" y="500"/>
                              </a:cubicBezTo>
                              <a:cubicBezTo>
                                <a:pt x="13" y="514"/>
                                <a:pt x="27" y="526"/>
                                <a:pt x="42" y="537"/>
                              </a:cubicBezTo>
                              <a:cubicBezTo>
                                <a:pt x="57" y="526"/>
                                <a:pt x="71" y="514"/>
                                <a:pt x="84" y="500"/>
                              </a:cubicBezTo>
                              <a:cubicBezTo>
                                <a:pt x="69" y="490"/>
                                <a:pt x="56" y="479"/>
                                <a:pt x="43" y="466"/>
                              </a:cubicBezTo>
                              <a:cubicBezTo>
                                <a:pt x="43" y="466"/>
                                <a:pt x="43" y="466"/>
                                <a:pt x="42" y="465"/>
                              </a:cubicBezTo>
                              <a:moveTo>
                                <a:pt x="42" y="0"/>
                              </a:moveTo>
                              <a:cubicBezTo>
                                <a:pt x="27" y="11"/>
                                <a:pt x="13" y="23"/>
                                <a:pt x="0" y="37"/>
                              </a:cubicBezTo>
                              <a:cubicBezTo>
                                <a:pt x="15" y="47"/>
                                <a:pt x="29" y="58"/>
                                <a:pt x="41" y="70"/>
                              </a:cubicBezTo>
                              <a:cubicBezTo>
                                <a:pt x="42" y="71"/>
                                <a:pt x="42" y="71"/>
                                <a:pt x="42" y="71"/>
                              </a:cubicBezTo>
                              <a:cubicBezTo>
                                <a:pt x="43" y="71"/>
                                <a:pt x="43" y="71"/>
                                <a:pt x="43" y="70"/>
                              </a:cubicBezTo>
                              <a:cubicBezTo>
                                <a:pt x="56" y="58"/>
                                <a:pt x="69" y="47"/>
                                <a:pt x="84" y="37"/>
                              </a:cubicBezTo>
                              <a:cubicBezTo>
                                <a:pt x="71" y="23"/>
                                <a:pt x="57" y="11"/>
                                <a:pt x="42" y="0"/>
                              </a:cubicBezTo>
                            </a:path>
                          </a:pathLst>
                        </a:custGeom>
                        <a:solidFill>
                          <a:srgbClr val="005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1"/>
                      <wps:cNvSpPr>
                        <a:spLocks noEditPoints="1"/>
                      </wps:cNvSpPr>
                      <wps:spPr bwMode="auto">
                        <a:xfrm>
                          <a:off x="175260" y="175260"/>
                          <a:ext cx="30480" cy="168910"/>
                        </a:xfrm>
                        <a:custGeom>
                          <a:avLst/>
                          <a:gdLst>
                            <a:gd name="T0" fmla="*/ 27 w 69"/>
                            <a:gd name="T1" fmla="*/ 293 h 379"/>
                            <a:gd name="T2" fmla="*/ 0 w 69"/>
                            <a:gd name="T3" fmla="*/ 344 h 379"/>
                            <a:gd name="T4" fmla="*/ 41 w 69"/>
                            <a:gd name="T5" fmla="*/ 379 h 379"/>
                            <a:gd name="T6" fmla="*/ 69 w 69"/>
                            <a:gd name="T7" fmla="*/ 332 h 379"/>
                            <a:gd name="T8" fmla="*/ 43 w 69"/>
                            <a:gd name="T9" fmla="*/ 311 h 379"/>
                            <a:gd name="T10" fmla="*/ 27 w 69"/>
                            <a:gd name="T11" fmla="*/ 293 h 379"/>
                            <a:gd name="T12" fmla="*/ 41 w 69"/>
                            <a:gd name="T13" fmla="*/ 0 h 379"/>
                            <a:gd name="T14" fmla="*/ 0 w 69"/>
                            <a:gd name="T15" fmla="*/ 35 h 379"/>
                            <a:gd name="T16" fmla="*/ 27 w 69"/>
                            <a:gd name="T17" fmla="*/ 86 h 379"/>
                            <a:gd name="T18" fmla="*/ 43 w 69"/>
                            <a:gd name="T19" fmla="*/ 68 h 379"/>
                            <a:gd name="T20" fmla="*/ 69 w 69"/>
                            <a:gd name="T21" fmla="*/ 47 h 379"/>
                            <a:gd name="T22" fmla="*/ 41 w 69"/>
                            <a:gd name="T23"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379">
                              <a:moveTo>
                                <a:pt x="27" y="293"/>
                              </a:moveTo>
                              <a:cubicBezTo>
                                <a:pt x="20" y="311"/>
                                <a:pt x="10" y="328"/>
                                <a:pt x="0" y="344"/>
                              </a:cubicBezTo>
                              <a:cubicBezTo>
                                <a:pt x="12" y="357"/>
                                <a:pt x="26" y="369"/>
                                <a:pt x="41" y="379"/>
                              </a:cubicBezTo>
                              <a:cubicBezTo>
                                <a:pt x="52" y="364"/>
                                <a:pt x="61" y="349"/>
                                <a:pt x="69" y="332"/>
                              </a:cubicBezTo>
                              <a:cubicBezTo>
                                <a:pt x="59" y="326"/>
                                <a:pt x="51" y="319"/>
                                <a:pt x="43" y="311"/>
                              </a:cubicBezTo>
                              <a:cubicBezTo>
                                <a:pt x="37" y="305"/>
                                <a:pt x="32" y="299"/>
                                <a:pt x="27" y="293"/>
                              </a:cubicBezTo>
                              <a:moveTo>
                                <a:pt x="41" y="0"/>
                              </a:moveTo>
                              <a:cubicBezTo>
                                <a:pt x="26" y="10"/>
                                <a:pt x="12" y="21"/>
                                <a:pt x="0" y="35"/>
                              </a:cubicBezTo>
                              <a:cubicBezTo>
                                <a:pt x="10" y="51"/>
                                <a:pt x="20" y="68"/>
                                <a:pt x="27" y="86"/>
                              </a:cubicBezTo>
                              <a:cubicBezTo>
                                <a:pt x="32" y="80"/>
                                <a:pt x="37" y="74"/>
                                <a:pt x="43" y="68"/>
                              </a:cubicBezTo>
                              <a:cubicBezTo>
                                <a:pt x="51" y="60"/>
                                <a:pt x="59" y="53"/>
                                <a:pt x="69" y="47"/>
                              </a:cubicBezTo>
                              <a:cubicBezTo>
                                <a:pt x="61" y="30"/>
                                <a:pt x="52" y="15"/>
                                <a:pt x="41" y="0"/>
                              </a:cubicBezTo>
                            </a:path>
                          </a:pathLst>
                        </a:custGeom>
                        <a:solidFill>
                          <a:srgbClr val="09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2"/>
                      <wps:cNvSpPr>
                        <a:spLocks/>
                      </wps:cNvSpPr>
                      <wps:spPr bwMode="auto">
                        <a:xfrm>
                          <a:off x="195580" y="219710"/>
                          <a:ext cx="24130" cy="80010"/>
                        </a:xfrm>
                        <a:custGeom>
                          <a:avLst/>
                          <a:gdLst>
                            <a:gd name="T0" fmla="*/ 42 w 55"/>
                            <a:gd name="T1" fmla="*/ 0 h 179"/>
                            <a:gd name="T2" fmla="*/ 0 w 55"/>
                            <a:gd name="T3" fmla="*/ 89 h 179"/>
                            <a:gd name="T4" fmla="*/ 42 w 55"/>
                            <a:gd name="T5" fmla="*/ 179 h 179"/>
                            <a:gd name="T6" fmla="*/ 55 w 55"/>
                            <a:gd name="T7" fmla="*/ 89 h 179"/>
                            <a:gd name="T8" fmla="*/ 42 w 55"/>
                            <a:gd name="T9" fmla="*/ 0 h 179"/>
                          </a:gdLst>
                          <a:ahLst/>
                          <a:cxnLst>
                            <a:cxn ang="0">
                              <a:pos x="T0" y="T1"/>
                            </a:cxn>
                            <a:cxn ang="0">
                              <a:pos x="T2" y="T3"/>
                            </a:cxn>
                            <a:cxn ang="0">
                              <a:pos x="T4" y="T5"/>
                            </a:cxn>
                            <a:cxn ang="0">
                              <a:pos x="T6" y="T7"/>
                            </a:cxn>
                            <a:cxn ang="0">
                              <a:pos x="T8" y="T9"/>
                            </a:cxn>
                          </a:cxnLst>
                          <a:rect l="0" t="0" r="r" b="b"/>
                          <a:pathLst>
                            <a:path w="55" h="179">
                              <a:moveTo>
                                <a:pt x="42" y="0"/>
                              </a:moveTo>
                              <a:cubicBezTo>
                                <a:pt x="17" y="21"/>
                                <a:pt x="0" y="53"/>
                                <a:pt x="0" y="89"/>
                              </a:cubicBezTo>
                              <a:cubicBezTo>
                                <a:pt x="0" y="125"/>
                                <a:pt x="17" y="158"/>
                                <a:pt x="42" y="179"/>
                              </a:cubicBezTo>
                              <a:cubicBezTo>
                                <a:pt x="50" y="151"/>
                                <a:pt x="55" y="121"/>
                                <a:pt x="55" y="89"/>
                              </a:cubicBezTo>
                              <a:cubicBezTo>
                                <a:pt x="55" y="58"/>
                                <a:pt x="50" y="28"/>
                                <a:pt x="42" y="0"/>
                              </a:cubicBezTo>
                            </a:path>
                          </a:pathLst>
                        </a:custGeom>
                        <a:solidFill>
                          <a:srgbClr val="002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3"/>
                      <wps:cNvSpPr>
                        <a:spLocks noEditPoints="1"/>
                      </wps:cNvSpPr>
                      <wps:spPr bwMode="auto">
                        <a:xfrm>
                          <a:off x="85725" y="162560"/>
                          <a:ext cx="73660" cy="194310"/>
                        </a:xfrm>
                        <a:custGeom>
                          <a:avLst/>
                          <a:gdLst>
                            <a:gd name="T0" fmla="*/ 62 w 166"/>
                            <a:gd name="T1" fmla="*/ 361 h 437"/>
                            <a:gd name="T2" fmla="*/ 0 w 166"/>
                            <a:gd name="T3" fmla="*/ 387 h 437"/>
                            <a:gd name="T4" fmla="*/ 24 w 166"/>
                            <a:gd name="T5" fmla="*/ 437 h 437"/>
                            <a:gd name="T6" fmla="*/ 89 w 166"/>
                            <a:gd name="T7" fmla="*/ 408 h 437"/>
                            <a:gd name="T8" fmla="*/ 62 w 166"/>
                            <a:gd name="T9" fmla="*/ 361 h 437"/>
                            <a:gd name="T10" fmla="*/ 132 w 166"/>
                            <a:gd name="T11" fmla="*/ 64 h 437"/>
                            <a:gd name="T12" fmla="*/ 105 w 166"/>
                            <a:gd name="T13" fmla="*/ 115 h 437"/>
                            <a:gd name="T14" fmla="*/ 139 w 166"/>
                            <a:gd name="T15" fmla="*/ 218 h 437"/>
                            <a:gd name="T16" fmla="*/ 105 w 166"/>
                            <a:gd name="T17" fmla="*/ 322 h 437"/>
                            <a:gd name="T18" fmla="*/ 132 w 166"/>
                            <a:gd name="T19" fmla="*/ 373 h 437"/>
                            <a:gd name="T20" fmla="*/ 166 w 166"/>
                            <a:gd name="T21" fmla="*/ 326 h 437"/>
                            <a:gd name="T22" fmla="*/ 139 w 166"/>
                            <a:gd name="T23" fmla="*/ 218 h 437"/>
                            <a:gd name="T24" fmla="*/ 166 w 166"/>
                            <a:gd name="T25" fmla="*/ 111 h 437"/>
                            <a:gd name="T26" fmla="*/ 132 w 166"/>
                            <a:gd name="T27" fmla="*/ 64 h 437"/>
                            <a:gd name="T28" fmla="*/ 24 w 166"/>
                            <a:gd name="T29" fmla="*/ 0 h 437"/>
                            <a:gd name="T30" fmla="*/ 0 w 166"/>
                            <a:gd name="T31" fmla="*/ 50 h 437"/>
                            <a:gd name="T32" fmla="*/ 63 w 166"/>
                            <a:gd name="T33" fmla="*/ 76 h 437"/>
                            <a:gd name="T34" fmla="*/ 90 w 166"/>
                            <a:gd name="T35" fmla="*/ 29 h 437"/>
                            <a:gd name="T36" fmla="*/ 24 w 166"/>
                            <a:gd name="T37" fmla="*/ 0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6" h="437">
                              <a:moveTo>
                                <a:pt x="62" y="361"/>
                              </a:moveTo>
                              <a:cubicBezTo>
                                <a:pt x="44" y="374"/>
                                <a:pt x="23" y="383"/>
                                <a:pt x="0" y="387"/>
                              </a:cubicBezTo>
                              <a:cubicBezTo>
                                <a:pt x="7" y="404"/>
                                <a:pt x="15" y="421"/>
                                <a:pt x="24" y="437"/>
                              </a:cubicBezTo>
                              <a:cubicBezTo>
                                <a:pt x="48" y="431"/>
                                <a:pt x="70" y="421"/>
                                <a:pt x="89" y="408"/>
                              </a:cubicBezTo>
                              <a:cubicBezTo>
                                <a:pt x="79" y="394"/>
                                <a:pt x="70" y="378"/>
                                <a:pt x="62" y="361"/>
                              </a:cubicBezTo>
                              <a:moveTo>
                                <a:pt x="132" y="64"/>
                              </a:moveTo>
                              <a:cubicBezTo>
                                <a:pt x="121" y="80"/>
                                <a:pt x="112" y="97"/>
                                <a:pt x="105" y="115"/>
                              </a:cubicBezTo>
                              <a:cubicBezTo>
                                <a:pt x="126" y="144"/>
                                <a:pt x="139" y="180"/>
                                <a:pt x="139" y="218"/>
                              </a:cubicBezTo>
                              <a:cubicBezTo>
                                <a:pt x="139" y="257"/>
                                <a:pt x="126" y="293"/>
                                <a:pt x="105" y="322"/>
                              </a:cubicBezTo>
                              <a:cubicBezTo>
                                <a:pt x="112" y="340"/>
                                <a:pt x="121" y="357"/>
                                <a:pt x="132" y="373"/>
                              </a:cubicBezTo>
                              <a:cubicBezTo>
                                <a:pt x="145" y="359"/>
                                <a:pt x="157" y="343"/>
                                <a:pt x="166" y="326"/>
                              </a:cubicBezTo>
                              <a:cubicBezTo>
                                <a:pt x="149" y="294"/>
                                <a:pt x="139" y="257"/>
                                <a:pt x="139" y="218"/>
                              </a:cubicBezTo>
                              <a:cubicBezTo>
                                <a:pt x="139" y="180"/>
                                <a:pt x="149" y="143"/>
                                <a:pt x="166" y="111"/>
                              </a:cubicBezTo>
                              <a:cubicBezTo>
                                <a:pt x="157" y="94"/>
                                <a:pt x="145" y="78"/>
                                <a:pt x="132" y="64"/>
                              </a:cubicBezTo>
                              <a:moveTo>
                                <a:pt x="24" y="0"/>
                              </a:moveTo>
                              <a:cubicBezTo>
                                <a:pt x="15" y="16"/>
                                <a:pt x="7" y="33"/>
                                <a:pt x="0" y="50"/>
                              </a:cubicBezTo>
                              <a:cubicBezTo>
                                <a:pt x="23" y="54"/>
                                <a:pt x="44" y="63"/>
                                <a:pt x="63" y="76"/>
                              </a:cubicBezTo>
                              <a:cubicBezTo>
                                <a:pt x="71" y="59"/>
                                <a:pt x="80" y="44"/>
                                <a:pt x="90" y="29"/>
                              </a:cubicBezTo>
                              <a:cubicBezTo>
                                <a:pt x="70" y="16"/>
                                <a:pt x="48" y="6"/>
                                <a:pt x="24" y="0"/>
                              </a:cubicBezTo>
                            </a:path>
                          </a:pathLst>
                        </a:custGeom>
                        <a:solidFill>
                          <a:srgbClr val="E20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4"/>
                      <wps:cNvSpPr>
                        <a:spLocks noEditPoints="1"/>
                      </wps:cNvSpPr>
                      <wps:spPr bwMode="auto">
                        <a:xfrm>
                          <a:off x="113030" y="175260"/>
                          <a:ext cx="31115" cy="168910"/>
                        </a:xfrm>
                        <a:custGeom>
                          <a:avLst/>
                          <a:gdLst>
                            <a:gd name="T0" fmla="*/ 43 w 70"/>
                            <a:gd name="T1" fmla="*/ 293 h 379"/>
                            <a:gd name="T2" fmla="*/ 27 w 70"/>
                            <a:gd name="T3" fmla="*/ 311 h 379"/>
                            <a:gd name="T4" fmla="*/ 0 w 70"/>
                            <a:gd name="T5" fmla="*/ 332 h 379"/>
                            <a:gd name="T6" fmla="*/ 27 w 70"/>
                            <a:gd name="T7" fmla="*/ 379 h 379"/>
                            <a:gd name="T8" fmla="*/ 70 w 70"/>
                            <a:gd name="T9" fmla="*/ 344 h 379"/>
                            <a:gd name="T10" fmla="*/ 43 w 70"/>
                            <a:gd name="T11" fmla="*/ 293 h 379"/>
                            <a:gd name="T12" fmla="*/ 28 w 70"/>
                            <a:gd name="T13" fmla="*/ 0 h 379"/>
                            <a:gd name="T14" fmla="*/ 1 w 70"/>
                            <a:gd name="T15" fmla="*/ 47 h 379"/>
                            <a:gd name="T16" fmla="*/ 27 w 70"/>
                            <a:gd name="T17" fmla="*/ 68 h 379"/>
                            <a:gd name="T18" fmla="*/ 43 w 70"/>
                            <a:gd name="T19" fmla="*/ 86 h 379"/>
                            <a:gd name="T20" fmla="*/ 70 w 70"/>
                            <a:gd name="T21" fmla="*/ 35 h 379"/>
                            <a:gd name="T22" fmla="*/ 28 w 70"/>
                            <a:gd name="T23"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379">
                              <a:moveTo>
                                <a:pt x="43" y="293"/>
                              </a:moveTo>
                              <a:cubicBezTo>
                                <a:pt x="38" y="299"/>
                                <a:pt x="33" y="305"/>
                                <a:pt x="27" y="311"/>
                              </a:cubicBezTo>
                              <a:cubicBezTo>
                                <a:pt x="19" y="319"/>
                                <a:pt x="10" y="326"/>
                                <a:pt x="0" y="332"/>
                              </a:cubicBezTo>
                              <a:cubicBezTo>
                                <a:pt x="8" y="349"/>
                                <a:pt x="17" y="365"/>
                                <a:pt x="27" y="379"/>
                              </a:cubicBezTo>
                              <a:cubicBezTo>
                                <a:pt x="43" y="369"/>
                                <a:pt x="57" y="358"/>
                                <a:pt x="70" y="344"/>
                              </a:cubicBezTo>
                              <a:cubicBezTo>
                                <a:pt x="59" y="328"/>
                                <a:pt x="50" y="311"/>
                                <a:pt x="43" y="293"/>
                              </a:cubicBezTo>
                              <a:moveTo>
                                <a:pt x="28" y="0"/>
                              </a:moveTo>
                              <a:cubicBezTo>
                                <a:pt x="18" y="15"/>
                                <a:pt x="9" y="30"/>
                                <a:pt x="1" y="47"/>
                              </a:cubicBezTo>
                              <a:cubicBezTo>
                                <a:pt x="10" y="53"/>
                                <a:pt x="19" y="60"/>
                                <a:pt x="27" y="68"/>
                              </a:cubicBezTo>
                              <a:cubicBezTo>
                                <a:pt x="33" y="74"/>
                                <a:pt x="38" y="80"/>
                                <a:pt x="43" y="86"/>
                              </a:cubicBezTo>
                              <a:cubicBezTo>
                                <a:pt x="50" y="68"/>
                                <a:pt x="59" y="51"/>
                                <a:pt x="70" y="35"/>
                              </a:cubicBezTo>
                              <a:cubicBezTo>
                                <a:pt x="57" y="21"/>
                                <a:pt x="43" y="10"/>
                                <a:pt x="28" y="0"/>
                              </a:cubicBezTo>
                            </a:path>
                          </a:pathLst>
                        </a:custGeom>
                        <a:solidFill>
                          <a:srgbClr val="000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5"/>
                      <wps:cNvSpPr>
                        <a:spLocks/>
                      </wps:cNvSpPr>
                      <wps:spPr bwMode="auto">
                        <a:xfrm>
                          <a:off x="147320" y="211455"/>
                          <a:ext cx="24130" cy="95885"/>
                        </a:xfrm>
                        <a:custGeom>
                          <a:avLst/>
                          <a:gdLst>
                            <a:gd name="T0" fmla="*/ 27 w 54"/>
                            <a:gd name="T1" fmla="*/ 0 h 215"/>
                            <a:gd name="T2" fmla="*/ 0 w 54"/>
                            <a:gd name="T3" fmla="*/ 107 h 215"/>
                            <a:gd name="T4" fmla="*/ 27 w 54"/>
                            <a:gd name="T5" fmla="*/ 215 h 215"/>
                            <a:gd name="T6" fmla="*/ 54 w 54"/>
                            <a:gd name="T7" fmla="*/ 107 h 215"/>
                            <a:gd name="T8" fmla="*/ 27 w 54"/>
                            <a:gd name="T9" fmla="*/ 0 h 215"/>
                          </a:gdLst>
                          <a:ahLst/>
                          <a:cxnLst>
                            <a:cxn ang="0">
                              <a:pos x="T0" y="T1"/>
                            </a:cxn>
                            <a:cxn ang="0">
                              <a:pos x="T2" y="T3"/>
                            </a:cxn>
                            <a:cxn ang="0">
                              <a:pos x="T4" y="T5"/>
                            </a:cxn>
                            <a:cxn ang="0">
                              <a:pos x="T6" y="T7"/>
                            </a:cxn>
                            <a:cxn ang="0">
                              <a:pos x="T8" y="T9"/>
                            </a:cxn>
                          </a:cxnLst>
                          <a:rect l="0" t="0" r="r" b="b"/>
                          <a:pathLst>
                            <a:path w="54" h="215">
                              <a:moveTo>
                                <a:pt x="27" y="0"/>
                              </a:moveTo>
                              <a:cubicBezTo>
                                <a:pt x="10" y="32"/>
                                <a:pt x="0" y="69"/>
                                <a:pt x="0" y="107"/>
                              </a:cubicBezTo>
                              <a:cubicBezTo>
                                <a:pt x="0" y="146"/>
                                <a:pt x="10" y="183"/>
                                <a:pt x="27" y="215"/>
                              </a:cubicBezTo>
                              <a:cubicBezTo>
                                <a:pt x="44" y="183"/>
                                <a:pt x="54" y="146"/>
                                <a:pt x="54" y="107"/>
                              </a:cubicBezTo>
                              <a:cubicBezTo>
                                <a:pt x="54" y="69"/>
                                <a:pt x="44" y="32"/>
                                <a:pt x="27" y="0"/>
                              </a:cubicBezTo>
                            </a:path>
                          </a:pathLst>
                        </a:custGeom>
                        <a:solidFill>
                          <a:srgbClr val="090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6"/>
                      <wps:cNvSpPr>
                        <a:spLocks/>
                      </wps:cNvSpPr>
                      <wps:spPr bwMode="auto">
                        <a:xfrm>
                          <a:off x="73025" y="207645"/>
                          <a:ext cx="31750" cy="104140"/>
                        </a:xfrm>
                        <a:custGeom>
                          <a:avLst/>
                          <a:gdLst>
                            <a:gd name="T0" fmla="*/ 11 w 71"/>
                            <a:gd name="T1" fmla="*/ 0 h 233"/>
                            <a:gd name="T2" fmla="*/ 0 w 71"/>
                            <a:gd name="T3" fmla="*/ 53 h 233"/>
                            <a:gd name="T4" fmla="*/ 59 w 71"/>
                            <a:gd name="T5" fmla="*/ 116 h 233"/>
                            <a:gd name="T6" fmla="*/ 0 w 71"/>
                            <a:gd name="T7" fmla="*/ 180 h 233"/>
                            <a:gd name="T8" fmla="*/ 11 w 71"/>
                            <a:gd name="T9" fmla="*/ 233 h 233"/>
                            <a:gd name="T10" fmla="*/ 71 w 71"/>
                            <a:gd name="T11" fmla="*/ 207 h 233"/>
                            <a:gd name="T12" fmla="*/ 59 w 71"/>
                            <a:gd name="T13" fmla="*/ 116 h 233"/>
                            <a:gd name="T14" fmla="*/ 71 w 71"/>
                            <a:gd name="T15" fmla="*/ 27 h 233"/>
                            <a:gd name="T16" fmla="*/ 11 w 71"/>
                            <a:gd name="T17"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233">
                              <a:moveTo>
                                <a:pt x="11" y="0"/>
                              </a:moveTo>
                              <a:cubicBezTo>
                                <a:pt x="6" y="17"/>
                                <a:pt x="2" y="35"/>
                                <a:pt x="0" y="53"/>
                              </a:cubicBezTo>
                              <a:cubicBezTo>
                                <a:pt x="33" y="55"/>
                                <a:pt x="59" y="83"/>
                                <a:pt x="59" y="116"/>
                              </a:cubicBezTo>
                              <a:cubicBezTo>
                                <a:pt x="59" y="150"/>
                                <a:pt x="33" y="177"/>
                                <a:pt x="0" y="180"/>
                              </a:cubicBezTo>
                              <a:cubicBezTo>
                                <a:pt x="2" y="198"/>
                                <a:pt x="6" y="216"/>
                                <a:pt x="11" y="233"/>
                              </a:cubicBezTo>
                              <a:cubicBezTo>
                                <a:pt x="34" y="230"/>
                                <a:pt x="54" y="221"/>
                                <a:pt x="71" y="207"/>
                              </a:cubicBezTo>
                              <a:cubicBezTo>
                                <a:pt x="63" y="178"/>
                                <a:pt x="59" y="148"/>
                                <a:pt x="59" y="116"/>
                              </a:cubicBezTo>
                              <a:cubicBezTo>
                                <a:pt x="59" y="85"/>
                                <a:pt x="63" y="55"/>
                                <a:pt x="71" y="27"/>
                              </a:cubicBezTo>
                              <a:cubicBezTo>
                                <a:pt x="54" y="12"/>
                                <a:pt x="34" y="3"/>
                                <a:pt x="11" y="0"/>
                              </a:cubicBezTo>
                            </a:path>
                          </a:pathLst>
                        </a:custGeom>
                        <a:solidFill>
                          <a:srgbClr val="921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7"/>
                      <wps:cNvSpPr>
                        <a:spLocks/>
                      </wps:cNvSpPr>
                      <wps:spPr bwMode="auto">
                        <a:xfrm>
                          <a:off x="99695" y="219710"/>
                          <a:ext cx="23495" cy="80010"/>
                        </a:xfrm>
                        <a:custGeom>
                          <a:avLst/>
                          <a:gdLst>
                            <a:gd name="T0" fmla="*/ 12 w 54"/>
                            <a:gd name="T1" fmla="*/ 0 h 180"/>
                            <a:gd name="T2" fmla="*/ 0 w 54"/>
                            <a:gd name="T3" fmla="*/ 89 h 180"/>
                            <a:gd name="T4" fmla="*/ 12 w 54"/>
                            <a:gd name="T5" fmla="*/ 180 h 180"/>
                            <a:gd name="T6" fmla="*/ 54 w 54"/>
                            <a:gd name="T7" fmla="*/ 89 h 180"/>
                            <a:gd name="T8" fmla="*/ 12 w 54"/>
                            <a:gd name="T9" fmla="*/ 0 h 180"/>
                          </a:gdLst>
                          <a:ahLst/>
                          <a:cxnLst>
                            <a:cxn ang="0">
                              <a:pos x="T0" y="T1"/>
                            </a:cxn>
                            <a:cxn ang="0">
                              <a:pos x="T2" y="T3"/>
                            </a:cxn>
                            <a:cxn ang="0">
                              <a:pos x="T4" y="T5"/>
                            </a:cxn>
                            <a:cxn ang="0">
                              <a:pos x="T6" y="T7"/>
                            </a:cxn>
                            <a:cxn ang="0">
                              <a:pos x="T8" y="T9"/>
                            </a:cxn>
                          </a:cxnLst>
                          <a:rect l="0" t="0" r="r" b="b"/>
                          <a:pathLst>
                            <a:path w="54" h="180">
                              <a:moveTo>
                                <a:pt x="12" y="0"/>
                              </a:moveTo>
                              <a:cubicBezTo>
                                <a:pt x="4" y="28"/>
                                <a:pt x="0" y="58"/>
                                <a:pt x="0" y="89"/>
                              </a:cubicBezTo>
                              <a:cubicBezTo>
                                <a:pt x="0" y="121"/>
                                <a:pt x="4" y="151"/>
                                <a:pt x="12" y="180"/>
                              </a:cubicBezTo>
                              <a:cubicBezTo>
                                <a:pt x="38" y="158"/>
                                <a:pt x="54" y="126"/>
                                <a:pt x="54" y="89"/>
                              </a:cubicBezTo>
                              <a:cubicBezTo>
                                <a:pt x="54" y="53"/>
                                <a:pt x="38" y="21"/>
                                <a:pt x="12" y="0"/>
                              </a:cubicBezTo>
                            </a:path>
                          </a:pathLst>
                        </a:custGeom>
                        <a:solidFill>
                          <a:srgbClr val="000A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Santeonvoorvel" o:spid="_x0000_s1026" style="position:absolute;margin-left:480.55pt;margin-top:682.4pt;width:91pt;height:43.65pt;z-index:251669504;visibility:hidden;mso-position-horizontal-relative:page;mso-width-relative:margin;mso-height-relative:margin" coordorigin="6,6" coordsize="10788,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">
              <o:lock v:ext="edit" aspectratio="t"/>
              <v:oval id="Oval 4" o:spid="_x0000_s1027" style="position:absolute;left:6;top:6;width:10077;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83MQA&#10;AADbAAAADwAAAGRycy9kb3ducmV2LnhtbESPzWrCQBSF94LvMNyCG6kTRcWmjiKCYjeCiYsubzO3&#10;mdDMnZgZNX37TkFweTg/H2e57mwtbtT6yrGC8SgBQVw4XXGp4JzvXhcgfEDWWDsmBb/kYb3q95aY&#10;anfnE92yUIo4wj5FBSaEJpXSF4Ys+pFriKP37VqLIcq2lLrFexy3tZwkyVxarDgSDDa0NVT8ZFcb&#10;ueZjvzkN5df8fLhsc2+nx0v2qdTgpdu8gwjUhWf40T5oBbM3+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QPNzEAAAA2wAAAA8AAAAAAAAAAAAAAAAAmAIAAGRycy9k&#10;b3ducmV2LnhtbFBLBQYAAAAABAAEAPUAAACJAwAAAAA=&#10;" stroked="f">
                <v:shadow on="t" color="black" opacity="26214f" origin=".5,-.5" offset="-.74836mm,.74836mm"/>
              </v:oval>
              <v:rect id="Rectangle 5" o:spid="_x0000_s1028" style="position:absolute;left:8604;top:6;width:2191;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shape id="Freeform 6" o:spid="_x0000_s1029" style="position:absolute;left:2901;top:1295;width:362;height:457;visibility:visible;mso-wrap-style:square;v-text-anchor:top" coordsize="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7/8IA&#10;AADbAAAADwAAAGRycy9kb3ducmV2LnhtbESPQYvCMBSE78L+h/AW9qZpPYhUo+iyyoJ4UHvw+Gie&#10;abF5KUnU7r/fCILHYWa+YebL3rbiTj40jhXkowwEceV0w0ZBedoMpyBCRNbYOiYFfxRgufgYzLHQ&#10;7sEHuh+jEQnCoUAFdYxdIWWoarIYRq4jTt7FeYsxSW+k9vhIcNvKcZZNpMWG00KNHX3XVF2PN6vA&#10;mnVz2Jp9V4Zy53/K/Tnk07NSX5/9agYiUh/f4Vf7VyuY5PD8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bv/wgAAANsAAAAPAAAAAAAAAAAAAAAAAJgCAABkcnMvZG93&#10;bnJldi54bWxQSwUGAAAAAAQABAD1AAAAhwMAAAAA&#10;" path="m36,62v-3,,-6,-3,-6,-6c30,53,33,51,36,51,49,49,60,44,60,28,60,22,58,13,48,13,38,13,25,23,25,52v,29,15,37,24,37c59,89,63,88,70,85v1,,2,,3,-1c75,84,78,86,79,88v1,3,,7,-3,9c68,102,55,103,45,103,19,103,,86,,52,,17,26,,49,,72,,81,16,81,29,81,53,58,61,36,62xe" fillcolor="#809199" stroked="f">
                <v:path arrowok="t" o:connecttype="custom" o:connectlocs="16087,27521;13406,24857;16087,22638;26811,12429;21449,5770;11171,23082;21896,39506;31280,37730;32620,37286;35301,39062;33961,43057;20108,45720;0,23082;21896,0;36195,12873;16087,27521" o:connectangles="0,0,0,0,0,0,0,0,0,0,0,0,0,0,0,0"/>
              </v:shape>
              <v:shape id="Freeform 7" o:spid="_x0000_s1030" style="position:absolute;left:3327;top:1295;width:356;height:457;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b8QA&#10;AADbAAAADwAAAGRycy9kb3ducmV2LnhtbESPUWvCMBSF3wf7D+EO9jJmOtFOqlHmYDh80/oDLs21&#10;iWtuSpO13b83wsDHwznnO5zVZnSN6KkL1rOCt0kGgrjy2nKt4FR+vS5AhIissfFMCv4owGb9+LDC&#10;QvuBD9QfYy0ShEOBCkyMbSFlqAw5DBPfEifv7DuHMcmulrrDIcFdI6dZlkuHltOCwZY+DVU/x1+n&#10;oDQXO98dot1mfr+dvTe7/cuMlXp+Gj+WICKN8R7+b39rBfkU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g2/EAAAA2wAAAA8AAAAAAAAAAAAAAAAAmAIAAGRycy9k&#10;b3ducmV2LnhtbFBLBQYAAAAABAAEAPUAAACJAwAAAAA=&#10;" path="m36,62v-3,,-6,-3,-6,-6c30,53,32,51,35,51,49,49,60,44,60,28,60,22,57,13,47,13,38,13,24,23,24,52v,29,16,37,25,37c58,89,62,88,69,85v1,,2,,3,-1c75,84,77,86,78,88v2,3,,7,-2,9c68,102,55,103,45,103,18,103,,86,,52,,17,25,,49,,71,,80,16,80,29,80,53,57,61,36,62xe" fillcolor="#809199" stroked="f">
                <v:path arrowok="t" o:connecttype="custom" o:connectlocs="16002,27521;13335,24857;15558,22638;26670,12429;20892,5770;10668,23082;21781,39506;30671,37730;32004,37286;34671,39062;33782,43057;20003,45720;0,23082;21781,0;35560,12873;16002,27521" o:connectangles="0,0,0,0,0,0,0,0,0,0,0,0,0,0,0,0"/>
              </v:shape>
              <v:shape id="Freeform 8" o:spid="_x0000_s1031" style="position:absolute;left:3752;top:1295;width:381;height:457;visibility:visible;mso-wrap-style:square;v-text-anchor:top" coordsize="8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NZMYA&#10;AADbAAAADwAAAGRycy9kb3ducmV2LnhtbESPQWvCQBCF7wX/wzJCL6VurCAhuooo2lw81OqhtzE7&#10;ZoPZ2ZBdNfXXu0Khx8eb971503lna3Gl1leOFQwHCQjiwumKSwX77/V7CsIHZI21Y1LwSx7ms97L&#10;FDPtbvxF110oRYSwz1CBCaHJpPSFIYt+4Bri6J1cazFE2ZZSt3iLcFvLjyQZS4sVxwaDDS0NFefd&#10;xcY3lvfj6WfzmebbvFml3WG4fTO1Uq/9bjEBEagL/8d/6VwrGI/guSUC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cNZMYAAADbAAAADwAAAAAAAAAAAAAAAACYAgAAZHJz&#10;L2Rvd25yZXYueG1sUEsFBgAAAAAEAAQA9QAAAIsDAAAAAA==&#10;" path="m74,103c67,103,62,98,62,91v,-43,,-43,,-43c62,33,62,14,43,14,24,14,24,33,24,48v,43,,43,,43c24,98,19,103,12,103,6,103,,98,,91,,41,,41,,41,,19,16,,43,,71,,86,19,86,41v,50,,50,,50c86,98,80,103,74,103xe" fillcolor="#809199" stroked="f">
                <v:path arrowok="t" o:connecttype="custom" o:connectlocs="32784,45720;27467,40393;27467,21306;19050,6214;10633,21306;10633,40393;5316,45720;0,40393;0,18199;19050,0;38100,18199;38100,40393;32784,45720" o:connectangles="0,0,0,0,0,0,0,0,0,0,0,0,0"/>
              </v:shape>
              <v:shape id="Freeform 9" o:spid="_x0000_s1032" style="position:absolute;left:2895;top:3524;width:413;height:451;visibility:visible;mso-wrap-style:square;v-text-anchor:top" coordsize="9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5OMMA&#10;AADbAAAADwAAAGRycy9kb3ducmV2LnhtbESPwW7CMBBE70j8g7VIvYEDQoimOFGFWtpDL0A/YIm3&#10;iVV7HWITwt/jSpU4jmbmjWZTDs6KnrpgPCuYzzIQxJXXhmsF38f36RpEiMgarWdScKMAZTEebTDX&#10;/sp76g+xFgnCIUcFTYxtLmWoGnIYZr4lTt6P7xzGJLta6g6vCe6sXGTZSjo0nBYabGnbUPV7uDgF&#10;uy9jn/l8qj/ssj++7f0WTwuj1NNkeH0BEWmIj/B/+1MrWC3h70v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D5OMMAAADbAAAADwAAAAAAAAAAAAAAAACYAgAAZHJzL2Rv&#10;d25yZXYueG1sUEsFBgAAAAAEAAQA9QAAAIgDAAAAAA==&#10;" path="m82,101v-68,,-68,,-68,c6,101,,92,6,84,23,61,44,38,62,15v-16,-1,-34,,-48,c4,16,3,1,13,1,32,,60,,78,1v9,,15,8,8,17c69,41,48,64,30,87v18,,37,,51,c86,86,89,90,89,94v,4,-2,7,-7,7xe" fillcolor="#809199" stroked="f">
                <v:path arrowok="t" o:connecttype="custom" o:connectlocs="36393,45085;6213,45085;2663,37496;27517,6696;6213,6696;5770,446;34618,446;38168,8035;13315,38836;35949,38836;39500,41960;36393,45085" o:connectangles="0,0,0,0,0,0,0,0,0,0,0,0"/>
              </v:shape>
              <v:shape id="Freeform 10" o:spid="_x0000_s1033" style="position:absolute;left:3365;top:3295;width:114;height:692;visibility:visible;mso-wrap-style:square;v-text-anchor:top" coordsize="2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rasQA&#10;AADbAAAADwAAAGRycy9kb3ducmV2LnhtbESPQWvCQBSE7wX/w/IEL0U3hjZIdBWrFHptWhBvj+zb&#10;JJh9m+6umv77bqHQ4zAz3zCb3Wh7cSMfOscKlosMBHHtdMeNgs+P1/kKRIjIGnvHpOCbAuy2k4cN&#10;ltrd+Z1uVWxEgnAoUUEb41BKGeqWLIaFG4iTZ5y3GJP0jdQe7wlue5lnWSEtdpwWWhzo0FJ9qa5W&#10;wUv+ZB6vfnU6npvlsahqk38Zo9RsOu7XICKN8T/8137TCopn+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Y62rEAAAA2wAAAA8AAAAAAAAAAAAAAAAAmAIAAGRycy9k&#10;b3ducmV2LnhtbFBLBQYAAAAABAAEAPUAAACJAwAAAAA=&#10;" path="m13,27c6,27,,21,,14,,6,6,,13,v8,,13,6,13,14c26,21,21,27,13,27xm13,155c7,155,1,150,1,143,1,64,1,64,1,64,1,58,7,52,13,52v7,,12,6,12,12c25,143,25,143,25,143v,7,-5,12,-12,12xe" fillcolor="#809199" stroked="f">
                <v:path arrowok="t" o:connecttype="custom" o:connectlocs="5715,12057;0,6252;5715,0;11430,6252;5715,12057;5715,69215;440,63856;440,28579;5715,23221;10990,28579;10990,63856;5715,69215" o:connectangles="0,0,0,0,0,0,0,0,0,0,0,0"/>
                <o:lock v:ext="edit" verticies="t"/>
              </v:shape>
              <v:shape id="Freeform 11" o:spid="_x0000_s1034" style="position:absolute;left:3575;top:3524;width:355;height:463;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FbMMA&#10;AADbAAAADwAAAGRycy9kb3ducmV2LnhtbESP0WoCMRRE3wX/IVzBF6lZRbdlaxQtFItvq/2Ay+Z2&#10;E93cLJtUt39vhIKPw8ycYVab3jXiSl2wnhXMphkI4spry7WC79PnyxuIEJE1Np5JwR8F2KyHgxUW&#10;2t+4pOsx1iJBOBSowMTYFlKGypDDMPUtcfJ+fOcwJtnVUnd4S3DXyHmW5dKh5bRgsKUPQ9Xl+OsU&#10;nMzZLvdltLvMH3aL12Z/mCxYqfGo376DiNTHZ/i//aUV5Dk8vq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SFbMMAAADbAAAADwAAAAAAAAAAAAAAAACYAgAAZHJzL2Rv&#10;d25yZXYueG1sUEsFBgAAAAAEAAQA9QAAAIgDAAAAAA==&#10;" path="m35,61v-3,,-5,-2,-5,-5c30,53,32,51,35,50,49,49,60,43,60,28,60,22,57,13,47,13,37,13,24,23,24,52v,28,16,37,25,37c58,89,62,88,69,85v1,,2,,3,-1c74,84,77,86,78,88v2,3,,7,-3,9c67,102,55,103,44,103,18,103,,86,,52,,17,25,,49,,71,,80,16,80,29,80,53,57,61,35,61xe" fillcolor="#809199" stroked="f">
                <v:path arrowok="t" o:connecttype="custom" o:connectlocs="15558,27453;13335,25203;15558,22502;26670,12601;20892,5851;10668,23403;21781,40054;30671,38254;32004,37804;34671,39604;33338,43655;19558,46355;0,23403;21781,0;35560,13051;15558,27453" o:connectangles="0,0,0,0,0,0,0,0,0,0,0,0,0,0,0,0"/>
              </v:shape>
              <v:shape id="Freeform 12" o:spid="_x0000_s1035" style="position:absolute;left:4025;top:3270;width:420;height:717;visibility:visible;mso-wrap-style:square;v-text-anchor:top" coordsize="9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RFHMQA&#10;AADbAAAADwAAAGRycy9kb3ducmV2LnhtbESPT4vCMBTE78J+h/AW9qZpF7ZqNYosiAsexD8HvT2a&#10;Z1psXkoTtX77jSB4HGbmN8x03tla3Kj1lWMF6SABQVw4XbFRcNgv+yMQPiBrrB2Tggd5mM8+elPM&#10;tbvzlm67YESEsM9RQRlCk0vpi5Is+oFriKN3dq3FEGVrpG7xHuG2lt9JkkmLFceFEhv6Lam47K5W&#10;wZk2dWqO6XY9up4WJvt5jFfHSqmvz24xARGoC+/wq/2nFWRDeH6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RRzEAAAA2wAAAA8AAAAAAAAAAAAAAAAAmAIAAGRycy9k&#10;b3ducmV2LnhtbFBLBQYAAAAABAAEAPUAAACJAwAAAAA=&#10;" path="m12,160c5,160,,155,,148,,12,,12,,12,,5,5,,12,v6,,12,5,12,12c24,148,24,148,24,148v,7,-6,12,-12,12xm83,160c68,160,27,125,27,104,27,85,76,57,87,57v4,,7,4,7,7c94,68,91,71,89,71,73,77,48,92,48,100v,9,22,29,39,37c91,139,94,143,94,148v,7,-5,12,-11,12xe" fillcolor="#809199" stroked="f">
                <v:path arrowok="t" o:connecttype="custom" o:connectlocs="5350,71755;0,66373;0,5382;5350,0;10700,5382;10700,66373;5350,71755;37006,71755;12038,46641;38789,25563;41910,28702;39681,31841;21401,44847;38789,61440;41910,66373;37006,71755" o:connectangles="0,0,0,0,0,0,0,0,0,0,0,0,0,0,0,0"/>
                <o:lock v:ext="edit" verticies="t"/>
              </v:shape>
              <v:shape id="Freeform 13" o:spid="_x0000_s1036" style="position:absolute;left:4495;top:3524;width:350;height:463;visibility:visible;mso-wrap-style:square;v-text-anchor:top" coordsize="8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0hcEA&#10;AADbAAAADwAAAGRycy9kb3ducmV2LnhtbERP3WrCMBS+H+wdwhl4M2Y66ZxUo0xBOrzz5wEOzbGJ&#10;a05Kk7X17c3FYJcf3/9qM7pG9NQF61nB+zQDQVx5bblWcDnv3xYgQkTW2HgmBXcKsFk/P62w0H7g&#10;I/WnWIsUwqFABSbGtpAyVIYchqlviRN39Z3DmGBXS93hkMJdI2dZNpcOLacGgy3tDFU/p1+n4Gxu&#10;9qM8RrvN/GGbfzbl4TVnpSYv49cSRKQx/ov/3N9awTyNTV/S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tIXBAAAA2wAAAA8AAAAAAAAAAAAAAAAAmAIAAGRycy9kb3du&#10;cmV2LnhtbFBLBQYAAAAABAAEAPUAAACGAwAAAAA=&#10;" path="m35,61v-3,,-5,-2,-5,-5c30,53,32,51,35,50,49,49,60,43,60,28,60,22,57,13,47,13,38,13,24,23,24,52v,28,16,37,25,37c58,89,62,88,69,85v1,,2,,3,-1c75,84,77,86,78,88v2,3,,7,-3,9c68,102,55,103,44,103,18,103,,86,,52,,17,25,,49,,71,,80,16,80,29,80,53,57,61,35,61xe" fillcolor="#809199" stroked="f">
                <v:path arrowok="t" o:connecttype="custom" o:connectlocs="15280,27453;13097,25203;15280,22502;26194,12601;20518,5851;10478,23403;21392,40054;30123,38254;31433,37804;34052,39604;32742,43655;19209,46355;0,23403;21392,0;34925,13051;15280,27453" o:connectangles="0,0,0,0,0,0,0,0,0,0,0,0,0,0,0,0"/>
              </v:shape>
              <v:shape id="Freeform 14" o:spid="_x0000_s1037" style="position:absolute;left:4933;top:3524;width:375;height:463;visibility:visible;mso-wrap-style:square;v-text-anchor:top" coordsize="8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SfsUA&#10;AADbAAAADwAAAGRycy9kb3ducmV2LnhtbESPQWvCQBSE70L/w/IKXqRu9GBr6ioilOrNJoFeH9ln&#10;Es2+DburRn+9Wyh4HGbmG2ax6k0rLuR8Y1nBZJyAIC6tbrhSUORfbx8gfEDW2FomBTfysFq+DBaY&#10;anvlH7pkoRIRwj5FBXUIXSqlL2sy6Me2I47ewTqDIUpXSe3wGuGmldMkmUmDDceFGjva1FSesrNR&#10;kB3z6fn3e/6eT0b3gz7eCrfbn5QavvbrTxCB+vAM/7e3WsFsDn9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dJ+xQAAANsAAAAPAAAAAAAAAAAAAAAAAJgCAABkcnMv&#10;ZG93bnJldi54bWxQSwUGAAAAAAQABAD1AAAAigMAAAAA&#10;" path="m73,103c67,103,61,98,61,91v,-43,,-43,,-43c61,33,62,14,42,14,23,14,23,33,23,48v,43,,43,,43c23,98,18,103,11,103,5,103,,98,,91,,41,,41,,41,,19,15,,42,,70,,85,19,85,41v,50,,50,,50c85,98,80,103,73,103xe" fillcolor="#809199" stroked="f">
                <v:path arrowok="t" o:connecttype="custom" o:connectlocs="32176,46355;26887,40954;26887,21602;18512,6301;10138,21602;10138,40954;4848,46355;0,40954;0,18452;18512,0;37465,18452;37465,40954;32176,46355" o:connectangles="0,0,0,0,0,0,0,0,0,0,0,0,0"/>
              </v:shape>
              <v:shape id="Freeform 15" o:spid="_x0000_s1038" style="position:absolute;left:5422;top:3270;width:381;height:717;visibility:visible;mso-wrap-style:square;v-text-anchor:top" coordsize="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1VcMA&#10;AADbAAAADwAAAGRycy9kb3ducmV2LnhtbERPTUvDQBC9C/0PyxS82U0s2pJ2W1pF6EFCrXrobciO&#10;STA7G3bXJv575yD0+Hjf6+3oOnWhEFvPBvJZBoq48rbl2sDH+8vdElRMyBY7z2TglyJsN5ObNRbW&#10;D/xGl1OqlYRwLNBAk1JfaB2rhhzGme+JhfvywWESGGptAw4S7jp9n2WP2mHL0tBgT08NVd+nHycl&#10;5cE9l/lycSyPQ/46n58/9+HBmNvpuFuBSjSmq/jffbAGFrJevsg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1VcMAAADbAAAADwAAAAAAAAAAAAAAAACYAgAAZHJzL2Rv&#10;d25yZXYueG1sUEsFBgAAAAAEAAQA9QAAAIgDAAAAAA==&#10;" path="m73,160v-6,,-12,-5,-12,-12c61,105,61,105,61,105,61,90,62,71,43,71,28,71,24,85,24,101v,,,-4,,47c24,155,19,160,12,160,5,160,,155,,148,,12,,12,,12,,5,5,,12,v7,,12,5,12,12c24,63,24,63,24,63v,1,1,2,2,1c31,60,38,57,47,57v23,,38,19,38,41c85,148,85,148,85,148v,7,-5,12,-12,12xe" fillcolor="#809199" stroked="f">
                <v:path arrowok="t" o:connecttype="custom" o:connectlocs="32721,71755;27342,66373;27342,47089;19274,31841;10758,45295;10758,66373;5379,71755;0,66373;0,5382;5379,0;10758,5382;10758,28254;11654,28702;21067,25563;38100,43950;38100,66373;32721,71755" o:connectangles="0,0,0,0,0,0,0,0,0,0,0,0,0,0,0,0,0"/>
              </v:shape>
              <v:shape id="Freeform 16" o:spid="_x0000_s1039" style="position:absolute;left:5911;top:3524;width:381;height:463;visibility:visible;mso-wrap-style:square;v-text-anchor:top" coordsize="8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IpcUA&#10;AADbAAAADwAAAGRycy9kb3ducmV2LnhtbESPT2vCQBTE74V+h+UVvJS6iQf/pK4igmhvbSJ4fWSf&#10;STT7NuyuGvvp3ULB4zAzv2Hmy9604krON5YVpMMEBHFpdcOVgn2x+ZiC8AFZY2uZFNzJw3Lx+jLH&#10;TNsb/9A1D5WIEPYZKqhD6DIpfVmTQT+0HXH0jtYZDFG6SmqHtwg3rRwlyVgabDgu1NjRuqbynF+M&#10;gvxUjC6H7WxSpO+/R326793X91mpwVu/+gQRqA/P8H97pxVMUvj7En+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kilxQAAANsAAAAPAAAAAAAAAAAAAAAAAJgCAABkcnMv&#10;ZG93bnJldi54bWxQSwUGAAAAAAQABAD1AAAAigMAAAAA&#10;" path="m42,103c15,103,,84,,62,,12,,12,,12,,6,5,,11,v7,,12,6,12,12c23,56,23,56,23,56v,15,,34,19,34c62,90,61,71,61,56v,-44,,-44,,-44c61,6,67,,73,v7,,12,6,12,12c85,62,85,62,85,62v,22,-15,41,-43,41xe" fillcolor="#809199" stroked="f">
                <v:path arrowok="t" o:connecttype="custom" o:connectlocs="18826,46355;0,27903;0,5401;4931,0;10309,5401;10309,25203;18826,40504;27342,25203;27342,5401;32721,0;38100,5401;38100,27903;18826,46355" o:connectangles="0,0,0,0,0,0,0,0,0,0,0,0,0"/>
              </v:shape>
              <v:shape id="Freeform 17" o:spid="_x0000_s1040" style="position:absolute;left:6400;top:3295;width:115;height:692;visibility:visible;mso-wrap-style:square;v-text-anchor:top" coordsize="2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lw8QA&#10;AADbAAAADwAAAGRycy9kb3ducmV2LnhtbESPQWsCMRSE74X+h/AKvRTNuojKapS2UvDqtiDeHpuX&#10;3cXNyzaJuv57IxR6HGbmG2a1GWwnLuRD61jBZJyBIK6cbrlW8PP9NVqACBFZY+eYFNwowGb9/LTC&#10;Qrsr7+lSxlokCIcCFTQx9oWUoWrIYhi7njh5xnmLMUlfS+3xmuC2k3mWzaTFltNCgz19NlSdyrNV&#10;8JFPzdvZLw7bYz3ZzsrK5L/GKPX6MrwvQUQa4n/4r73TCuY5PL6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5cPEAAAA2wAAAA8AAAAAAAAAAAAAAAAAmAIAAGRycy9k&#10;b3ducmV2LnhtbFBLBQYAAAAABAAEAPUAAACJAwAAAAA=&#10;" path="m13,27c6,27,,21,,14,,6,6,,13,v8,,13,6,13,14c26,21,21,27,13,27xm13,155c7,155,1,150,1,143,1,64,1,64,1,64,1,58,7,52,13,52v7,,12,6,12,12c25,143,25,143,25,143v,7,-5,12,-12,12xe" fillcolor="#809199" stroked="f">
                <v:path arrowok="t" o:connecttype="custom" o:connectlocs="5715,12057;0,6252;5715,0;11430,6252;5715,12057;5715,69215;440,63856;440,28579;5715,23221;10990,28579;10990,63856;5715,69215" o:connectangles="0,0,0,0,0,0,0,0,0,0,0,0"/>
                <o:lock v:ext="edit" verticies="t"/>
              </v:shape>
              <v:shape id="Freeform 18" o:spid="_x0000_s1041" style="position:absolute;left:6591;top:3524;width:330;height:463;visibility:visible;mso-wrap-style:square;v-text-anchor:top" coordsize="7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9o8UA&#10;AADbAAAADwAAAGRycy9kb3ducmV2LnhtbESPQWsCMRSE70L/Q3iCN81aiy1bo5SCoHip21La2+vm&#10;7WZ187IkqW7/vREKHoeZ+YZZrHrbihP50DhWMJ1kIIhLpxuuFXy8r8dPIEJE1tg6JgV/FGC1vBss&#10;MNfuzHs6FbEWCcIhRwUmxi6XMpSGLIaJ64iTVzlvMSbpa6k9nhPctvI+y+bSYsNpwWBHr4bKY/Fr&#10;Fex/dtXndnoo5NvX9rt6OO6iMV6p0bB/eQYRqY+38H97oxU8zuD6Jf0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r2jxQAAANsAAAAPAAAAAAAAAAAAAAAAAJgCAABkcnMv&#10;ZG93bnJldi54bWxQSwUGAAAAAAQABAD1AAAAigMAAAAA&#10;" path="m35,103v-9,,-20,-1,-30,-5c3,96,,92,3,88v2,-4,6,-4,9,-2c19,88,24,90,34,90v8,,18,-3,18,-13c52,68,37,64,25,57,18,54,3,47,3,28,3,12,17,,39,,50,,59,3,65,5v5,2,7,7,5,10c68,20,64,19,61,18,57,17,50,13,42,13,29,13,24,19,24,26v,9,16,14,27,19c65,52,74,58,74,74v,18,-18,29,-39,29xe" fillcolor="#809199" stroked="f">
                <v:path arrowok="t" o:connecttype="custom" o:connectlocs="15618,46355;2231,44105;1339,39604;5355,38704;15171,40504;23203,34654;11155,25653;1339,12601;17402,0;29004,2250;31235,6751;27219,8101;18741,5851;10709,11701;22757,20252;33020,33304;15618,46355" o:connectangles="0,0,0,0,0,0,0,0,0,0,0,0,0,0,0,0,0"/>
              </v:shape>
              <v:shape id="Freeform 19" o:spid="_x0000_s1042" style="position:absolute;left:2901;top:2184;width:572;height:800;visibility:visible;mso-wrap-style:square;v-text-anchor:top" coordsize="12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8f8QA&#10;AADbAAAADwAAAGRycy9kb3ducmV2LnhtbESPQUvDQBSE74L/YXkFb3ZTERtit8UKYlF7SKr3R/aZ&#10;BLNv4761Sf+9Kwg9DjPzDbPaTK5XRwrSeTawmGegiGtvO24MvB+ernNQEpEt9p7JwIkENuvLixUW&#10;1o9c0rGKjUoQlgINtDEOhdZSt+RQ5n4gTt6nDw5jkqHRNuCY4K7XN1l2px12nBZaHOixpfqr+nEG&#10;RvmW3Slsn6v9y9syL1+3+YeUxlzNpod7UJGmeA7/t3fWwPIW/r6kH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H/EAAAA2wAAAA8AAAAAAAAAAAAAAAAAmAIAAGRycy9k&#10;b3ducmV2LnhtbFBLBQYAAAAABAAEAPUAAACJAwAAAAA=&#10;" path="m61,180c45,180,25,178,9,170,4,167,,160,4,153v4,-7,10,-7,16,-4c32,154,41,157,59,157v14,,32,-5,32,-24c91,119,65,112,43,100,31,93,4,81,4,48,4,20,30,,68,v19,,36,4,45,8c122,11,125,19,123,25v-4,8,-12,8,-16,6c100,28,86,22,72,22,51,22,41,32,41,44v,17,29,25,47,34c114,90,129,101,129,129v,32,-31,51,-68,51xe" fillcolor="#344b57" stroked="f">
                <v:path arrowok="t" o:connecttype="custom" o:connectlocs="27024,80010;3987,75565;1772,68009;8860,66231;26138,69787;40315,59119;19050,44450;1772,21336;30126,0;50062,3556;54492,11113;47403,13780;31898,9779;18164,19558;38986,34671;57150,57341;27024,80010" o:connectangles="0,0,0,0,0,0,0,0,0,0,0,0,0,0,0,0,0"/>
              </v:shape>
              <v:shape id="Freeform 20" o:spid="_x0000_s1043" style="position:absolute;left:3575;top:2184;width:622;height:800;visibility:visible;mso-wrap-style:square;v-text-anchor:top" coordsize="1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l2cQA&#10;AADbAAAADwAAAGRycy9kb3ducmV2LnhtbESPS2/CMBCE70j9D9ZW4gYOReERMIhWompvvMR5FW+T&#10;qPE6tU1I++trJCSOo5n5RrNcd6YWLTlfWVYwGiYgiHOrKy4UnI7bwQyED8gaa8uk4Jc8rFdPvSVm&#10;2l55T+0hFCJC2GeooAyhyaT0eUkG/dA2xNH7ss5giNIVUju8Rrip5UuSTKTBiuNCiQ29lZR/Hy5G&#10;QZrmn8n77qcd/Z2rjXsdN/P6mCrVf+42CxCBuvAI39sfWsE0hd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5dnEAAAA2wAAAA8AAAAAAAAAAAAAAAAAmAIAAGRycy9k&#10;b3ducmV2LnhtbFBLBQYAAAAABAAEAPUAAACJAwAAAAA=&#10;" path="m63,180c22,180,,151,,122,,81,38,61,80,64v5,,10,4,10,9c90,78,85,82,80,83,56,86,39,96,39,123v,14,7,34,27,34c98,157,98,112,98,90,98,63,99,24,59,24v-15,,-31,8,-37,8c16,32,13,29,11,24,9,20,10,13,18,9,33,2,54,,71,v62,,69,41,69,95c140,143,125,180,63,180xe" fillcolor="#344b57" stroked="f">
                <v:path arrowok="t" o:connecttype="custom" o:connectlocs="28004,80010;0,54229;35560,28448;40005,32449;35560,36894;17336,54674;29337,69787;43561,40005;26226,10668;9779,14224;4890,10668;8001,4001;31560,0;62230,42228;28004,80010" o:connectangles="0,0,0,0,0,0,0,0,0,0,0,0,0,0,0"/>
              </v:shape>
              <v:shape id="Freeform 21" o:spid="_x0000_s1044" style="position:absolute;left:4337;top:2184;width:666;height:80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hc8QA&#10;AADbAAAADwAAAGRycy9kb3ducmV2LnhtbESPUWvCMBSF3wf7D+EO9jJm6gYqXVMRQVAYg1V9vyTX&#10;ttjclCTa6q9fBoM9Hs453+EUy9F24ko+tI4VTCcZCGLtTMu1gsN+87oAESKywc4xKbhRgGX5+FBg&#10;btzA33StYi0ShEOOCpoY+1zKoBuyGCauJ07eyXmLMUlfS+NxSHDbybcsm0mLLaeFBntaN6TP1cUq&#10;uK/118Gvtnr3Miym78fu87YfglLPT+PqA0SkMf6H/9pbo2A+g98v6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oXPEAAAA2wAAAA8AAAAAAAAAAAAAAAAAmAIAAGRycy9k&#10;b3ducmV2LnhtbFBLBQYAAAAABAAEAPUAAACJAwAAAAA=&#10;" path="m129,180v-11,,-21,-10,-21,-21c108,83,108,83,108,83v,-26,1,-60,-33,-60c41,23,42,57,42,83v,76,,76,,76c42,170,33,180,21,180,9,180,,170,,159,,71,,71,,71,,33,27,,75,v48,,75,33,75,71c150,159,150,159,150,159v,11,-10,21,-21,21xe" fillcolor="#344b57" stroked="f">
                <v:path arrowok="t" o:connecttype="custom" o:connectlocs="57341,80010;48006,70676;48006,36894;33338,10224;18669,36894;18669,70676;9335,80010;0,70676;0,31560;33338,0;66675,31560;66675,70676;57341,80010" o:connectangles="0,0,0,0,0,0,0,0,0,0,0,0,0"/>
              </v:shape>
              <v:shape id="Freeform 22" o:spid="_x0000_s1045" style="position:absolute;left:5099;top:1968;width:520;height:1016;visibility:visible;mso-wrap-style:square;v-text-anchor:top" coordsize="11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N9sMA&#10;AADbAAAADwAAAGRycy9kb3ducmV2LnhtbESPT2sCMRTE70K/Q3iF3jRxD11ZjSJCsdSC9Q+eH5tn&#10;dnHzsmxSXb+9KQg9DjPzG2a26F0jrtSF2rOG8UiBIC69qdlqOB4+hhMQISIbbDyThjsFWMxfBjMs&#10;jL/xjq77aEWCcChQQxVjW0gZyoochpFviZN39p3DmGRnpenwluCukZlS79JhzWmhwpZWFZWX/a/T&#10;8P2ltveNzVntTpi5ydrm6+xH67fXfjkFEamP/+Fn+9NoyH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vN9sMAAADbAAAADwAAAAAAAAAAAAAAAACYAgAAZHJzL2Rv&#10;d25yZXYueG1sUEsFBgAAAAAEAAQA9QAAAIgDAAAAAA==&#10;" path="m108,228v,,-4,1,-12,1c80,229,53,220,40,202,32,190,28,170,29,153v,-81,,-67,,-73c29,78,28,78,27,78v-14,,-14,,-14,c6,78,,72,,65,,58,6,53,13,53v15,,15,,15,c29,53,29,52,29,51v,-6,,-30,,-30c29,10,39,,50,,61,,70,10,70,21v,,,24,,30c70,52,71,53,72,53v29,,29,,29,c108,53,113,58,113,65v,7,-5,13,-12,13c72,78,72,78,72,78v-1,,-2,,-2,2c70,86,70,75,70,139v,11,-1,34,4,46c83,201,99,207,109,208v7,2,9,5,9,10c118,224,113,227,108,228xe" fillcolor="#344b57" stroked="f">
                <v:path arrowok="t" o:connecttype="custom" o:connectlocs="47657,101156;42362,101600;17651,89621;12797,67881;12797,35493;11914,34606;5737,34606;0,28838;5737,23514;12356,23514;12797,22627;12797,9317;22064,0;30889,9317;30889,22627;31772,23514;44568,23514;49864,28838;44568,34606;31772,34606;30889,35493;30889,61670;32654,82079;48099,92283;52070,96720;47657,101156" o:connectangles="0,0,0,0,0,0,0,0,0,0,0,0,0,0,0,0,0,0,0,0,0,0,0,0,0,0"/>
              </v:shape>
              <v:shape id="Freeform 23" o:spid="_x0000_s1046" style="position:absolute;left:5676;top:2184;width:629;height:800;visibility:visible;mso-wrap-style:square;v-text-anchor:top" coordsize="1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AI8EA&#10;AADbAAAADwAAAGRycy9kb3ducmV2LnhtbERPS2vCQBC+F/oflhG81U1EtKSuEgpCqV5qW+hxyE4e&#10;mJ0N2U2M/fWdQ8Hjx/fe7ifXqpH60Hg2kC4SUMSFtw1XBr4+D0/PoEJEtth6JgM3CrDfPT5sMbP+&#10;yh80nmOlJIRDhgbqGLtM61DU5DAsfEcsXOl7h1FgX2nb41XCXauXSbLWDhuWhho7eq2puJwHJ71p&#10;qX+G3+H0fszz71WZp+PSHoyZz6b8BVSkKd7F/+43a2AjY+WL/AC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wCPBAAAA2wAAAA8AAAAAAAAAAAAAAAAAmAIAAGRycy9kb3du&#10;cmV2LnhtbFBLBQYAAAAABAAEAPUAAACGAwAAAAA=&#10;" path="m63,107v-5,,-10,-5,-10,-10c53,92,57,88,62,88,86,85,105,75,105,48,105,37,101,22,83,22,66,22,43,40,43,90v,50,27,65,43,65c103,155,110,153,122,148v1,-1,3,-1,5,-1c131,147,135,149,137,153v3,6,1,13,-4,16c119,177,97,180,79,180,33,180,,149,,90,,28,45,,86,v39,,55,27,55,50c141,91,101,106,63,107xe" fillcolor="#344b57" stroked="f">
                <v:path arrowok="t" o:connecttype="custom" o:connectlocs="28089,47562;23630,43117;27643,39116;46814,21336;37006,9779;19172,40005;38343,68898;54394,65786;56623,65342;61082,68009;59298,75121;35222,80010;0,40005;38343,0;62865,22225;28089,47562" o:connectangles="0,0,0,0,0,0,0,0,0,0,0,0,0,0,0,0"/>
              </v:shape>
              <v:shape id="Freeform 24" o:spid="_x0000_s1047" style="position:absolute;left:6413;top:2184;width:692;height:800;visibility:visible;mso-wrap-style:square;v-text-anchor:top" coordsize="15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1YMYA&#10;AADbAAAADwAAAGRycy9kb3ducmV2LnhtbESPT2vCQBTE74V+h+UVems2FtQaXcVKBfUi9Q/o7Zl9&#10;JqHZtyG71eindwXB4zAzv2EGo8aU4kS1KywraEUxCOLU6oIzBZv19OMLhPPIGkvLpOBCDkbD15cB&#10;Jtqe+ZdOK5+JAGGXoILc+yqR0qU5GXSRrYiDd7S1QR9knUld4znATSk/47gjDRYcFnKsaJJT+rf6&#10;Nwp2Y15ep+3FvmN+ZttJK5t/H6it1PtbM+6D8NT4Z/jRnmkF3R7cv4QfII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x1YMYAAADbAAAADwAAAAAAAAAAAAAAAACYAgAAZHJz&#10;L2Rvd25yZXYueG1sUEsFBgAAAAAEAAQA9QAAAIsDAAAAAA==&#10;" path="m78,180c32,180,,149,,90,,30,32,,78,v46,,78,30,78,90c156,149,124,180,78,180xm78,22c55,22,42,40,42,90v,50,13,67,36,67c100,157,114,140,114,90,114,40,100,22,78,22xe" fillcolor="#344b57" stroked="f">
                <v:path arrowok="t" o:connecttype="custom" o:connectlocs="34608,80010;0,40005;34608,0;69215,40005;34608,80010;34608,9779;18635,40005;34608,69787;50580,40005;34608,9779" o:connectangles="0,0,0,0,0,0,0,0,0,0"/>
                <o:lock v:ext="edit" verticies="t"/>
              </v:shape>
              <v:shape id="Freeform 25" o:spid="_x0000_s1048" style="position:absolute;left:7239;top:2184;width:666;height:800;visibility:visible;mso-wrap-style:square;v-text-anchor:top" coordsize="15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su8AA&#10;AADbAAAADwAAAGRycy9kb3ducmV2LnhtbERPy4rCMBTdD/gP4QpuBk11YCjVKCIICjIwPvaX5NoW&#10;m5uSRFv9erMYmOXhvBer3jbiQT7UjhVMJxkIYu1MzaWC82k7zkGEiGywcUwKnhRgtRx8LLAwruNf&#10;ehxjKVIIhwIVVDG2hZRBV2QxTFxLnLir8xZjgr6UxmOXwm0jZ1n2LS3WnBoqbGlTkb4d71bBa6N/&#10;zn690/vPLp9+XZrD89QFpUbDfj0HEamP/+I/984oyNP69CX9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3su8AAAADbAAAADwAAAAAAAAAAAAAAAACYAgAAZHJzL2Rvd25y&#10;ZXYueG1sUEsFBgAAAAAEAAQA9QAAAIUDAAAAAA==&#10;" path="m129,180v-11,,-21,-10,-21,-21c108,83,108,83,108,83v,-26,1,-60,-33,-60c41,23,42,57,42,83v,76,,76,,76c42,170,33,180,21,180,10,180,,170,,159,,71,,71,,71,,33,27,,75,v48,,75,33,75,71c150,159,150,159,150,159v,11,-10,21,-21,21xe" fillcolor="#344b57" stroked="f">
                <v:path arrowok="t" o:connecttype="custom" o:connectlocs="57341,80010;48006,70676;48006,36894;33338,10224;18669,36894;18669,70676;9335,80010;0,70676;0,31560;33338,0;66675,31560;66675,70676;57341,80010" o:connectangles="0,0,0,0,0,0,0,0,0,0,0,0,0"/>
              </v:shape>
              <v:shape id="Freeform 26" o:spid="_x0000_s1049" style="position:absolute;left:1047;top:1212;width:1042;height:2763;visibility:visible;mso-wrap-style:square;v-text-anchor:top" coordsize="2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VEMYA&#10;AADbAAAADwAAAGRycy9kb3ducmV2LnhtbESPT2sCMRTE7wW/Q3iCF6lZWyiyGkVKC9pDsWsL9fbc&#10;PPePm5clSXX99kYoeBxm5jfMbNGZRpzI+cqygvEoAUGcW11xoeB7+/44AeEDssbGMim4kIfFvPcw&#10;w1TbM3/RKQuFiBD2KSooQ2hTKX1ekkE/si1x9A7WGQxRukJqh+cIN418SpIXabDiuFBiS68l5cfs&#10;zyjYrD7q5zfi1v1k9aesh+v973Cn1KDfLacgAnXhHv5vr7SCyR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RVEMYAAADbAAAADwAAAAAAAAAAAAAAAACYAgAAZHJz&#10;L2Rvd25yZXYueG1sUEsFBgAAAAAEAAQA9QAAAIsDAAAAAA==&#10;" path="m165,542v-13,14,-27,26,-42,37c146,596,171,610,197,620v14,-14,26,-28,37,-44c210,568,186,557,165,542m89,465c76,479,62,490,46,500v11,15,22,29,35,42c96,532,110,521,122,508v1,,1,,1,-1c110,495,99,480,89,465m20,168c12,185,5,202,,221v26,21,42,53,42,89c42,347,26,379,,401v5,18,11,36,19,52c29,447,38,440,46,432v6,-6,11,-12,16,-18c49,382,42,347,42,310v,-36,7,-71,20,-103c57,201,52,195,46,189,38,181,29,174,20,168m81,79c69,92,57,106,47,121v15,10,29,21,42,35c99,140,110,126,123,113v,,,,-1,-1c110,100,96,89,81,79m197,c171,11,146,25,123,42v15,11,29,23,42,37c186,64,210,53,234,45,223,29,211,14,197,e" fillcolor="#009ddf" stroked="f">
                <v:path arrowok="t" o:connecttype="custom" o:connectlocs="73432,241474;54740,257959;87673,276225;104140,256622;73432,241474;39609,207169;20472,222762;36048,241474;54295,226326;54740,225881;39609,207169;8901,74848;0,98461;18692,138113;0,178655;8456,201822;20472,192466;27593,184447;18692,138113;27593,92224;20472,84204;8901,74848;36048,35196;20917,53908;39609,69502;54740,50344;54295,49899;36048,35196;87673,0;54740,18712;73432,35196;104140,20049;87673,0" o:connectangles="0,0,0,0,0,0,0,0,0,0,0,0,0,0,0,0,0,0,0,0,0,0,0,0,0,0,0,0,0,0,0,0,0"/>
                <o:lock v:ext="edit" verticies="t"/>
              </v:shape>
              <v:shape id="Freeform 27" o:spid="_x0000_s1050" style="position:absolute;left:1593;top:1625;width:737;height:1943;visibility:visible;mso-wrap-style:square;v-text-anchor:top" coordsize="16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JzTcMA&#10;AADbAAAADwAAAGRycy9kb3ducmV2LnhtbESPwWrDMBBE74H+g9hCb7FcH0xwo4RQaEl9atJQctxY&#10;G9vEWglJid2/jwqFHoeZecMs15MZxI186C0reM5yEMSN1T23Cg5fb/MFiBCRNQ6WScEPBVivHmZL&#10;rLQdeUe3fWxFgnCoUEEXo6ukDE1HBkNmHXHyztYbjEn6VmqPY4KbQRZ5XkqDPaeFDh29dtRc9lej&#10;wNXlh/4ej+50/JyCj/V7Xluj1NPjtHkBEWmK/+G/9lYrWBT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JzTcMAAADbAAAADwAAAAAAAAAAAAAAAACYAgAAZHJzL2Rv&#10;d25yZXYueG1sUEsFBgAAAAAEAAQA9QAAAIgDAAAAAA==&#10;" path="m104,361v-8,17,-17,32,-28,47c96,421,118,431,142,437v9,-16,17,-33,24,-50c143,383,122,374,104,361m35,64c21,78,10,94,,111v17,32,27,69,27,107c27,257,17,294,,326v10,17,21,33,35,47c45,357,55,340,62,322,40,293,27,257,27,218v,-38,13,-74,35,-103c55,97,45,80,35,64m142,c118,6,96,16,76,29v11,15,20,30,28,47c122,63,143,54,166,50,159,33,151,16,142,e" fillcolor="#0aa354" stroked="f">
                <v:path arrowok="t" o:connecttype="custom" o:connectlocs="46148,160517;33724,181415;63010,194310;73660,172078;46148,160517;15531,28457;0,49356;11981,96933;0,144954;15531,165853;27512,143176;11981,96933;27512,51134;15531,28457;63010,0;33724,12895;46148,33793;73660,22232;63010,0" o:connectangles="0,0,0,0,0,0,0,0,0,0,0,0,0,0,0,0,0,0,0"/>
                <o:lock v:ext="edit" verticies="t"/>
              </v:shape>
              <v:shape id="Freeform 28" o:spid="_x0000_s1051" style="position:absolute;left:2139;top:2076;width:318;height:1041;visibility:visible;mso-wrap-style:square;v-text-anchor:top" coordsize="7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3ccMA&#10;AADbAAAADwAAAGRycy9kb3ducmV2LnhtbESPQWvCQBSE70L/w/IK3nRTBQmpq5RCoSIIRsEeH9nX&#10;Tdrs25DdxOivdwXB4zAz3zDL9WBr0VPrK8cK3qYJCOLC6YqNguPha5KC8AFZY+2YFFzIw3r1Mlpi&#10;pt2Z99TnwYgIYZ+hgjKEJpPSFyVZ9FPXEEfv17UWQ5StkbrFc4TbWs6SZCEtVhwXSmzos6TiP++s&#10;gj7V2OU7c51tN6fuagfz97MwSo1fh493EIGG8Aw/2t9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U3ccMAAADbAAAADwAAAAAAAAAAAAAAAACYAgAAZHJzL2Rv&#10;d25yZXYueG1sUEsFBgAAAAAEAAQA9QAAAIgDAAAAAA==&#10;" path="m61,c38,3,17,12,,27v8,28,13,58,13,89c13,148,8,178,,206v17,14,38,24,61,27c65,216,69,198,72,180,39,177,13,150,13,116,13,83,39,55,72,53,69,35,65,17,61,e" fillcolor="#004493" stroked="f">
                <v:path arrowok="t" o:connecttype="custom" o:connectlocs="26899,0;0,12068;5733,51847;0,92072;26899,104140;31750,80452;5733,51847;31750,23688;26899,0" o:connectangles="0,0,0,0,0,0,0,0,0"/>
              </v:shape>
              <v:shape id="Freeform 29" o:spid="_x0000_s1052" style="position:absolute;left:1098;top:1212;width:1041;height:2763;visibility:visible;mso-wrap-style:square;v-text-anchor:top" coordsize="2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KlyMMA&#10;AADbAAAADwAAAGRycy9kb3ducmV2LnhtbESPQWvCQBSE7wX/w/IEb3VjkSrRVbRQauvJRO+P7DMJ&#10;Zt+G3dWk/fVdQfA4zMw3zHLdm0bcyPnasoLJOAFBXFhdc6ngmH++zkH4gKyxsUwKfsnDejV4WWKq&#10;bccHumWhFBHCPkUFVQhtKqUvKjLox7Yljt7ZOoMhSldK7bCLcNPItyR5lwZrjgsVtvRRUXHJrkaB&#10;+5vu8317/T79bLacz2ZZ92UzpUbDfrMAEagPz/CjvdMK5l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KlyMMAAADbAAAADwAAAAAAAAAAAAAAAACYAgAAZHJzL2Rv&#10;d25yZXYueG1sUEsFBgAAAAAEAAQA9QAAAIgDAAAAAA==&#10;" path="m69,542c48,557,25,568,,576v12,16,24,30,37,44c64,610,88,596,111,579,96,568,82,556,69,542t77,-77c136,480,124,495,111,507v1,1,1,1,1,1c125,521,138,532,153,542v13,-13,24,-27,34,-42c172,490,158,478,146,465m215,168v-10,6,-18,13,-26,21c183,195,178,201,173,207v12,32,19,67,19,103c192,347,185,382,173,414v5,6,10,12,16,18c197,440,205,447,215,453v8,-17,14,-34,19,-53c209,379,192,346,192,310v,-36,17,-68,42,-89c229,202,223,185,215,168m153,79v-15,10,-28,21,-41,33c112,113,112,113,111,113v13,13,25,27,35,43c158,142,172,131,187,121,177,106,166,92,153,79m37,c24,14,12,29,,45v25,8,48,19,69,34c82,65,96,53,111,42,89,25,64,11,37,e" fillcolor="#f19300" stroked="f">
                <v:path arrowok="t" o:connecttype="custom" o:connectlocs="30708,241474;0,256622;16467,276225;49400,257959;30708,241474;64976,207169;49400,225881;49845,226326;68092,241474;83223,222762;64976,207169;95684,74848;84113,84204;76992,92224;85448,138113;76992,184447;84113,192466;95684,201822;104140,178210;85448,138113;104140,98461;95684,74848;68092,35196;49845,49899;49400,50344;64976,69502;83223,53908;68092,35196;16467,0;0,20049;30708,35196;49400,18712;16467,0" o:connectangles="0,0,0,0,0,0,0,0,0,0,0,0,0,0,0,0,0,0,0,0,0,0,0,0,0,0,0,0,0,0,0,0,0"/>
                <o:lock v:ext="edit" verticies="t"/>
              </v:shape>
              <v:shape id="Freeform 30" o:spid="_x0000_s1053" style="position:absolute;left:1409;top:1397;width:369;height:2393;visibility:visible;mso-wrap-style:square;v-text-anchor:top" coordsize="8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8QMcA&#10;AADbAAAADwAAAGRycy9kb3ducmV2LnhtbESPT2vCQBTE74V+h+UVvJlNi4qNriKiIhUr2h7q7ZF9&#10;+YPZtyG7xrSf3i0Uehxm5jfMdN6ZSrTUuNKygucoBkGcWl1yruDzY90fg3AeWWNlmRR8k4P57PFh&#10;iom2Nz5Se/K5CBB2CSoovK8TKV1akEEX2Zo4eJltDPogm1zqBm8Bbir5EscjabDksFBgTcuC0svp&#10;ahRku8PlddWuvt432dn8LN5wsF+OlOo9dYsJCE+d/w//tbdawXgIv1/CD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7/EDHAAAA2wAAAA8AAAAAAAAAAAAAAAAAmAIAAGRy&#10;cy9kb3ducmV2LnhtbFBLBQYAAAAABAAEAPUAAACMAwAAAAA=&#10;" path="m42,465v,1,,1,-1,1c29,479,15,490,,500v13,14,27,26,42,37c57,526,71,514,84,500,69,490,56,479,43,466v,,,,-1,-1m42,c27,11,13,23,,37,15,47,29,58,41,70v1,1,1,1,1,1c43,71,43,71,43,70,56,58,69,47,84,37,71,23,57,11,42,e" fillcolor="#005b00" stroked="f">
                <v:path arrowok="t" o:connecttype="custom" o:connectlocs="18415,207297;17977,207743;0,222900;18415,239395;36830,222900;18853,207743;18415,207297;18415,0;0,16495;17977,31206;18415,31652;18853,31206;36830,16495;18415,0" o:connectangles="0,0,0,0,0,0,0,0,0,0,0,0,0,0"/>
                <o:lock v:ext="edit" verticies="t"/>
              </v:shape>
              <v:shape id="Freeform 31" o:spid="_x0000_s1054" style="position:absolute;left:1752;top:1752;width:305;height:1689;visibility:visible;mso-wrap-style:square;v-text-anchor:top" coordsize="6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kEMMA&#10;AADbAAAADwAAAGRycy9kb3ducmV2LnhtbESPW4vCMBSE3xf8D+EIvq2pC4pWo4iw2Ke9qODroTm2&#10;xeakJrGXf79ZWNjHYWa+YTa73tSiJecrywpm0wQEcW51xYWCy/n9dQnCB2SNtWVSMJCH3Xb0ssFU&#10;246/qT2FQkQI+xQVlCE0qZQ+L8mgn9qGOHo36wyGKF0htcMuwk0t35JkIQ1WHBdKbOhQUn4/PY0C&#10;Z67H7DF8nIeso3nRyvvn1ypRajLu92sQgfrwH/5rZ1rBcgG/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kEMMAAADbAAAADwAAAAAAAAAAAAAAAACYAgAAZHJzL2Rv&#10;d25yZXYueG1sUEsFBgAAAAAEAAQA9QAAAIgDAAAAAA==&#10;" path="m27,293c20,311,10,328,,344v12,13,26,25,41,35c52,364,61,349,69,332,59,326,51,319,43,311,37,305,32,299,27,293m41,c26,10,12,21,,35,10,51,20,68,27,86,32,80,37,74,43,68,51,60,59,53,69,47,61,30,52,15,41,e" fillcolor="#095e00" stroked="f">
                <v:path arrowok="t" o:connecttype="custom" o:connectlocs="11927,130582;0,153311;18111,168910;30480,147963;18995,138604;11927,130582;18111,0;0,15599;11927,38328;18995,30306;30480,20947;18111,0" o:connectangles="0,0,0,0,0,0,0,0,0,0,0,0"/>
                <o:lock v:ext="edit" verticies="t"/>
              </v:shape>
              <v:shape id="Freeform 32" o:spid="_x0000_s1055" style="position:absolute;left:1955;top:2197;width:242;height:800;visibility:visible;mso-wrap-style:square;v-text-anchor:top" coordsize="5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lc8cA&#10;AADbAAAADwAAAGRycy9kb3ducmV2LnhtbESPQWvCQBSE74X+h+UJvRTdWNqq0VVEaOlFaaKgx0f2&#10;mcRm34bsGmN/fVcoeBxm5htmtuhMJVpqXGlZwXAQgSDOrC45V7DbfvTHIJxH1lhZJgVXcrCYPz7M&#10;MNb2wgm1qc9FgLCLUUHhfR1L6bKCDLqBrYmDd7SNQR9kk0vd4CXATSVfouhdGiw5LBRY06qg7Cc9&#10;GwWn10PyJn+vw8337qQn6/25/UyelXrqdcspCE+dv4f/219awXgEty/h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R5XPHAAAA2wAAAA8AAAAAAAAAAAAAAAAAmAIAAGRy&#10;cy9kb3ducmV2LnhtbFBLBQYAAAAABAAEAPUAAACMAwAAAAA=&#10;" path="m42,c17,21,,53,,89v,36,17,69,42,90c50,151,55,121,55,89,55,58,50,28,42,e" fillcolor="#002700" stroked="f">
                <v:path arrowok="t" o:connecttype="custom" o:connectlocs="18427,0;0,39782;18427,80010;24130,39782;18427,0" o:connectangles="0,0,0,0,0"/>
              </v:shape>
              <v:shape id="Freeform 33" o:spid="_x0000_s1056" style="position:absolute;left:857;top:1625;width:736;height:1943;visibility:visible;mso-wrap-style:square;v-text-anchor:top" coordsize="16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487wA&#10;AADbAAAADwAAAGRycy9kb3ducmV2LnhtbERPS4vCMBC+C/sfwix403SXRUo1LSKIXuvjPjRjW2wm&#10;3Was3X+/OQgeP773pphcp0YaQuvZwNcyAUVcedtybeBy3i9SUEGQLXaeycAfBSjyj9kGM+ufXNJ4&#10;klrFEA4ZGmhE+kzrUDXkMCx9Txy5mx8cSoRDre2AzxjuOv2dJCvtsOXY0GBPu4aq++nhDOCu+ilT&#10;OewvJSPJ+OvkenTGzD+n7RqU0CRv8ct9tAbSODZ+iT9A5/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UHjzvAAAANsAAAAPAAAAAAAAAAAAAAAAAJgCAABkcnMvZG93bnJldi54&#10;bWxQSwUGAAAAAAQABAD1AAAAgQMAAAAA&#10;" path="m62,361c44,374,23,383,,387v7,17,15,34,24,50c48,431,70,421,89,408,79,394,70,378,62,361m132,64v-11,16,-20,33,-27,51c126,144,139,180,139,218v,39,-13,75,-34,104c112,340,121,357,132,373v13,-14,25,-30,34,-47c149,294,139,257,139,218v,-38,10,-75,27,-107c157,94,145,78,132,64m24,c15,16,7,33,,50v23,4,44,13,63,26c71,59,80,44,90,29,70,16,48,6,24,e" fillcolor="#e2004f" stroked="f">
                <v:path arrowok="t" o:connecttype="custom" o:connectlocs="27512,160517;0,172078;10650,194310;39492,181415;27512,160517;58573,28457;46592,51134;61679,96933;46592,143176;58573,165853;73660,144954;61679,96933;73660,49356;58573,28457;10650,0;0,22232;27955,33793;39936,12895;10650,0" o:connectangles="0,0,0,0,0,0,0,0,0,0,0,0,0,0,0,0,0,0,0"/>
                <o:lock v:ext="edit" verticies="t"/>
              </v:shape>
              <v:shape id="Freeform 34" o:spid="_x0000_s1057" style="position:absolute;left:1130;top:1752;width:311;height:1689;visibility:visible;mso-wrap-style:square;v-text-anchor:top" coordsize="7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IccQA&#10;AADbAAAADwAAAGRycy9kb3ducmV2LnhtbESP0WrCQBRE34X+w3ILvummhQaNbkIpWCoIatoPuOxe&#10;k7TZuyG7NdGvdwsFH4eZOcOsi9G24ky9bxwreJonIIi1Mw1XCr4+N7MFCB+QDbaOScGFPBT5w2SN&#10;mXEDH+lchkpECPsMFdQhdJmUXtdk0c9dRxy9k+sthij7Spoehwi3rXxOklRabDgu1NjRW036p/y1&#10;CtrBNy/bw/76jVpW75sy1bt9qtT0cXxdgQg0hnv4v/1hFCyW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CHHEAAAA2wAAAA8AAAAAAAAAAAAAAAAAmAIAAGRycy9k&#10;b3ducmV2LnhtbFBLBQYAAAAABAAEAPUAAACJAwAAAAA=&#10;" path="m43,293v-5,6,-10,12,-16,18c19,319,10,326,,332v8,17,17,33,27,47c43,369,57,358,70,344,59,328,50,311,43,293m28,c18,15,9,30,1,47v9,6,18,13,26,21c33,74,38,80,43,86,50,68,59,51,70,35,57,21,43,10,28,e" fillcolor="#000045" stroked="f">
                <v:path arrowok="t" o:connecttype="custom" o:connectlocs="19114,130582;12002,138604;0,147963;12002,168910;31115,153311;19114,130582;12446,0;445,20947;12002,30306;19114,38328;31115,15599;12446,0" o:connectangles="0,0,0,0,0,0,0,0,0,0,0,0"/>
                <o:lock v:ext="edit" verticies="t"/>
              </v:shape>
              <v:shape id="Freeform 35" o:spid="_x0000_s1058" style="position:absolute;left:1473;top:2114;width:241;height:959;visibility:visible;mso-wrap-style:square;v-text-anchor:top" coordsize="5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j9MAA&#10;AADbAAAADwAAAGRycy9kb3ducmV2LnhtbERPz2vCMBS+D/wfwhO8ramCW61GEWGjt21u4PXRPNtg&#10;81KSVNv/fjkMdvz4fu8Oo+3EnXwwjhUssxwEce204UbBz/fbcwEiRGSNnWNSMFGAw372tMNSuwd/&#10;0f0cG5FCOJSooI2xL6UMdUsWQ+Z64sRdnbcYE/SN1B4fKdx2cpXnL9Ki4dTQYk+nlurbebAK9Hrc&#10;fFarwg8ncxnePww1rxMptZiPxy2ISGP8F/+5K61gk9an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Tj9MAAAADbAAAADwAAAAAAAAAAAAAAAACYAgAAZHJzL2Rvd25y&#10;ZXYueG1sUEsFBgAAAAAEAAQA9QAAAIUDAAAAAA==&#10;" path="m27,c10,32,,69,,107v,39,10,76,27,108c44,183,54,146,54,107,54,69,44,32,27,e" fillcolor="#09001a" stroked="f">
                <v:path arrowok="t" o:connecttype="custom" o:connectlocs="12065,0;0,47720;12065,95885;24130,47720;12065,0" o:connectangles="0,0,0,0,0"/>
              </v:shape>
              <v:shape id="Freeform 36" o:spid="_x0000_s1059" style="position:absolute;left:730;top:2076;width:317;height:1041;visibility:visible;mso-wrap-style:square;v-text-anchor:top" coordsize="7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yD74A&#10;AADbAAAADwAAAGRycy9kb3ducmV2LnhtbESPzQrCMBCE74LvEFbwpmkVRKtRRBG8ib/npVnbYrMp&#10;TdTq0xtB8DjMzDfMbNGYUjyodoVlBXE/AkGcWl1wpuB03PTGIJxH1lhaJgUvcrCYt1szTLR98p4e&#10;B5+JAGGXoILc+yqR0qU5GXR9WxEH72prgz7IOpO6xmeAm1IOomgkDRYcFnKsaJVTejvcjYJd5Me8&#10;PQ0vw3tT6Xd8Xdvz/qhUt9MspyA8Nf4f/rW3WsEkhu+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iMMg++AAAA2wAAAA8AAAAAAAAAAAAAAAAAmAIAAGRycy9kb3ducmV2&#10;LnhtbFBLBQYAAAAABAAEAPUAAACDAwAAAAA=&#10;" path="m11,c6,17,2,35,,53v33,2,59,30,59,63c59,150,33,177,,180v2,18,6,36,11,53c34,230,54,221,71,207,63,178,59,148,59,116,59,85,63,55,71,27,54,12,34,3,11,e" fillcolor="#92117e" stroked="f">
                <v:path arrowok="t" o:connecttype="custom" o:connectlocs="4919,0;0,23688;26384,51847;0,80452;4919,104140;31750,92519;26384,51847;31750,12068;4919,0" o:connectangles="0,0,0,0,0,0,0,0,0"/>
              </v:shape>
              <v:shape id="Freeform 37" o:spid="_x0000_s1060" style="position:absolute;left:996;top:2197;width:235;height:800;visibility:visible;mso-wrap-style:square;v-text-anchor:top" coordsize="54,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rcQA&#10;AADbAAAADwAAAGRycy9kb3ducmV2LnhtbESPT2sCMRTE70K/Q3gFb5pVqOhqFCkUpFLwTw/19kye&#10;u8HNy7KJ7vbbm0LB4zAzv2EWq85V4k5NsJ4VjIYZCGLtjeVCwffxYzAFESKywcozKfilAKvlS2+B&#10;ufEt7+l+iIVIEA45KihjrHMpgy7JYRj6mjh5F984jEk2hTQNtgnuKjnOsol0aDktlFjTe0n6erg5&#10;BTfb8mmiv3a6/nmz2TGcT5vPrVL91249BxGpi8/wf3tjFMzG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fpq3EAAAA2wAAAA8AAAAAAAAAAAAAAAAAmAIAAGRycy9k&#10;b3ducmV2LnhtbFBLBQYAAAAABAAEAPUAAACJAwAAAAA=&#10;" path="m12,c4,28,,58,,89v,32,4,62,12,91c38,158,54,126,54,89,54,53,38,21,12,e" fillcolor="#000a6e" stroked="f">
                <v:path arrowok="t" o:connecttype="custom" o:connectlocs="5221,0;0,39561;5221,80010;23495,39561;5221,0" o:connectangles="0,0,0,0,0"/>
              </v:shape>
              <w10:wrap anchorx="page"/>
              <w10:anchorlock/>
            </v:group>
          </w:pict>
        </mc:Fallback>
      </mc:AlternateContent>
    </w:r>
    <w:r w:rsidR="00B745C1">
      <w:rPr>
        <w:noProof/>
        <w:lang w:eastAsia="nl-NL"/>
      </w:rPr>
      <mc:AlternateContent>
        <mc:Choice Requires="wps">
          <w:drawing>
            <wp:anchor distT="0" distB="0" distL="114300" distR="114300" simplePos="0" relativeHeight="251660288" behindDoc="0" locked="1" layoutInCell="1" allowOverlap="1" wp14:anchorId="77FA3BDC" wp14:editId="55D75DC2">
              <wp:simplePos x="0" y="0"/>
              <wp:positionH relativeFrom="page">
                <wp:posOffset>5220970</wp:posOffset>
              </wp:positionH>
              <wp:positionV relativeFrom="page">
                <wp:posOffset>1665605</wp:posOffset>
              </wp:positionV>
              <wp:extent cx="1799590" cy="3822700"/>
              <wp:effectExtent l="0" t="0" r="0" b="0"/>
              <wp:wrapNone/>
              <wp:docPr id="9" name="Colofon" hidden="1"/>
              <wp:cNvGraphicFramePr/>
              <a:graphic xmlns:a="http://schemas.openxmlformats.org/drawingml/2006/main">
                <a:graphicData uri="http://schemas.microsoft.com/office/word/2010/wordprocessingShape">
                  <wps:wsp>
                    <wps:cNvSpPr txBox="1"/>
                    <wps:spPr>
                      <a:xfrm>
                        <a:off x="0" y="0"/>
                        <a:ext cx="1799590" cy="3822700"/>
                      </a:xfrm>
                      <a:prstGeom prst="rect">
                        <a:avLst/>
                      </a:prstGeom>
                      <a:noFill/>
                      <a:ln w="6350">
                        <a:noFill/>
                      </a:ln>
                    </wps:spPr>
                    <wps:txbx>
                      <w:txbxContent>
                        <w:p w:rsidR="00B745C1" w:rsidRDefault="00B745C1" w:rsidP="00F6261C">
                          <w:pPr>
                            <w:pStyle w:val="stlData"/>
                          </w:pPr>
                          <w:bookmarkStart w:id="3" w:name="bkmAfzender"/>
                          <w:r>
                            <w:t>OLVG, locatie Oost</w:t>
                          </w:r>
                        </w:p>
                        <w:p w:rsidR="00B745C1" w:rsidRDefault="00B745C1" w:rsidP="00F6261C">
                          <w:pPr>
                            <w:pStyle w:val="stlData"/>
                          </w:pPr>
                          <w:r>
                            <w:t>Postbus 95500</w:t>
                          </w:r>
                        </w:p>
                        <w:p w:rsidR="00B745C1" w:rsidRDefault="00B745C1" w:rsidP="00F6261C">
                          <w:pPr>
                            <w:pStyle w:val="stlData"/>
                          </w:pPr>
                          <w:r>
                            <w:t>1091 AC Amsterdam</w:t>
                          </w:r>
                        </w:p>
                        <w:p w:rsidR="00B745C1" w:rsidRDefault="00B745C1" w:rsidP="00F6261C">
                          <w:pPr>
                            <w:pStyle w:val="stlData"/>
                          </w:pPr>
                          <w:r>
                            <w:t>Oosterpark 9</w:t>
                          </w:r>
                        </w:p>
                        <w:p w:rsidR="00B745C1" w:rsidRDefault="00B745C1" w:rsidP="00F6261C">
                          <w:pPr>
                            <w:pStyle w:val="stlData"/>
                          </w:pPr>
                          <w:r>
                            <w:t>1090 HM Amsterdam</w:t>
                          </w:r>
                        </w:p>
                        <w:p w:rsidR="00B745C1" w:rsidRDefault="00B745C1" w:rsidP="00F6261C">
                          <w:pPr>
                            <w:pStyle w:val="stlData"/>
                          </w:pPr>
                        </w:p>
                        <w:p w:rsidR="00B745C1" w:rsidRDefault="00B745C1" w:rsidP="00F6261C">
                          <w:pPr>
                            <w:pStyle w:val="stlData"/>
                          </w:pPr>
                          <w:r>
                            <w:t>T 020 599 91 11</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lofon" o:spid="_x0000_s1026" type="#_x0000_t202" style="position:absolute;margin-left:411.1pt;margin-top:131.15pt;width:141.7pt;height:301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" filled="f" stroked="f" strokeweight=".5pt">
              <v:textbox inset="0,0,0,0">
                <w:txbxContent>
                  <w:p w:rsidR="00B745C1" w:rsidRDefault="00B745C1" w:rsidP="00F6261C">
                    <w:pPr>
                      <w:pStyle w:val="stlData"/>
                    </w:pPr>
                    <w:bookmarkStart w:id="4" w:name="bkmAfzender"/>
                    <w:r>
                      <w:t>OLVG, locatie Oost</w:t>
                    </w:r>
                  </w:p>
                  <w:p w:rsidR="00B745C1" w:rsidRDefault="00B745C1" w:rsidP="00F6261C">
                    <w:pPr>
                      <w:pStyle w:val="stlData"/>
                    </w:pPr>
                    <w:r>
                      <w:t>Postbus 95500</w:t>
                    </w:r>
                  </w:p>
                  <w:p w:rsidR="00B745C1" w:rsidRDefault="00B745C1" w:rsidP="00F6261C">
                    <w:pPr>
                      <w:pStyle w:val="stlData"/>
                    </w:pPr>
                    <w:r>
                      <w:t>1091 AC Amsterdam</w:t>
                    </w:r>
                  </w:p>
                  <w:p w:rsidR="00B745C1" w:rsidRDefault="00B745C1" w:rsidP="00F6261C">
                    <w:pPr>
                      <w:pStyle w:val="stlData"/>
                    </w:pPr>
                    <w:r>
                      <w:t>Oosterpark 9</w:t>
                    </w:r>
                  </w:p>
                  <w:p w:rsidR="00B745C1" w:rsidRDefault="00B745C1" w:rsidP="00F6261C">
                    <w:pPr>
                      <w:pStyle w:val="stlData"/>
                    </w:pPr>
                    <w:r>
                      <w:t>1090 HM Amsterdam</w:t>
                    </w:r>
                  </w:p>
                  <w:p w:rsidR="00B745C1" w:rsidRDefault="00B745C1" w:rsidP="00F6261C">
                    <w:pPr>
                      <w:pStyle w:val="stlData"/>
                    </w:pPr>
                  </w:p>
                  <w:p w:rsidR="00B745C1" w:rsidRDefault="00B745C1" w:rsidP="00F6261C">
                    <w:pPr>
                      <w:pStyle w:val="stlData"/>
                    </w:pPr>
                    <w:r>
                      <w:t>T 020 599 91 11</w:t>
                    </w:r>
                    <w:bookmarkEnd w:id="4"/>
                  </w:p>
                </w:txbxContent>
              </v:textbox>
              <w10:wrap anchorx="page" anchory="page"/>
              <w10:anchorlock/>
            </v:shape>
          </w:pict>
        </mc:Fallback>
      </mc:AlternateContent>
    </w:r>
    <w:r w:rsidR="00B745C1">
      <w:rPr>
        <w:noProof/>
        <w:lang w:eastAsia="nl-NL"/>
      </w:rPr>
      <mc:AlternateContent>
        <mc:Choice Requires="wpg">
          <w:drawing>
            <wp:anchor distT="0" distB="0" distL="114300" distR="114300" simplePos="0" relativeHeight="251659264" behindDoc="0" locked="1" layoutInCell="1" allowOverlap="1" wp14:anchorId="76E74CCD" wp14:editId="227A55E0">
              <wp:simplePos x="0" y="0"/>
              <wp:positionH relativeFrom="page">
                <wp:posOffset>5219700</wp:posOffset>
              </wp:positionH>
              <wp:positionV relativeFrom="page">
                <wp:posOffset>361950</wp:posOffset>
              </wp:positionV>
              <wp:extent cx="1799590" cy="989965"/>
              <wp:effectExtent l="0" t="0" r="0" b="635"/>
              <wp:wrapNone/>
              <wp:docPr id="1" name="OLVGvoorve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99590" cy="989965"/>
                        <a:chOff x="0" y="-635"/>
                        <a:chExt cx="5760085" cy="3167380"/>
                      </a:xfrm>
                    </wpg:grpSpPr>
                    <wps:wsp>
                      <wps:cNvPr id="2" name="Freeform 5"/>
                      <wps:cNvSpPr>
                        <a:spLocks noEditPoints="1"/>
                      </wps:cNvSpPr>
                      <wps:spPr bwMode="auto">
                        <a:xfrm>
                          <a:off x="0" y="1209675"/>
                          <a:ext cx="1272540" cy="1240790"/>
                        </a:xfrm>
                        <a:custGeom>
                          <a:avLst/>
                          <a:gdLst>
                            <a:gd name="T0" fmla="*/ 2505 w 2505"/>
                            <a:gd name="T1" fmla="*/ 1255 h 2510"/>
                            <a:gd name="T2" fmla="*/ 1250 w 2505"/>
                            <a:gd name="T3" fmla="*/ 2510 h 2510"/>
                            <a:gd name="T4" fmla="*/ 0 w 2505"/>
                            <a:gd name="T5" fmla="*/ 1255 h 2510"/>
                            <a:gd name="T6" fmla="*/ 1245 w 2505"/>
                            <a:gd name="T7" fmla="*/ 0 h 2510"/>
                            <a:gd name="T8" fmla="*/ 2505 w 2505"/>
                            <a:gd name="T9" fmla="*/ 1255 h 2510"/>
                            <a:gd name="T10" fmla="*/ 596 w 2505"/>
                            <a:gd name="T11" fmla="*/ 1255 h 2510"/>
                            <a:gd name="T12" fmla="*/ 1250 w 2505"/>
                            <a:gd name="T13" fmla="*/ 1963 h 2510"/>
                            <a:gd name="T14" fmla="*/ 1904 w 2505"/>
                            <a:gd name="T15" fmla="*/ 1255 h 2510"/>
                            <a:gd name="T16" fmla="*/ 1250 w 2505"/>
                            <a:gd name="T17" fmla="*/ 542 h 2510"/>
                            <a:gd name="T18" fmla="*/ 596 w 2505"/>
                            <a:gd name="T19" fmla="*/ 1255 h 2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5" h="2510">
                              <a:moveTo>
                                <a:pt x="2505" y="1255"/>
                              </a:moveTo>
                              <a:cubicBezTo>
                                <a:pt x="2505" y="1948"/>
                                <a:pt x="2031" y="2510"/>
                                <a:pt x="1250" y="2510"/>
                              </a:cubicBezTo>
                              <a:cubicBezTo>
                                <a:pt x="469" y="2510"/>
                                <a:pt x="0" y="1948"/>
                                <a:pt x="0" y="1255"/>
                              </a:cubicBezTo>
                              <a:cubicBezTo>
                                <a:pt x="0" y="567"/>
                                <a:pt x="479" y="0"/>
                                <a:pt x="1245" y="0"/>
                              </a:cubicBezTo>
                              <a:cubicBezTo>
                                <a:pt x="2012" y="0"/>
                                <a:pt x="2505" y="567"/>
                                <a:pt x="2505" y="1255"/>
                              </a:cubicBezTo>
                              <a:close/>
                              <a:moveTo>
                                <a:pt x="596" y="1255"/>
                              </a:moveTo>
                              <a:cubicBezTo>
                                <a:pt x="596" y="1621"/>
                                <a:pt x="815" y="1963"/>
                                <a:pt x="1250" y="1963"/>
                              </a:cubicBezTo>
                              <a:cubicBezTo>
                                <a:pt x="1684" y="1963"/>
                                <a:pt x="1904" y="1621"/>
                                <a:pt x="1904" y="1255"/>
                              </a:cubicBezTo>
                              <a:cubicBezTo>
                                <a:pt x="1904" y="894"/>
                                <a:pt x="1650" y="542"/>
                                <a:pt x="1250" y="542"/>
                              </a:cubicBezTo>
                              <a:cubicBezTo>
                                <a:pt x="820" y="542"/>
                                <a:pt x="596" y="894"/>
                                <a:pt x="596" y="1255"/>
                              </a:cubicBez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480185" y="741680"/>
                          <a:ext cx="300355" cy="1686560"/>
                        </a:xfrm>
                        <a:custGeom>
                          <a:avLst/>
                          <a:gdLst>
                            <a:gd name="T0" fmla="*/ 473 w 473"/>
                            <a:gd name="T1" fmla="*/ 0 h 2656"/>
                            <a:gd name="T2" fmla="*/ 473 w 473"/>
                            <a:gd name="T3" fmla="*/ 2656 h 2656"/>
                            <a:gd name="T4" fmla="*/ 0 w 473"/>
                            <a:gd name="T5" fmla="*/ 2656 h 2656"/>
                            <a:gd name="T6" fmla="*/ 1 w 473"/>
                            <a:gd name="T7" fmla="*/ 0 h 2656"/>
                            <a:gd name="T8" fmla="*/ 473 w 473"/>
                            <a:gd name="T9" fmla="*/ 0 h 2656"/>
                          </a:gdLst>
                          <a:ahLst/>
                          <a:cxnLst>
                            <a:cxn ang="0">
                              <a:pos x="T0" y="T1"/>
                            </a:cxn>
                            <a:cxn ang="0">
                              <a:pos x="T2" y="T3"/>
                            </a:cxn>
                            <a:cxn ang="0">
                              <a:pos x="T4" y="T5"/>
                            </a:cxn>
                            <a:cxn ang="0">
                              <a:pos x="T6" y="T7"/>
                            </a:cxn>
                            <a:cxn ang="0">
                              <a:pos x="T8" y="T9"/>
                            </a:cxn>
                          </a:cxnLst>
                          <a:rect l="0" t="0" r="r" b="b"/>
                          <a:pathLst>
                            <a:path w="473" h="2656">
                              <a:moveTo>
                                <a:pt x="473" y="0"/>
                              </a:moveTo>
                              <a:lnTo>
                                <a:pt x="473" y="2656"/>
                              </a:lnTo>
                              <a:lnTo>
                                <a:pt x="0" y="2656"/>
                              </a:lnTo>
                              <a:lnTo>
                                <a:pt x="1" y="0"/>
                              </a:lnTo>
                              <a:lnTo>
                                <a:pt x="473" y="0"/>
                              </a:ln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941830" y="1231900"/>
                          <a:ext cx="1371600" cy="1196340"/>
                        </a:xfrm>
                        <a:custGeom>
                          <a:avLst/>
                          <a:gdLst>
                            <a:gd name="T0" fmla="*/ 2160 w 2160"/>
                            <a:gd name="T1" fmla="*/ 0 h 1884"/>
                            <a:gd name="T2" fmla="*/ 1340 w 2160"/>
                            <a:gd name="T3" fmla="*/ 1884 h 1884"/>
                            <a:gd name="T4" fmla="*/ 824 w 2160"/>
                            <a:gd name="T5" fmla="*/ 1884 h 1884"/>
                            <a:gd name="T6" fmla="*/ 0 w 2160"/>
                            <a:gd name="T7" fmla="*/ 0 h 1884"/>
                            <a:gd name="T8" fmla="*/ 520 w 2160"/>
                            <a:gd name="T9" fmla="*/ 0 h 1884"/>
                            <a:gd name="T10" fmla="*/ 785 w 2160"/>
                            <a:gd name="T11" fmla="*/ 619 h 1884"/>
                            <a:gd name="T12" fmla="*/ 1082 w 2160"/>
                            <a:gd name="T13" fmla="*/ 1409 h 1884"/>
                            <a:gd name="T14" fmla="*/ 1375 w 2160"/>
                            <a:gd name="T15" fmla="*/ 626 h 1884"/>
                            <a:gd name="T16" fmla="*/ 1640 w 2160"/>
                            <a:gd name="T17" fmla="*/ 0 h 1884"/>
                            <a:gd name="T18" fmla="*/ 2160 w 2160"/>
                            <a:gd name="T19" fmla="*/ 0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 h="1884">
                              <a:moveTo>
                                <a:pt x="2160" y="0"/>
                              </a:moveTo>
                              <a:lnTo>
                                <a:pt x="1340" y="1884"/>
                              </a:lnTo>
                              <a:lnTo>
                                <a:pt x="824" y="1884"/>
                              </a:lnTo>
                              <a:lnTo>
                                <a:pt x="0" y="0"/>
                              </a:lnTo>
                              <a:lnTo>
                                <a:pt x="520" y="0"/>
                              </a:lnTo>
                              <a:lnTo>
                                <a:pt x="785" y="619"/>
                              </a:lnTo>
                              <a:lnTo>
                                <a:pt x="1082" y="1409"/>
                              </a:lnTo>
                              <a:lnTo>
                                <a:pt x="1375" y="626"/>
                              </a:lnTo>
                              <a:lnTo>
                                <a:pt x="1640" y="0"/>
                              </a:lnTo>
                              <a:lnTo>
                                <a:pt x="2160" y="0"/>
                              </a:ln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3397250" y="1091565"/>
                          <a:ext cx="1239520" cy="2075180"/>
                        </a:xfrm>
                        <a:custGeom>
                          <a:avLst/>
                          <a:gdLst>
                            <a:gd name="T0" fmla="*/ 2440 w 2440"/>
                            <a:gd name="T1" fmla="*/ 423 h 4199"/>
                            <a:gd name="T2" fmla="*/ 2166 w 2440"/>
                            <a:gd name="T3" fmla="*/ 697 h 4199"/>
                            <a:gd name="T4" fmla="*/ 2436 w 2440"/>
                            <a:gd name="T5" fmla="*/ 1431 h 4199"/>
                            <a:gd name="T6" fmla="*/ 1929 w 2440"/>
                            <a:gd name="T7" fmla="*/ 2330 h 4199"/>
                            <a:gd name="T8" fmla="*/ 2426 w 2440"/>
                            <a:gd name="T9" fmla="*/ 3125 h 4199"/>
                            <a:gd name="T10" fmla="*/ 1220 w 2440"/>
                            <a:gd name="T11" fmla="*/ 4199 h 4199"/>
                            <a:gd name="T12" fmla="*/ 0 w 2440"/>
                            <a:gd name="T13" fmla="*/ 3125 h 4199"/>
                            <a:gd name="T14" fmla="*/ 591 w 2440"/>
                            <a:gd name="T15" fmla="*/ 3125 h 4199"/>
                            <a:gd name="T16" fmla="*/ 1220 w 2440"/>
                            <a:gd name="T17" fmla="*/ 3643 h 4199"/>
                            <a:gd name="T18" fmla="*/ 1831 w 2440"/>
                            <a:gd name="T19" fmla="*/ 3125 h 4199"/>
                            <a:gd name="T20" fmla="*/ 1220 w 2440"/>
                            <a:gd name="T21" fmla="*/ 2642 h 4199"/>
                            <a:gd name="T22" fmla="*/ 0 w 2440"/>
                            <a:gd name="T23" fmla="*/ 1431 h 4199"/>
                            <a:gd name="T24" fmla="*/ 1221 w 2440"/>
                            <a:gd name="T25" fmla="*/ 211 h 4199"/>
                            <a:gd name="T26" fmla="*/ 1697 w 2440"/>
                            <a:gd name="T27" fmla="*/ 319 h 4199"/>
                            <a:gd name="T28" fmla="*/ 2016 w 2440"/>
                            <a:gd name="T29" fmla="*/ 0 h 4199"/>
                            <a:gd name="T30" fmla="*/ 2440 w 2440"/>
                            <a:gd name="T31" fmla="*/ 423 h 4199"/>
                            <a:gd name="T32" fmla="*/ 591 w 2440"/>
                            <a:gd name="T33" fmla="*/ 1431 h 4199"/>
                            <a:gd name="T34" fmla="*/ 1220 w 2440"/>
                            <a:gd name="T35" fmla="*/ 2100 h 4199"/>
                            <a:gd name="T36" fmla="*/ 1846 w 2440"/>
                            <a:gd name="T37" fmla="*/ 1431 h 4199"/>
                            <a:gd name="T38" fmla="*/ 1221 w 2440"/>
                            <a:gd name="T39" fmla="*/ 753 h 4199"/>
                            <a:gd name="T40" fmla="*/ 591 w 2440"/>
                            <a:gd name="T41" fmla="*/ 1431 h 4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40" h="4199">
                              <a:moveTo>
                                <a:pt x="2440" y="423"/>
                              </a:moveTo>
                              <a:cubicBezTo>
                                <a:pt x="2166" y="697"/>
                                <a:pt x="2166" y="697"/>
                                <a:pt x="2166" y="697"/>
                              </a:cubicBezTo>
                              <a:cubicBezTo>
                                <a:pt x="2329" y="910"/>
                                <a:pt x="2436" y="1168"/>
                                <a:pt x="2436" y="1431"/>
                              </a:cubicBezTo>
                              <a:cubicBezTo>
                                <a:pt x="2436" y="1729"/>
                                <a:pt x="2324" y="2149"/>
                                <a:pt x="1929" y="2330"/>
                              </a:cubicBezTo>
                              <a:cubicBezTo>
                                <a:pt x="2329" y="2530"/>
                                <a:pt x="2426" y="2818"/>
                                <a:pt x="2426" y="3125"/>
                              </a:cubicBezTo>
                              <a:cubicBezTo>
                                <a:pt x="2426" y="3789"/>
                                <a:pt x="1919" y="4199"/>
                                <a:pt x="1220" y="4199"/>
                              </a:cubicBezTo>
                              <a:cubicBezTo>
                                <a:pt x="522" y="4199"/>
                                <a:pt x="0" y="3774"/>
                                <a:pt x="0" y="3125"/>
                              </a:cubicBezTo>
                              <a:cubicBezTo>
                                <a:pt x="591" y="3125"/>
                                <a:pt x="591" y="3125"/>
                                <a:pt x="591" y="3125"/>
                              </a:cubicBezTo>
                              <a:cubicBezTo>
                                <a:pt x="591" y="3438"/>
                                <a:pt x="879" y="3643"/>
                                <a:pt x="1220" y="3643"/>
                              </a:cubicBezTo>
                              <a:cubicBezTo>
                                <a:pt x="1562" y="3643"/>
                                <a:pt x="1831" y="3457"/>
                                <a:pt x="1831" y="3125"/>
                              </a:cubicBezTo>
                              <a:cubicBezTo>
                                <a:pt x="1831" y="2793"/>
                                <a:pt x="1518" y="2642"/>
                                <a:pt x="1220" y="2642"/>
                              </a:cubicBezTo>
                              <a:cubicBezTo>
                                <a:pt x="469" y="2642"/>
                                <a:pt x="0" y="2183"/>
                                <a:pt x="0" y="1431"/>
                              </a:cubicBezTo>
                              <a:cubicBezTo>
                                <a:pt x="0" y="676"/>
                                <a:pt x="547" y="211"/>
                                <a:pt x="1221" y="211"/>
                              </a:cubicBezTo>
                              <a:cubicBezTo>
                                <a:pt x="1389" y="211"/>
                                <a:pt x="1581" y="265"/>
                                <a:pt x="1697" y="319"/>
                              </a:cubicBezTo>
                              <a:cubicBezTo>
                                <a:pt x="2016" y="0"/>
                                <a:pt x="2016" y="0"/>
                                <a:pt x="2016" y="0"/>
                              </a:cubicBezTo>
                              <a:lnTo>
                                <a:pt x="2440" y="423"/>
                              </a:lnTo>
                              <a:close/>
                              <a:moveTo>
                                <a:pt x="591" y="1431"/>
                              </a:moveTo>
                              <a:cubicBezTo>
                                <a:pt x="591" y="1851"/>
                                <a:pt x="874" y="2100"/>
                                <a:pt x="1220" y="2100"/>
                              </a:cubicBezTo>
                              <a:cubicBezTo>
                                <a:pt x="1562" y="2100"/>
                                <a:pt x="1846" y="1846"/>
                                <a:pt x="1846" y="1431"/>
                              </a:cubicBezTo>
                              <a:cubicBezTo>
                                <a:pt x="1846" y="1016"/>
                                <a:pt x="1562" y="753"/>
                                <a:pt x="1221" y="753"/>
                              </a:cubicBezTo>
                              <a:cubicBezTo>
                                <a:pt x="874" y="753"/>
                                <a:pt x="591" y="1011"/>
                                <a:pt x="591" y="1431"/>
                              </a:cubicBezTo>
                              <a:close/>
                            </a:path>
                          </a:pathLst>
                        </a:custGeom>
                        <a:solidFill>
                          <a:srgbClr val="174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9"/>
                      <wps:cNvSpPr>
                        <a:spLocks noChangeArrowheads="1"/>
                      </wps:cNvSpPr>
                      <wps:spPr bwMode="auto">
                        <a:xfrm>
                          <a:off x="4482465" y="-635"/>
                          <a:ext cx="1277620" cy="1242695"/>
                        </a:xfrm>
                        <a:prstGeom prst="ellipse">
                          <a:avLst/>
                        </a:prstGeom>
                        <a:gradFill>
                          <a:gsLst>
                            <a:gs pos="0">
                              <a:srgbClr val="F7B128"/>
                            </a:gs>
                            <a:gs pos="70000">
                              <a:srgbClr val="E30613"/>
                            </a:gs>
                          </a:gsLst>
                          <a:lin ang="2400000" scaled="0"/>
                        </a:gradFill>
                        <a:ln>
                          <a:noFill/>
                        </a:ln>
                      </wps:spPr>
                      <wps:bodyPr rot="0" vert="horz" wrap="square" lIns="91440" tIns="45720" rIns="91440" bIns="45720" anchor="t" anchorCtr="0" upright="1">
                        <a:noAutofit/>
                      </wps:bodyPr>
                    </wps:wsp>
                    <wps:wsp>
                      <wps:cNvPr id="7" name="Freeform 10"/>
                      <wps:cNvSpPr>
                        <a:spLocks/>
                      </wps:cNvSpPr>
                      <wps:spPr bwMode="auto">
                        <a:xfrm>
                          <a:off x="5003800" y="255270"/>
                          <a:ext cx="494665" cy="731520"/>
                        </a:xfrm>
                        <a:custGeom>
                          <a:avLst/>
                          <a:gdLst>
                            <a:gd name="T0" fmla="*/ 451 w 779"/>
                            <a:gd name="T1" fmla="*/ 573 h 1152"/>
                            <a:gd name="T2" fmla="*/ 774 w 779"/>
                            <a:gd name="T3" fmla="*/ 259 h 1152"/>
                            <a:gd name="T4" fmla="*/ 509 w 779"/>
                            <a:gd name="T5" fmla="*/ 0 h 1152"/>
                            <a:gd name="T6" fmla="*/ 13 w 779"/>
                            <a:gd name="T7" fmla="*/ 482 h 1152"/>
                            <a:gd name="T8" fmla="*/ 94 w 779"/>
                            <a:gd name="T9" fmla="*/ 562 h 1152"/>
                            <a:gd name="T10" fmla="*/ 0 w 779"/>
                            <a:gd name="T11" fmla="*/ 653 h 1152"/>
                            <a:gd name="T12" fmla="*/ 513 w 779"/>
                            <a:gd name="T13" fmla="*/ 1152 h 1152"/>
                            <a:gd name="T14" fmla="*/ 779 w 779"/>
                            <a:gd name="T15" fmla="*/ 893 h 1152"/>
                            <a:gd name="T16" fmla="*/ 451 w 779"/>
                            <a:gd name="T17" fmla="*/ 573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9" h="1152">
                              <a:moveTo>
                                <a:pt x="451" y="573"/>
                              </a:moveTo>
                              <a:lnTo>
                                <a:pt x="774" y="259"/>
                              </a:lnTo>
                              <a:lnTo>
                                <a:pt x="509" y="0"/>
                              </a:lnTo>
                              <a:lnTo>
                                <a:pt x="13" y="482"/>
                              </a:lnTo>
                              <a:lnTo>
                                <a:pt x="94" y="562"/>
                              </a:lnTo>
                              <a:lnTo>
                                <a:pt x="0" y="653"/>
                              </a:lnTo>
                              <a:lnTo>
                                <a:pt x="513" y="1152"/>
                              </a:lnTo>
                              <a:lnTo>
                                <a:pt x="779" y="893"/>
                              </a:lnTo>
                              <a:lnTo>
                                <a:pt x="451" y="5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758690" y="267335"/>
                          <a:ext cx="531495" cy="704850"/>
                        </a:xfrm>
                        <a:custGeom>
                          <a:avLst/>
                          <a:gdLst>
                            <a:gd name="T0" fmla="*/ 304 w 837"/>
                            <a:gd name="T1" fmla="*/ 554 h 1110"/>
                            <a:gd name="T2" fmla="*/ 0 w 837"/>
                            <a:gd name="T3" fmla="*/ 851 h 1110"/>
                            <a:gd name="T4" fmla="*/ 267 w 837"/>
                            <a:gd name="T5" fmla="*/ 1110 h 1110"/>
                            <a:gd name="T6" fmla="*/ 837 w 837"/>
                            <a:gd name="T7" fmla="*/ 554 h 1110"/>
                            <a:gd name="T8" fmla="*/ 267 w 837"/>
                            <a:gd name="T9" fmla="*/ 0 h 1110"/>
                            <a:gd name="T10" fmla="*/ 0 w 837"/>
                            <a:gd name="T11" fmla="*/ 260 h 1110"/>
                            <a:gd name="T12" fmla="*/ 304 w 837"/>
                            <a:gd name="T13" fmla="*/ 554 h 1110"/>
                          </a:gdLst>
                          <a:ahLst/>
                          <a:cxnLst>
                            <a:cxn ang="0">
                              <a:pos x="T0" y="T1"/>
                            </a:cxn>
                            <a:cxn ang="0">
                              <a:pos x="T2" y="T3"/>
                            </a:cxn>
                            <a:cxn ang="0">
                              <a:pos x="T4" y="T5"/>
                            </a:cxn>
                            <a:cxn ang="0">
                              <a:pos x="T6" y="T7"/>
                            </a:cxn>
                            <a:cxn ang="0">
                              <a:pos x="T8" y="T9"/>
                            </a:cxn>
                            <a:cxn ang="0">
                              <a:pos x="T10" y="T11"/>
                            </a:cxn>
                            <a:cxn ang="0">
                              <a:pos x="T12" y="T13"/>
                            </a:cxn>
                          </a:cxnLst>
                          <a:rect l="0" t="0" r="r" b="b"/>
                          <a:pathLst>
                            <a:path w="837" h="1110">
                              <a:moveTo>
                                <a:pt x="304" y="554"/>
                              </a:moveTo>
                              <a:lnTo>
                                <a:pt x="0" y="851"/>
                              </a:lnTo>
                              <a:lnTo>
                                <a:pt x="267" y="1110"/>
                              </a:lnTo>
                              <a:lnTo>
                                <a:pt x="837" y="554"/>
                              </a:lnTo>
                              <a:lnTo>
                                <a:pt x="267" y="0"/>
                              </a:lnTo>
                              <a:lnTo>
                                <a:pt x="0" y="260"/>
                              </a:lnTo>
                              <a:lnTo>
                                <a:pt x="304" y="554"/>
                              </a:lnTo>
                              <a:close/>
                            </a:path>
                          </a:pathLst>
                        </a:custGeom>
                        <a:solidFill>
                          <a:srgbClr val="FFFFFF"/>
                        </a:solidFill>
                        <a:ln>
                          <a:noFill/>
                        </a:ln>
                        <a:effectLst>
                          <a:outerShdw blurRad="25400" dist="12700" algn="l" rotWithShape="0">
                            <a:srgbClr val="7E121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OLVGvoorvel" o:spid="_x0000_s1026" style="position:absolute;margin-left:411pt;margin-top:28.5pt;width:141.7pt;height:77.95pt;z-index:251659264;mso-position-horizontal-relative:page;mso-position-vertical-relative:page;mso-width-relative:margin;mso-height-relative:margin" coordorigin=",-6" coordsize="57600,3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">
              <o:lock v:ext="edit" aspectratio="t"/>
              <v:shape id="Freeform 5" o:spid="_x0000_s1027" style="position:absolute;top:12096;width:12725;height:12408;visibility:visible;mso-wrap-style:square;v-text-anchor:top" coordsize="2505,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898QA&#10;AADaAAAADwAAAGRycy9kb3ducmV2LnhtbESPQWsCMRSE74L/ITyhN826h1JW4yItQnvYltoqHh+b&#10;52Zx87Ikqa799U1B8DjMzDfMshxsJ87kQ+tYwXyWgSCunW65UfD9tZk+gQgRWWPnmBRcKUC5Go+W&#10;WGh34U86b2MjEoRDgQpMjH0hZagNWQwz1xMn7+i8xZikb6T2eElw28k8yx6lxZbTgsGeng3Vp+2P&#10;VVB90DHTQ96+VL9m5w82f3+77pV6mAzrBYhIQ7yHb+1XrSCH/yvp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PfEAAAA2gAAAA8AAAAAAAAAAAAAAAAAmAIAAGRycy9k&#10;b3ducmV2LnhtbFBLBQYAAAAABAAEAPUAAACJAwAAAAA=&#10;" path="m2505,1255v,693,-474,1255,-1255,1255c469,2510,,1948,,1255,,567,479,,1245,v767,,1260,567,1260,1255xm596,1255v,366,219,708,654,708c1684,1963,1904,1621,1904,1255v,-361,-254,-713,-654,-713c820,542,596,894,596,1255xe" fillcolor="#17428c" stroked="f">
                <v:path arrowok="t" o:connecttype="custom" o:connectlocs="1272540,620395;635000,1240790;0,620395;632460,0;1272540,620395;302768,620395;635000,970387;967232,620395;635000,267932;302768,620395" o:connectangles="0,0,0,0,0,0,0,0,0,0"/>
                <o:lock v:ext="edit" verticies="t"/>
              </v:shape>
              <v:shape id="Freeform 6" o:spid="_x0000_s1028" style="position:absolute;left:14801;top:7416;width:3004;height:16866;visibility:visible;mso-wrap-style:square;v-text-anchor:top" coordsize="47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9EK8QA&#10;AADaAAAADwAAAGRycy9kb3ducmV2LnhtbESP3WoCMRSE7wt9h3AE72pWi2VdjSJaQWxR/AFvD8lx&#10;d+vmZNlE3b59Uyj0cpiZb5jJrLWVuFPjS8cK+r0EBLF2puRcwem4eklB+IBssHJMCr7Jw2z6/DTB&#10;zLgH7+l+CLmIEPYZKihCqDMpvS7Iou+5mjh6F9dYDFE2uTQNPiLcVnKQJG/SYslxocCaFgXp6+Fm&#10;FZx3c03DbZ36xcfma/B+/BzpZapUt9POxyACteE//NdeGwWv8Hsl3g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RCvEAAAA2gAAAA8AAAAAAAAAAAAAAAAAmAIAAGRycy9k&#10;b3ducmV2LnhtbFBLBQYAAAAABAAEAPUAAACJAwAAAAA=&#10;" path="m473,r,2656l,2656,1,,473,xe" fillcolor="#17428c" stroked="f">
                <v:path arrowok="t" o:connecttype="custom" o:connectlocs="300355,0;300355,1686560;0,1686560;635,0;300355,0" o:connectangles="0,0,0,0,0"/>
              </v:shape>
              <v:shape id="Freeform 7" o:spid="_x0000_s1029" style="position:absolute;left:19418;top:12319;width:13716;height:11963;visibility:visible;mso-wrap-style:square;v-text-anchor:top" coordsize="2160,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BNsMA&#10;AADaAAAADwAAAGRycy9kb3ducmV2LnhtbESP3WoCMRSE7wt9h3AKvRFNKiK6GqVdaBFkC/Xn/rA5&#10;7i5uTpYk1e3bG0Ho5TAz3zDLdW9bcSEfGsca3kYKBHHpTMOVhsP+czgDESKywdYxafijAOvV89MS&#10;M+Ou/EOXXaxEgnDIUEMdY5dJGcqaLIaR64iTd3LeYkzSV9J4vCa4beVYqam02HBaqLGjvKbyvPu1&#10;GvKt/yo/5oNvNVfjjo6TIt8UhdavL/37AkSkPv6HH+2N0TCB+5V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TBNsMAAADaAAAADwAAAAAAAAAAAAAAAACYAgAAZHJzL2Rv&#10;d25yZXYueG1sUEsFBgAAAAAEAAQA9QAAAIgDAAAAAA==&#10;" path="m2160,l1340,1884r-516,l,,520,,785,619r297,790l1375,626,1640,r520,xe" fillcolor="#17428c" stroked="f">
                <v:path arrowok="t" o:connecttype="custom" o:connectlocs="1371600,0;850900,1196340;523240,1196340;0,0;330200,0;498475,393065;687070,894715;873125,397510;1041400,0;1371600,0" o:connectangles="0,0,0,0,0,0,0,0,0,0"/>
              </v:shape>
              <v:shape id="Freeform 8" o:spid="_x0000_s1030" style="position:absolute;left:33972;top:10915;width:12395;height:20752;visibility:visible;mso-wrap-style:square;v-text-anchor:top" coordsize="2440,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CAcIA&#10;AADaAAAADwAAAGRycy9kb3ducmV2LnhtbESPT2sCMRTE74V+h/AK3mrWilW2Riniv2O1hcXbY/Pc&#10;Xbp5WZK4xm9vhEKPw8z8hpkvo2lFT843lhWMhhkI4tLqhisFP9+b1xkIH5A1tpZJwY08LBfPT3PM&#10;tb3ygfpjqESCsM9RQR1Cl0vpy5oM+qHtiJN3ts5gSNJVUju8Jrhp5VuWvUuDDaeFGjta1VT+Hi9G&#10;wW7UF6e4XUWqpufxpViz+9oUSg1e4ucHiEAx/If/2nutYAKPK+k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sIBwgAAANoAAAAPAAAAAAAAAAAAAAAAAJgCAABkcnMvZG93&#10;bnJldi54bWxQSwUGAAAAAAQABAD1AAAAhwMAAAAA&#10;" path="m2440,423c2166,697,2166,697,2166,697v163,213,270,471,270,734c2436,1729,2324,2149,1929,2330v400,200,497,488,497,795c2426,3789,1919,4199,1220,4199,522,4199,,3774,,3125v591,,591,,591,c591,3438,879,3643,1220,3643v342,,611,-186,611,-518c1831,2793,1518,2642,1220,2642,469,2642,,2183,,1431,,676,547,211,1221,211v168,,360,54,476,108c2016,,2016,,2016,r424,423xm591,1431v,420,283,669,629,669c1562,2100,1846,1846,1846,1431v,-415,-284,-678,-625,-678c874,753,591,1011,591,1431xe" fillcolor="#17428c" stroked="f">
                <v:path arrowok="t" o:connecttype="custom" o:connectlocs="1239520,209050;1100328,344463;1237488,707212;979932,1151505;1232408,1544400;619760,2075180;0,1544400;300228,1544400;619760,1800400;930148,1544400;619760,1305698;0,707212;620268,104278;862076,157652;1024128,0;1239520,209050;300228,707212;619760,1037837;937768,707212;620268,372139;300228,707212" o:connectangles="0,0,0,0,0,0,0,0,0,0,0,0,0,0,0,0,0,0,0,0,0"/>
                <o:lock v:ext="edit" verticies="t"/>
              </v:shape>
              <v:oval id="Oval 9" o:spid="_x0000_s1031" style="position:absolute;left:44824;top:-6;width:1277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CCcEA&#10;AADaAAAADwAAAGRycy9kb3ducmV2LnhtbESPQYvCMBSE74L/ITzBm6YrKFKNsixYxJNbi+dH82zD&#10;Ni+libX66zcLCx6HmfmG2e4H24ieOm8cK/iYJyCIS6cNVwqKy2G2BuEDssbGMSl4kof9bjzaYqrd&#10;g7+pz0MlIoR9igrqENpUSl/WZNHPXUscvZvrLIYou0rqDh8Rbhu5SJKVtGg4LtTY0ldN5U9+twpO&#10;5+yqnVm/suKUH22RmfNykSs1nQyfGxCBhvAO/7ePWsEK/q7E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kQgnBAAAA2gAAAA8AAAAAAAAAAAAAAAAAmAIAAGRycy9kb3du&#10;cmV2LnhtbFBLBQYAAAAABAAEAPUAAACGAwAAAAA=&#10;" fillcolor="#f7b128" stroked="f">
                <v:fill color2="#e30613" angle="50" colors="0 #f7b128;45875f #e30613" focus="100%" type="gradient">
                  <o:fill v:ext="view" type="gradientUnscaled"/>
                </v:fill>
              </v:oval>
              <v:shape id="Freeform 10" o:spid="_x0000_s1032" style="position:absolute;left:50038;top:2552;width:4946;height:7315;visibility:visible;mso-wrap-style:square;v-text-anchor:top" coordsize="779,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wQMMA&#10;AADaAAAADwAAAGRycy9kb3ducmV2LnhtbESPT2vCQBTE7wW/w/IEb3Wjh1qiq4gi1EtLY8DrI/vy&#10;h2TfLtk1xn76rlDocZiZ3zCb3Wg6MVDvG8sKFvMEBHFhdcOVgvxyen0H4QOyxs4yKXiQh9128rLB&#10;VNs7f9OQhUpECPsUFdQhuFRKX9Rk0M+tI45eaXuDIcq+krrHe4SbTi6T5E0abDgu1OjoUFPRZjej&#10;4FDeyvz6dfx0P+6Yt5fzkJ3bUqnZdNyvQQQaw3/4r/2hFazg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cwQMMAAADaAAAADwAAAAAAAAAAAAAAAACYAgAAZHJzL2Rv&#10;d25yZXYueG1sUEsFBgAAAAAEAAQA9QAAAIgDAAAAAA==&#10;" path="m451,573l774,259,509,,13,482r81,80l,653r513,499l779,893,451,573xe" stroked="f">
                <v:path arrowok="t" o:connecttype="custom" o:connectlocs="286385,363855;491490,164465;323215,0;8255,306070;59690,356870;0,414655;325755,731520;494665,567055;286385,363855" o:connectangles="0,0,0,0,0,0,0,0,0"/>
              </v:shape>
              <v:shape id="Freeform 11" o:spid="_x0000_s1033" style="position:absolute;left:47586;top:2673;width:5315;height:7048;visibility:visible;mso-wrap-style:square;v-text-anchor:top" coordsize="837,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N+sEA&#10;AADaAAAADwAAAGRycy9kb3ducmV2LnhtbERPz2vCMBS+C/4P4Qm7aaqMMapRhthtBQ+bdvdH89Z2&#10;Ni8lSWvnX78chB0/vt+b3WhaMZDzjWUFy0UCgri0uuFKQXHO5s8gfEDW2FomBb/kYbedTjaYanvl&#10;TxpOoRIxhH2KCuoQulRKX9Zk0C9sRxy5b+sMhghdJbXDaww3rVwlyZM02HBsqLGjfU3l5dQbBXnR&#10;H6R9/SiOt+wxe8t/2tsh/1LqYTa+rEEEGsO/+O5+1wri1ngl3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qDfrBAAAA2gAAAA8AAAAAAAAAAAAAAAAAmAIAAGRycy9kb3du&#10;cmV2LnhtbFBLBQYAAAAABAAEAPUAAACGAwAAAAA=&#10;" path="m304,554l,851r267,259l837,554,267,,,260,304,554xe" stroked="f">
                <v:shadow on="t" color="#7e1210" origin="-.5" offset="1pt,0"/>
                <v:path arrowok="t" o:connecttype="custom" o:connectlocs="193040,351790;0,540385;169545,704850;531495,351790;169545,0;0,165100;193040,351790" o:connectangles="0,0,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307"/>
    <w:multiLevelType w:val="multilevel"/>
    <w:tmpl w:val="21F87778"/>
    <w:numStyleLink w:val="stlOLVGlistMixed"/>
  </w:abstractNum>
  <w:abstractNum w:abstractNumId="1">
    <w:nsid w:val="14856779"/>
    <w:multiLevelType w:val="multilevel"/>
    <w:tmpl w:val="21F87778"/>
    <w:numStyleLink w:val="stlOLVGlistMixed"/>
  </w:abstractNum>
  <w:abstractNum w:abstractNumId="2">
    <w:nsid w:val="1D9C3037"/>
    <w:multiLevelType w:val="multilevel"/>
    <w:tmpl w:val="21F87778"/>
    <w:numStyleLink w:val="stlOLVGlistMixed"/>
  </w:abstractNum>
  <w:abstractNum w:abstractNumId="3">
    <w:nsid w:val="20477440"/>
    <w:multiLevelType w:val="hybridMultilevel"/>
    <w:tmpl w:val="115C37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E292799"/>
    <w:multiLevelType w:val="hybridMultilevel"/>
    <w:tmpl w:val="088E78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F5A4820"/>
    <w:multiLevelType w:val="multilevel"/>
    <w:tmpl w:val="21F87778"/>
    <w:numStyleLink w:val="stlOLVGlistMixed"/>
  </w:abstractNum>
  <w:abstractNum w:abstractNumId="6">
    <w:nsid w:val="4DE50D70"/>
    <w:multiLevelType w:val="multilevel"/>
    <w:tmpl w:val="21F87778"/>
    <w:numStyleLink w:val="stlOLVGlistMixed"/>
  </w:abstractNum>
  <w:abstractNum w:abstractNumId="7">
    <w:nsid w:val="54551870"/>
    <w:multiLevelType w:val="multilevel"/>
    <w:tmpl w:val="21F87778"/>
    <w:numStyleLink w:val="stlOLVGlistMixed"/>
  </w:abstractNum>
  <w:abstractNum w:abstractNumId="8">
    <w:nsid w:val="5D8E5B5B"/>
    <w:multiLevelType w:val="multilevel"/>
    <w:tmpl w:val="21F87778"/>
    <w:numStyleLink w:val="stlOLVGlistMixed"/>
  </w:abstractNum>
  <w:abstractNum w:abstractNumId="9">
    <w:nsid w:val="607E1509"/>
    <w:multiLevelType w:val="multilevel"/>
    <w:tmpl w:val="1BBAF1EC"/>
    <w:lvl w:ilvl="0">
      <w:start w:val="1"/>
      <w:numFmt w:val="decimal"/>
      <w:lvlText w:val="%1"/>
      <w:lvlJc w:val="left"/>
      <w:pPr>
        <w:ind w:left="397" w:hanging="397"/>
      </w:pPr>
      <w:rPr>
        <w:rFonts w:hint="default"/>
        <w:b/>
        <w:i w:val="0"/>
      </w:rPr>
    </w:lvl>
    <w:lvl w:ilvl="1">
      <w:start w:val="1"/>
      <w:numFmt w:val="decimal"/>
      <w:lvlText w:val="%1.%2"/>
      <w:lvlJc w:val="left"/>
      <w:pPr>
        <w:ind w:left="794" w:hanging="397"/>
      </w:pPr>
      <w:rPr>
        <w:rFonts w:hint="default"/>
      </w:rPr>
    </w:lvl>
    <w:lvl w:ilvl="2">
      <w:start w:val="1"/>
      <w:numFmt w:val="decimal"/>
      <w:lvlText w:val="%1.%2.%3"/>
      <w:lvlJc w:val="left"/>
      <w:pPr>
        <w:ind w:left="1588" w:hanging="794"/>
      </w:pPr>
      <w:rPr>
        <w:rFonts w:hint="default"/>
      </w:rPr>
    </w:lvl>
    <w:lvl w:ilvl="3">
      <w:start w:val="1"/>
      <w:numFmt w:val="bullet"/>
      <w:lvlText w:val=""/>
      <w:lvlJc w:val="left"/>
      <w:pPr>
        <w:tabs>
          <w:tab w:val="num" w:pos="1588"/>
        </w:tabs>
        <w:ind w:left="1985" w:hanging="397"/>
      </w:pPr>
      <w:rPr>
        <w:rFonts w:ascii="Symbol" w:hAnsi="Symbol" w:hint="default"/>
        <w:color w:val="auto"/>
      </w:rPr>
    </w:lvl>
    <w:lvl w:ilvl="4">
      <w:start w:val="1"/>
      <w:numFmt w:val="bullet"/>
      <w:lvlText w:val=""/>
      <w:lvlJc w:val="left"/>
      <w:pPr>
        <w:tabs>
          <w:tab w:val="num" w:pos="1985"/>
        </w:tabs>
        <w:ind w:left="2381" w:hanging="396"/>
      </w:pPr>
      <w:rPr>
        <w:rFonts w:ascii="Symbol" w:hAnsi="Symbol" w:hint="default"/>
        <w:color w:val="auto"/>
      </w:rPr>
    </w:lvl>
    <w:lvl w:ilvl="5">
      <w:start w:val="1"/>
      <w:numFmt w:val="bullet"/>
      <w:lvlText w:val=""/>
      <w:lvlJc w:val="left"/>
      <w:pPr>
        <w:tabs>
          <w:tab w:val="num" w:pos="2381"/>
        </w:tabs>
        <w:ind w:left="2778" w:hanging="397"/>
      </w:pPr>
      <w:rPr>
        <w:rFonts w:ascii="Symbol" w:hAnsi="Symbol" w:hint="default"/>
        <w:color w:val="auto"/>
      </w:rPr>
    </w:lvl>
    <w:lvl w:ilvl="6">
      <w:start w:val="1"/>
      <w:numFmt w:val="bullet"/>
      <w:lvlText w:val=""/>
      <w:lvlJc w:val="left"/>
      <w:pPr>
        <w:tabs>
          <w:tab w:val="num" w:pos="2778"/>
        </w:tabs>
        <w:ind w:left="3175" w:hanging="397"/>
      </w:pPr>
      <w:rPr>
        <w:rFonts w:ascii="Symbol" w:hAnsi="Symbol" w:hint="default"/>
        <w:color w:val="auto"/>
      </w:rPr>
    </w:lvl>
    <w:lvl w:ilvl="7">
      <w:start w:val="1"/>
      <w:numFmt w:val="bullet"/>
      <w:lvlText w:val=""/>
      <w:lvlJc w:val="left"/>
      <w:pPr>
        <w:tabs>
          <w:tab w:val="num" w:pos="3175"/>
        </w:tabs>
        <w:ind w:left="3572" w:hanging="397"/>
      </w:pPr>
      <w:rPr>
        <w:rFonts w:ascii="Symbol" w:hAnsi="Symbol" w:hint="default"/>
        <w:color w:val="auto"/>
      </w:rPr>
    </w:lvl>
    <w:lvl w:ilvl="8">
      <w:start w:val="1"/>
      <w:numFmt w:val="bullet"/>
      <w:lvlText w:val=""/>
      <w:lvlJc w:val="left"/>
      <w:pPr>
        <w:tabs>
          <w:tab w:val="num" w:pos="3572"/>
        </w:tabs>
        <w:ind w:left="3969" w:hanging="397"/>
      </w:pPr>
      <w:rPr>
        <w:rFonts w:ascii="Symbol" w:hAnsi="Symbol" w:hint="default"/>
        <w:color w:val="auto"/>
      </w:rPr>
    </w:lvl>
  </w:abstractNum>
  <w:abstractNum w:abstractNumId="10">
    <w:nsid w:val="69BA496C"/>
    <w:multiLevelType w:val="hybridMultilevel"/>
    <w:tmpl w:val="A9D6F4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E8A02C5"/>
    <w:multiLevelType w:val="multilevel"/>
    <w:tmpl w:val="21F87778"/>
    <w:styleLink w:val="stlOLVGlistMixed"/>
    <w:lvl w:ilvl="0">
      <w:start w:val="1"/>
      <w:numFmt w:val="decimal"/>
      <w:pStyle w:val="stlBoldNumber"/>
      <w:lvlText w:val="%1"/>
      <w:lvlJc w:val="left"/>
      <w:pPr>
        <w:ind w:left="397" w:hanging="397"/>
      </w:pPr>
      <w:rPr>
        <w:rFonts w:hint="default"/>
        <w:b/>
        <w:i w:val="0"/>
      </w:rPr>
    </w:lvl>
    <w:lvl w:ilvl="1">
      <w:start w:val="1"/>
      <w:numFmt w:val="decimal"/>
      <w:pStyle w:val="stlRegularNumber"/>
      <w:lvlText w:val="%1.%2"/>
      <w:lvlJc w:val="left"/>
      <w:pPr>
        <w:ind w:left="794" w:hanging="397"/>
      </w:pPr>
      <w:rPr>
        <w:rFonts w:hint="default"/>
      </w:rPr>
    </w:lvl>
    <w:lvl w:ilvl="2">
      <w:start w:val="1"/>
      <w:numFmt w:val="decimal"/>
      <w:lvlText w:val="%1.%2.%3"/>
      <w:lvlJc w:val="left"/>
      <w:pPr>
        <w:ind w:left="1588" w:hanging="794"/>
      </w:pPr>
      <w:rPr>
        <w:rFonts w:hint="default"/>
      </w:rPr>
    </w:lvl>
    <w:lvl w:ilvl="3">
      <w:start w:val="1"/>
      <w:numFmt w:val="bullet"/>
      <w:lvlText w:val=""/>
      <w:lvlJc w:val="left"/>
      <w:pPr>
        <w:tabs>
          <w:tab w:val="num" w:pos="1588"/>
        </w:tabs>
        <w:ind w:left="1985" w:hanging="397"/>
      </w:pPr>
      <w:rPr>
        <w:rFonts w:ascii="Symbol" w:hAnsi="Symbol" w:hint="default"/>
        <w:color w:val="auto"/>
      </w:rPr>
    </w:lvl>
    <w:lvl w:ilvl="4">
      <w:start w:val="1"/>
      <w:numFmt w:val="bullet"/>
      <w:lvlText w:val=""/>
      <w:lvlJc w:val="left"/>
      <w:pPr>
        <w:tabs>
          <w:tab w:val="num" w:pos="1985"/>
        </w:tabs>
        <w:ind w:left="2381" w:hanging="396"/>
      </w:pPr>
      <w:rPr>
        <w:rFonts w:ascii="Symbol" w:hAnsi="Symbol" w:hint="default"/>
        <w:color w:val="auto"/>
      </w:rPr>
    </w:lvl>
    <w:lvl w:ilvl="5">
      <w:start w:val="1"/>
      <w:numFmt w:val="bullet"/>
      <w:lvlText w:val=""/>
      <w:lvlJc w:val="left"/>
      <w:pPr>
        <w:tabs>
          <w:tab w:val="num" w:pos="2381"/>
        </w:tabs>
        <w:ind w:left="2778" w:hanging="397"/>
      </w:pPr>
      <w:rPr>
        <w:rFonts w:ascii="Symbol" w:hAnsi="Symbol" w:hint="default"/>
        <w:color w:val="auto"/>
      </w:rPr>
    </w:lvl>
    <w:lvl w:ilvl="6">
      <w:start w:val="1"/>
      <w:numFmt w:val="bullet"/>
      <w:lvlText w:val=""/>
      <w:lvlJc w:val="left"/>
      <w:pPr>
        <w:tabs>
          <w:tab w:val="num" w:pos="2778"/>
        </w:tabs>
        <w:ind w:left="3175" w:hanging="397"/>
      </w:pPr>
      <w:rPr>
        <w:rFonts w:ascii="Symbol" w:hAnsi="Symbol" w:hint="default"/>
        <w:color w:val="auto"/>
      </w:rPr>
    </w:lvl>
    <w:lvl w:ilvl="7">
      <w:start w:val="1"/>
      <w:numFmt w:val="bullet"/>
      <w:lvlText w:val=""/>
      <w:lvlJc w:val="left"/>
      <w:pPr>
        <w:tabs>
          <w:tab w:val="num" w:pos="3175"/>
        </w:tabs>
        <w:ind w:left="3572" w:hanging="397"/>
      </w:pPr>
      <w:rPr>
        <w:rFonts w:ascii="Symbol" w:hAnsi="Symbol" w:hint="default"/>
        <w:color w:val="auto"/>
      </w:rPr>
    </w:lvl>
    <w:lvl w:ilvl="8">
      <w:start w:val="1"/>
      <w:numFmt w:val="bullet"/>
      <w:lvlText w:val=""/>
      <w:lvlJc w:val="left"/>
      <w:pPr>
        <w:tabs>
          <w:tab w:val="num" w:pos="3572"/>
        </w:tabs>
        <w:ind w:left="3969" w:hanging="397"/>
      </w:pPr>
      <w:rPr>
        <w:rFonts w:ascii="Symbol" w:hAnsi="Symbol" w:hint="default"/>
        <w:color w:val="auto"/>
      </w:rPr>
    </w:lvl>
  </w:abstractNum>
  <w:abstractNum w:abstractNumId="12">
    <w:nsid w:val="70DC78AE"/>
    <w:multiLevelType w:val="multilevel"/>
    <w:tmpl w:val="21F87778"/>
    <w:numStyleLink w:val="stlOLVGlistMixed"/>
  </w:abstractNum>
  <w:abstractNum w:abstractNumId="13">
    <w:nsid w:val="737C1B00"/>
    <w:multiLevelType w:val="multilevel"/>
    <w:tmpl w:val="76A8AFDA"/>
    <w:numStyleLink w:val="stlOLVGListBullets"/>
  </w:abstractNum>
  <w:abstractNum w:abstractNumId="14">
    <w:nsid w:val="74897093"/>
    <w:multiLevelType w:val="multilevel"/>
    <w:tmpl w:val="76A8AFDA"/>
    <w:styleLink w:val="stlOLVGListBullets"/>
    <w:lvl w:ilvl="0">
      <w:start w:val="1"/>
      <w:numFmt w:val="bullet"/>
      <w:pStyle w:val="stlBoldBullet"/>
      <w:lvlText w:val=""/>
      <w:lvlJc w:val="left"/>
      <w:pPr>
        <w:ind w:left="397" w:hanging="397"/>
      </w:pPr>
      <w:rPr>
        <w:rFonts w:ascii="Symbol" w:hAnsi="Symbol" w:hint="default"/>
        <w:color w:val="auto"/>
      </w:rPr>
    </w:lvl>
    <w:lvl w:ilvl="1">
      <w:start w:val="1"/>
      <w:numFmt w:val="bullet"/>
      <w:pStyle w:val="stlRegular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1" w:hanging="396"/>
      </w:pPr>
      <w:rPr>
        <w:rFonts w:ascii="Symbol" w:hAnsi="Symbol" w:hint="default"/>
        <w:color w:val="auto"/>
      </w:rPr>
    </w:lvl>
    <w:lvl w:ilvl="6">
      <w:start w:val="1"/>
      <w:numFmt w:val="bullet"/>
      <w:lvlText w:val=""/>
      <w:lvlJc w:val="left"/>
      <w:pPr>
        <w:ind w:left="2778" w:hanging="397"/>
      </w:pPr>
      <w:rPr>
        <w:rFonts w:ascii="Symbol" w:hAnsi="Symbol" w:hint="default"/>
        <w:color w:val="auto"/>
      </w:rPr>
    </w:lvl>
    <w:lvl w:ilvl="7">
      <w:start w:val="1"/>
      <w:numFmt w:val="bullet"/>
      <w:lvlText w:val=""/>
      <w:lvlJc w:val="left"/>
      <w:pPr>
        <w:ind w:left="3175" w:hanging="397"/>
      </w:pPr>
      <w:rPr>
        <w:rFonts w:ascii="Symbol" w:hAnsi="Symbol" w:hint="default"/>
        <w:color w:val="auto"/>
      </w:rPr>
    </w:lvl>
    <w:lvl w:ilvl="8">
      <w:start w:val="1"/>
      <w:numFmt w:val="bullet"/>
      <w:lvlText w:val=""/>
      <w:lvlJc w:val="left"/>
      <w:pPr>
        <w:ind w:left="3572" w:hanging="397"/>
      </w:pPr>
      <w:rPr>
        <w:rFonts w:ascii="Symbol" w:hAnsi="Symbol" w:hint="default"/>
        <w:color w:val="auto"/>
      </w:rPr>
    </w:lvl>
  </w:abstractNum>
  <w:abstractNum w:abstractNumId="15">
    <w:nsid w:val="74995B8A"/>
    <w:multiLevelType w:val="multilevel"/>
    <w:tmpl w:val="21F87778"/>
    <w:numStyleLink w:val="stlOLVGlistMixed"/>
  </w:abstractNum>
  <w:abstractNum w:abstractNumId="16">
    <w:nsid w:val="7589615F"/>
    <w:multiLevelType w:val="multilevel"/>
    <w:tmpl w:val="21F87778"/>
    <w:numStyleLink w:val="stlOLVGlistMixed"/>
  </w:abstractNum>
  <w:abstractNum w:abstractNumId="17">
    <w:nsid w:val="7776342B"/>
    <w:multiLevelType w:val="multilevel"/>
    <w:tmpl w:val="21F87778"/>
    <w:numStyleLink w:val="stlOLVGlistMixed"/>
  </w:abstractNum>
  <w:num w:numId="1">
    <w:abstractNumId w:val="4"/>
  </w:num>
  <w:num w:numId="2">
    <w:abstractNumId w:val="10"/>
  </w:num>
  <w:num w:numId="3">
    <w:abstractNumId w:val="11"/>
  </w:num>
  <w:num w:numId="4">
    <w:abstractNumId w:val="2"/>
  </w:num>
  <w:num w:numId="5">
    <w:abstractNumId w:val="1"/>
  </w:num>
  <w:num w:numId="6">
    <w:abstractNumId w:val="7"/>
  </w:num>
  <w:num w:numId="7">
    <w:abstractNumId w:val="6"/>
  </w:num>
  <w:num w:numId="8">
    <w:abstractNumId w:val="16"/>
  </w:num>
  <w:num w:numId="9">
    <w:abstractNumId w:val="15"/>
  </w:num>
  <w:num w:numId="10">
    <w:abstractNumId w:val="8"/>
  </w:num>
  <w:num w:numId="11">
    <w:abstractNumId w:val="14"/>
  </w:num>
  <w:num w:numId="12">
    <w:abstractNumId w:val="9"/>
  </w:num>
  <w:num w:numId="13">
    <w:abstractNumId w:val="13"/>
  </w:num>
  <w:num w:numId="14">
    <w:abstractNumId w:val="17"/>
  </w:num>
  <w:num w:numId="15">
    <w:abstractNumId w:val="14"/>
  </w:num>
  <w:num w:numId="16">
    <w:abstractNumId w:val="9"/>
  </w:num>
  <w:num w:numId="17">
    <w:abstractNumId w:val="13"/>
  </w:num>
  <w:num w:numId="18">
    <w:abstractNumId w:val="17"/>
  </w:num>
  <w:num w:numId="19">
    <w:abstractNumId w:val="12"/>
  </w:num>
  <w:num w:numId="20">
    <w:abstractNumId w:val="0"/>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B9"/>
    <w:rsid w:val="0001559A"/>
    <w:rsid w:val="000324AC"/>
    <w:rsid w:val="00041688"/>
    <w:rsid w:val="00066D08"/>
    <w:rsid w:val="00070AB3"/>
    <w:rsid w:val="0007505A"/>
    <w:rsid w:val="000863BA"/>
    <w:rsid w:val="00092C24"/>
    <w:rsid w:val="000D5BA0"/>
    <w:rsid w:val="00101E29"/>
    <w:rsid w:val="00101E48"/>
    <w:rsid w:val="001309EE"/>
    <w:rsid w:val="00133925"/>
    <w:rsid w:val="001400F2"/>
    <w:rsid w:val="00141B39"/>
    <w:rsid w:val="001562C1"/>
    <w:rsid w:val="00177B5D"/>
    <w:rsid w:val="00196FEB"/>
    <w:rsid w:val="001A7DA4"/>
    <w:rsid w:val="001E270D"/>
    <w:rsid w:val="001F4E46"/>
    <w:rsid w:val="002039B5"/>
    <w:rsid w:val="00211D3A"/>
    <w:rsid w:val="002217CA"/>
    <w:rsid w:val="0022792C"/>
    <w:rsid w:val="00230FAE"/>
    <w:rsid w:val="00234495"/>
    <w:rsid w:val="00236116"/>
    <w:rsid w:val="00253F90"/>
    <w:rsid w:val="002A6420"/>
    <w:rsid w:val="002D1607"/>
    <w:rsid w:val="002D5164"/>
    <w:rsid w:val="002F57EA"/>
    <w:rsid w:val="00306EE7"/>
    <w:rsid w:val="00320FC1"/>
    <w:rsid w:val="00345A6B"/>
    <w:rsid w:val="0036272D"/>
    <w:rsid w:val="0036305C"/>
    <w:rsid w:val="00387FB5"/>
    <w:rsid w:val="00393C32"/>
    <w:rsid w:val="003A0A3A"/>
    <w:rsid w:val="003A3BDF"/>
    <w:rsid w:val="003C091C"/>
    <w:rsid w:val="003D14DA"/>
    <w:rsid w:val="003F77E0"/>
    <w:rsid w:val="00420922"/>
    <w:rsid w:val="00445934"/>
    <w:rsid w:val="004659A8"/>
    <w:rsid w:val="00497B91"/>
    <w:rsid w:val="004B3BEA"/>
    <w:rsid w:val="004B4C78"/>
    <w:rsid w:val="004D007B"/>
    <w:rsid w:val="004F5526"/>
    <w:rsid w:val="005532A3"/>
    <w:rsid w:val="005723C3"/>
    <w:rsid w:val="00580417"/>
    <w:rsid w:val="005840E7"/>
    <w:rsid w:val="00592AA8"/>
    <w:rsid w:val="005B79E7"/>
    <w:rsid w:val="005C26B2"/>
    <w:rsid w:val="005E145D"/>
    <w:rsid w:val="005F2475"/>
    <w:rsid w:val="00602BA1"/>
    <w:rsid w:val="0063406A"/>
    <w:rsid w:val="0063531F"/>
    <w:rsid w:val="00665790"/>
    <w:rsid w:val="006703AF"/>
    <w:rsid w:val="00693C9B"/>
    <w:rsid w:val="006F18C9"/>
    <w:rsid w:val="00710068"/>
    <w:rsid w:val="00727E37"/>
    <w:rsid w:val="00747EE0"/>
    <w:rsid w:val="0076337D"/>
    <w:rsid w:val="00771823"/>
    <w:rsid w:val="00773433"/>
    <w:rsid w:val="00781130"/>
    <w:rsid w:val="007D075D"/>
    <w:rsid w:val="007D3629"/>
    <w:rsid w:val="007E514E"/>
    <w:rsid w:val="007E746E"/>
    <w:rsid w:val="0082626D"/>
    <w:rsid w:val="00826284"/>
    <w:rsid w:val="00841CA3"/>
    <w:rsid w:val="00862723"/>
    <w:rsid w:val="008926FA"/>
    <w:rsid w:val="0089434B"/>
    <w:rsid w:val="008B1093"/>
    <w:rsid w:val="008C3D1E"/>
    <w:rsid w:val="008E5BE2"/>
    <w:rsid w:val="008F3A8B"/>
    <w:rsid w:val="008F3D4A"/>
    <w:rsid w:val="00954DF3"/>
    <w:rsid w:val="009C07DF"/>
    <w:rsid w:val="009C1DBC"/>
    <w:rsid w:val="009C3849"/>
    <w:rsid w:val="009E1695"/>
    <w:rsid w:val="00A01BD3"/>
    <w:rsid w:val="00A01E22"/>
    <w:rsid w:val="00A47075"/>
    <w:rsid w:val="00A72DF8"/>
    <w:rsid w:val="00A75D6F"/>
    <w:rsid w:val="00AA5E57"/>
    <w:rsid w:val="00AC0683"/>
    <w:rsid w:val="00AC67CD"/>
    <w:rsid w:val="00AE20E7"/>
    <w:rsid w:val="00B10975"/>
    <w:rsid w:val="00B144D6"/>
    <w:rsid w:val="00B745C1"/>
    <w:rsid w:val="00B92145"/>
    <w:rsid w:val="00BA01B6"/>
    <w:rsid w:val="00BB5E6C"/>
    <w:rsid w:val="00BF151C"/>
    <w:rsid w:val="00BF50F8"/>
    <w:rsid w:val="00BF717F"/>
    <w:rsid w:val="00C070B9"/>
    <w:rsid w:val="00C24BE9"/>
    <w:rsid w:val="00C26C11"/>
    <w:rsid w:val="00C74878"/>
    <w:rsid w:val="00CD5F0B"/>
    <w:rsid w:val="00CE1633"/>
    <w:rsid w:val="00CE2F75"/>
    <w:rsid w:val="00CE3479"/>
    <w:rsid w:val="00D0225F"/>
    <w:rsid w:val="00D13C75"/>
    <w:rsid w:val="00D26EFA"/>
    <w:rsid w:val="00D345E8"/>
    <w:rsid w:val="00D67A13"/>
    <w:rsid w:val="00D75436"/>
    <w:rsid w:val="00DC17A5"/>
    <w:rsid w:val="00DD594B"/>
    <w:rsid w:val="00DD6023"/>
    <w:rsid w:val="00DE606E"/>
    <w:rsid w:val="00DF31E6"/>
    <w:rsid w:val="00E52253"/>
    <w:rsid w:val="00E601F2"/>
    <w:rsid w:val="00E60206"/>
    <w:rsid w:val="00E6202B"/>
    <w:rsid w:val="00E62C82"/>
    <w:rsid w:val="00E730C2"/>
    <w:rsid w:val="00E736A7"/>
    <w:rsid w:val="00E81B8C"/>
    <w:rsid w:val="00E967D6"/>
    <w:rsid w:val="00EA1B8E"/>
    <w:rsid w:val="00EC70D6"/>
    <w:rsid w:val="00EF17D4"/>
    <w:rsid w:val="00EF7F00"/>
    <w:rsid w:val="00F02491"/>
    <w:rsid w:val="00F22798"/>
    <w:rsid w:val="00F443A3"/>
    <w:rsid w:val="00F44EA7"/>
    <w:rsid w:val="00F50A5E"/>
    <w:rsid w:val="00F6261C"/>
    <w:rsid w:val="00F872E6"/>
    <w:rsid w:val="00F879D9"/>
    <w:rsid w:val="00FA3FED"/>
    <w:rsid w:val="00FA76E8"/>
    <w:rsid w:val="00FB267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45C1"/>
    <w:pPr>
      <w:spacing w:after="0" w:line="284" w:lineRule="atLeast"/>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Data">
    <w:name w:val="stlData"/>
    <w:qFormat/>
    <w:rsid w:val="005532A3"/>
    <w:pPr>
      <w:spacing w:after="0" w:line="284" w:lineRule="exact"/>
    </w:pPr>
    <w:rPr>
      <w:rFonts w:ascii="Arial" w:hAnsi="Arial"/>
      <w:sz w:val="18"/>
    </w:rPr>
  </w:style>
  <w:style w:type="paragraph" w:styleId="Koptekst">
    <w:name w:val="header"/>
    <w:basedOn w:val="Standaard"/>
    <w:link w:val="KoptekstChar"/>
    <w:uiPriority w:val="99"/>
    <w:unhideWhenUsed/>
    <w:rsid w:val="006353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531F"/>
    <w:rPr>
      <w:rFonts w:ascii="Arial" w:hAnsi="Arial"/>
      <w:sz w:val="20"/>
    </w:rPr>
  </w:style>
  <w:style w:type="paragraph" w:styleId="Voettekst">
    <w:name w:val="footer"/>
    <w:basedOn w:val="Standaard"/>
    <w:link w:val="VoettekstChar"/>
    <w:uiPriority w:val="99"/>
    <w:unhideWhenUsed/>
    <w:rsid w:val="006353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531F"/>
    <w:rPr>
      <w:rFonts w:ascii="Arial" w:hAnsi="Arial"/>
      <w:sz w:val="20"/>
    </w:rPr>
  </w:style>
  <w:style w:type="table" w:styleId="Tabelraster">
    <w:name w:val="Table Grid"/>
    <w:basedOn w:val="Standaardtabel"/>
    <w:uiPriority w:val="59"/>
    <w:rsid w:val="00A4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30C2"/>
    <w:pPr>
      <w:ind w:left="720"/>
      <w:contextualSpacing/>
    </w:pPr>
  </w:style>
  <w:style w:type="numbering" w:customStyle="1" w:styleId="stlOLVGlistMixed">
    <w:name w:val="stlOLVGlistMixed"/>
    <w:basedOn w:val="Geenlijst"/>
    <w:uiPriority w:val="99"/>
    <w:rsid w:val="00497B91"/>
    <w:pPr>
      <w:numPr>
        <w:numId w:val="3"/>
      </w:numPr>
    </w:pPr>
  </w:style>
  <w:style w:type="paragraph" w:customStyle="1" w:styleId="stlAlineakop">
    <w:name w:val="stlAlineakop"/>
    <w:basedOn w:val="Standaard"/>
    <w:qFormat/>
    <w:rsid w:val="002A6420"/>
    <w:rPr>
      <w:b/>
    </w:rPr>
  </w:style>
  <w:style w:type="numbering" w:customStyle="1" w:styleId="stlOLVGListBullets">
    <w:name w:val="stlOLVGListBullets"/>
    <w:basedOn w:val="Geenlijst"/>
    <w:uiPriority w:val="99"/>
    <w:rsid w:val="00AE20E7"/>
    <w:pPr>
      <w:numPr>
        <w:numId w:val="11"/>
      </w:numPr>
    </w:pPr>
  </w:style>
  <w:style w:type="paragraph" w:customStyle="1" w:styleId="stlBoldBullet">
    <w:name w:val="stlBoldBullet"/>
    <w:basedOn w:val="Standaard"/>
    <w:qFormat/>
    <w:rsid w:val="00AE20E7"/>
    <w:pPr>
      <w:numPr>
        <w:numId w:val="17"/>
      </w:numPr>
    </w:pPr>
    <w:rPr>
      <w:b/>
      <w:color w:val="3C3C3C" w:themeColor="text2"/>
    </w:rPr>
  </w:style>
  <w:style w:type="paragraph" w:customStyle="1" w:styleId="stlBoldNumber">
    <w:name w:val="stlBoldNumber"/>
    <w:basedOn w:val="stlBoldBullet"/>
    <w:qFormat/>
    <w:rsid w:val="00497B91"/>
    <w:pPr>
      <w:numPr>
        <w:numId w:val="21"/>
      </w:numPr>
    </w:pPr>
  </w:style>
  <w:style w:type="paragraph" w:customStyle="1" w:styleId="stlRegularBullet">
    <w:name w:val="stlRegularBullet"/>
    <w:basedOn w:val="stlBoldBullet"/>
    <w:qFormat/>
    <w:rsid w:val="00AE20E7"/>
    <w:pPr>
      <w:numPr>
        <w:ilvl w:val="1"/>
      </w:numPr>
    </w:pPr>
    <w:rPr>
      <w:b w:val="0"/>
    </w:rPr>
  </w:style>
  <w:style w:type="paragraph" w:customStyle="1" w:styleId="stlRegularNumber">
    <w:name w:val="stlRegularNumber"/>
    <w:basedOn w:val="stlRegularBullet"/>
    <w:qFormat/>
    <w:rsid w:val="00497B91"/>
    <w:pPr>
      <w:numPr>
        <w:numId w:val="21"/>
      </w:numPr>
    </w:pPr>
  </w:style>
  <w:style w:type="paragraph" w:customStyle="1" w:styleId="Default">
    <w:name w:val="Default"/>
    <w:rsid w:val="00C070B9"/>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B92145"/>
    <w:rPr>
      <w:b/>
      <w:bCs/>
      <w:i w:val="0"/>
      <w:iCs w:val="0"/>
    </w:rPr>
  </w:style>
  <w:style w:type="character" w:customStyle="1" w:styleId="st1">
    <w:name w:val="st1"/>
    <w:basedOn w:val="Standaardalinea-lettertype"/>
    <w:rsid w:val="00B92145"/>
  </w:style>
  <w:style w:type="paragraph" w:styleId="Geenafstand">
    <w:name w:val="No Spacing"/>
    <w:uiPriority w:val="1"/>
    <w:qFormat/>
    <w:rsid w:val="00F872E6"/>
    <w:pPr>
      <w:spacing w:after="0" w:line="240" w:lineRule="auto"/>
    </w:pPr>
  </w:style>
  <w:style w:type="paragraph" w:styleId="Ballontekst">
    <w:name w:val="Balloon Text"/>
    <w:basedOn w:val="Standaard"/>
    <w:link w:val="BallontekstChar"/>
    <w:uiPriority w:val="99"/>
    <w:semiHidden/>
    <w:unhideWhenUsed/>
    <w:rsid w:val="002361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45C1"/>
    <w:pPr>
      <w:spacing w:after="0" w:line="284" w:lineRule="atLeast"/>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Data">
    <w:name w:val="stlData"/>
    <w:qFormat/>
    <w:rsid w:val="005532A3"/>
    <w:pPr>
      <w:spacing w:after="0" w:line="284" w:lineRule="exact"/>
    </w:pPr>
    <w:rPr>
      <w:rFonts w:ascii="Arial" w:hAnsi="Arial"/>
      <w:sz w:val="18"/>
    </w:rPr>
  </w:style>
  <w:style w:type="paragraph" w:styleId="Koptekst">
    <w:name w:val="header"/>
    <w:basedOn w:val="Standaard"/>
    <w:link w:val="KoptekstChar"/>
    <w:uiPriority w:val="99"/>
    <w:unhideWhenUsed/>
    <w:rsid w:val="006353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531F"/>
    <w:rPr>
      <w:rFonts w:ascii="Arial" w:hAnsi="Arial"/>
      <w:sz w:val="20"/>
    </w:rPr>
  </w:style>
  <w:style w:type="paragraph" w:styleId="Voettekst">
    <w:name w:val="footer"/>
    <w:basedOn w:val="Standaard"/>
    <w:link w:val="VoettekstChar"/>
    <w:uiPriority w:val="99"/>
    <w:unhideWhenUsed/>
    <w:rsid w:val="006353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531F"/>
    <w:rPr>
      <w:rFonts w:ascii="Arial" w:hAnsi="Arial"/>
      <w:sz w:val="20"/>
    </w:rPr>
  </w:style>
  <w:style w:type="table" w:styleId="Tabelraster">
    <w:name w:val="Table Grid"/>
    <w:basedOn w:val="Standaardtabel"/>
    <w:uiPriority w:val="59"/>
    <w:rsid w:val="00A4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730C2"/>
    <w:pPr>
      <w:ind w:left="720"/>
      <w:contextualSpacing/>
    </w:pPr>
  </w:style>
  <w:style w:type="numbering" w:customStyle="1" w:styleId="stlOLVGlistMixed">
    <w:name w:val="stlOLVGlistMixed"/>
    <w:basedOn w:val="Geenlijst"/>
    <w:uiPriority w:val="99"/>
    <w:rsid w:val="00497B91"/>
    <w:pPr>
      <w:numPr>
        <w:numId w:val="3"/>
      </w:numPr>
    </w:pPr>
  </w:style>
  <w:style w:type="paragraph" w:customStyle="1" w:styleId="stlAlineakop">
    <w:name w:val="stlAlineakop"/>
    <w:basedOn w:val="Standaard"/>
    <w:qFormat/>
    <w:rsid w:val="002A6420"/>
    <w:rPr>
      <w:b/>
    </w:rPr>
  </w:style>
  <w:style w:type="numbering" w:customStyle="1" w:styleId="stlOLVGListBullets">
    <w:name w:val="stlOLVGListBullets"/>
    <w:basedOn w:val="Geenlijst"/>
    <w:uiPriority w:val="99"/>
    <w:rsid w:val="00AE20E7"/>
    <w:pPr>
      <w:numPr>
        <w:numId w:val="11"/>
      </w:numPr>
    </w:pPr>
  </w:style>
  <w:style w:type="paragraph" w:customStyle="1" w:styleId="stlBoldBullet">
    <w:name w:val="stlBoldBullet"/>
    <w:basedOn w:val="Standaard"/>
    <w:qFormat/>
    <w:rsid w:val="00AE20E7"/>
    <w:pPr>
      <w:numPr>
        <w:numId w:val="17"/>
      </w:numPr>
    </w:pPr>
    <w:rPr>
      <w:b/>
      <w:color w:val="3C3C3C" w:themeColor="text2"/>
    </w:rPr>
  </w:style>
  <w:style w:type="paragraph" w:customStyle="1" w:styleId="stlBoldNumber">
    <w:name w:val="stlBoldNumber"/>
    <w:basedOn w:val="stlBoldBullet"/>
    <w:qFormat/>
    <w:rsid w:val="00497B91"/>
    <w:pPr>
      <w:numPr>
        <w:numId w:val="21"/>
      </w:numPr>
    </w:pPr>
  </w:style>
  <w:style w:type="paragraph" w:customStyle="1" w:styleId="stlRegularBullet">
    <w:name w:val="stlRegularBullet"/>
    <w:basedOn w:val="stlBoldBullet"/>
    <w:qFormat/>
    <w:rsid w:val="00AE20E7"/>
    <w:pPr>
      <w:numPr>
        <w:ilvl w:val="1"/>
      </w:numPr>
    </w:pPr>
    <w:rPr>
      <w:b w:val="0"/>
    </w:rPr>
  </w:style>
  <w:style w:type="paragraph" w:customStyle="1" w:styleId="stlRegularNumber">
    <w:name w:val="stlRegularNumber"/>
    <w:basedOn w:val="stlRegularBullet"/>
    <w:qFormat/>
    <w:rsid w:val="00497B91"/>
    <w:pPr>
      <w:numPr>
        <w:numId w:val="21"/>
      </w:numPr>
    </w:pPr>
  </w:style>
  <w:style w:type="paragraph" w:customStyle="1" w:styleId="Default">
    <w:name w:val="Default"/>
    <w:rsid w:val="00C070B9"/>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B92145"/>
    <w:rPr>
      <w:b/>
      <w:bCs/>
      <w:i w:val="0"/>
      <w:iCs w:val="0"/>
    </w:rPr>
  </w:style>
  <w:style w:type="character" w:customStyle="1" w:styleId="st1">
    <w:name w:val="st1"/>
    <w:basedOn w:val="Standaardalinea-lettertype"/>
    <w:rsid w:val="00B92145"/>
  </w:style>
  <w:style w:type="paragraph" w:styleId="Geenafstand">
    <w:name w:val="No Spacing"/>
    <w:uiPriority w:val="1"/>
    <w:qFormat/>
    <w:rsid w:val="00F872E6"/>
    <w:pPr>
      <w:spacing w:after="0" w:line="240" w:lineRule="auto"/>
    </w:pPr>
  </w:style>
  <w:style w:type="paragraph" w:styleId="Ballontekst">
    <w:name w:val="Balloon Text"/>
    <w:basedOn w:val="Standaard"/>
    <w:link w:val="BallontekstChar"/>
    <w:uiPriority w:val="99"/>
    <w:semiHidden/>
    <w:unhideWhenUsed/>
    <w:rsid w:val="002361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6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lvg.nl\dfs\groups01\olvg%20sjablonen\Correspondentie\OLVG_Blanco.dotm" TargetMode="External"/></Relationships>
</file>

<file path=word/theme/theme1.xml><?xml version="1.0" encoding="utf-8"?>
<a:theme xmlns:a="http://schemas.openxmlformats.org/drawingml/2006/main" name="Kantoorthema">
  <a:themeElements>
    <a:clrScheme name="OLVG">
      <a:dk1>
        <a:srgbClr val="17438B"/>
      </a:dk1>
      <a:lt1>
        <a:srgbClr val="FFFFFF"/>
      </a:lt1>
      <a:dk2>
        <a:srgbClr val="3C3C3C"/>
      </a:dk2>
      <a:lt2>
        <a:srgbClr val="FFFFFF"/>
      </a:lt2>
      <a:accent1>
        <a:srgbClr val="17438B"/>
      </a:accent1>
      <a:accent2>
        <a:srgbClr val="E30917"/>
      </a:accent2>
      <a:accent3>
        <a:srgbClr val="E1CAB9"/>
      </a:accent3>
      <a:accent4>
        <a:srgbClr val="3C3C3C"/>
      </a:accent4>
      <a:accent5>
        <a:srgbClr val="7D8189"/>
      </a:accent5>
      <a:accent6>
        <a:srgbClr val="FFDD04"/>
      </a:accent6>
      <a:hlink>
        <a:srgbClr val="17438B"/>
      </a:hlink>
      <a:folHlink>
        <a:srgbClr val="E30917"/>
      </a:folHlink>
    </a:clrScheme>
    <a:fontScheme name="OLV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2C3D-2EE8-4C8F-9696-41D73C40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OLVG_Blanco</Template>
  <TotalTime>8</TotalTime>
  <Pages>5</Pages>
  <Words>1240</Words>
  <Characters>6826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Blanco</vt:lpstr>
    </vt:vector>
  </TitlesOfParts>
  <Company>OLVG</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dc:title>
  <dc:subject>Template voor een blanco document</dc:subject>
  <dc:creator>Berg, Merel van den</dc:creator>
  <dc:description>v1.0.3</dc:description>
  <cp:lastModifiedBy>Tibon, Ursula</cp:lastModifiedBy>
  <cp:revision>3</cp:revision>
  <cp:lastPrinted>2019-03-14T11:44:00Z</cp:lastPrinted>
  <dcterms:created xsi:type="dcterms:W3CDTF">2019-03-14T11:47:00Z</dcterms:created>
  <dcterms:modified xsi:type="dcterms:W3CDTF">2019-03-14T11:54:00Z</dcterms:modified>
  <cp:category>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
    <vt:lpwstr>&lt;Adres&gt;</vt:lpwstr>
  </property>
  <property fmtid="{D5CDD505-2E9C-101B-9397-08002B2CF9AE}" pid="3" name="Datum">
    <vt:lpwstr>00 maand 0000</vt:lpwstr>
  </property>
  <property fmtid="{D5CDD505-2E9C-101B-9397-08002B2CF9AE}" pid="4" name="KvK">
    <vt:lpwstr>True</vt:lpwstr>
  </property>
  <property fmtid="{D5CDD505-2E9C-101B-9397-08002B2CF9AE}" pid="5" name="Kenmerk">
    <vt:lpwstr>ABCDE/12345</vt:lpwstr>
  </property>
  <property fmtid="{D5CDD505-2E9C-101B-9397-08002B2CF9AE}" pid="6" name="Telefoon">
    <vt:lpwstr>020 599 91 11</vt:lpwstr>
  </property>
  <property fmtid="{D5CDD505-2E9C-101B-9397-08002B2CF9AE}" pid="7" name="Email">
    <vt:lpwstr>naam@olvg.nl</vt:lpwstr>
  </property>
  <property fmtid="{D5CDD505-2E9C-101B-9397-08002B2CF9AE}" pid="8" name="Bijlagen">
    <vt:lpwstr>&lt;Bijlage&gt;</vt:lpwstr>
  </property>
  <property fmtid="{D5CDD505-2E9C-101B-9397-08002B2CF9AE}" pid="9" name="Onderwerp">
    <vt:lpwstr>&lt;Onderwerp&gt;</vt:lpwstr>
  </property>
  <property fmtid="{D5CDD505-2E9C-101B-9397-08002B2CF9AE}" pid="10" name="Locatie">
    <vt:lpwstr>0</vt:lpwstr>
  </property>
</Properties>
</file>